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15" w:rsidRPr="0031101B" w:rsidRDefault="00D22A15" w:rsidP="007379A1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D22A15" w:rsidRPr="0031101B" w:rsidRDefault="00D22A15" w:rsidP="007379A1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ВИТЯГ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Єдиного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реєстру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D22A15" w:rsidRPr="0031101B" w:rsidRDefault="00D22A15" w:rsidP="007379A1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__________________</w:t>
      </w:r>
    </w:p>
    <w:p w:rsidR="00D22A15" w:rsidRPr="0031101B" w:rsidRDefault="00D22A15" w:rsidP="007379A1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Виданий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_____________________________________________________________________</w:t>
      </w:r>
    </w:p>
    <w:p w:rsidR="00D22A15" w:rsidRPr="007379A1" w:rsidRDefault="00D22A15" w:rsidP="007379A1">
      <w:pPr>
        <w:pStyle w:val="StrokeCh6"/>
        <w:ind w:left="72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(найменування та місцезнаходження підприємства, установи, організації, суб’єкта госп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дарської діяльності, прізвище, власне ім’я, по батькові (за наявності) фізичної особи - пі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д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приємця / прізвище, власне ім’я, по батькові (за наявності), адреса задекларован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о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го/зареєстрованого місця проживання (перебування) особи)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____________________________________________________________________</w:t>
      </w:r>
    </w:p>
    <w:p w:rsidR="00D22A15" w:rsidRPr="007379A1" w:rsidRDefault="00D22A15" w:rsidP="007379A1">
      <w:pPr>
        <w:pStyle w:val="StrokeCh6"/>
        <w:ind w:left="88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(назва та адреса магазину з торгівлі зброєю (найменування органу (підрозділу) поліції))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</w:t>
      </w:r>
    </w:p>
    <w:p w:rsidR="00D22A15" w:rsidRPr="007379A1" w:rsidRDefault="00D22A15" w:rsidP="007379A1">
      <w:pPr>
        <w:pStyle w:val="StrokeCh6"/>
        <w:ind w:left="1600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(відомості про дозвіл, на підставі якого придбано (переоформлено) зброю, боєпр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паси до неї, основну частину зброї, пристрій, патрони до пристрою, предмети і м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а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теріали)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ним/нею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(йому/їй)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(переоформлено)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7379A1" w:rsidRDefault="00D22A15" w:rsidP="007379A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379A1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пристрою, холодної зброї - мисли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в</w:t>
      </w:r>
      <w:r w:rsidRPr="007379A1">
        <w:rPr>
          <w:rFonts w:ascii="Times New Roman" w:hAnsi="Times New Roman" w:cs="Times New Roman"/>
          <w:w w:val="100"/>
          <w:sz w:val="20"/>
          <w:szCs w:val="20"/>
        </w:rPr>
        <w:t>ського ножа, найменування та кількість боєприпасів до зброї (патронів до пристроїв))</w:t>
      </w:r>
    </w:p>
    <w:p w:rsidR="00D22A15" w:rsidRPr="0031101B" w:rsidRDefault="00D22A15" w:rsidP="007379A1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D22A15" w:rsidRPr="0031101B" w:rsidRDefault="00D22A15" w:rsidP="007379A1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Дата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D22A15" w:rsidRPr="0031101B" w:rsidRDefault="00D22A15" w:rsidP="007379A1">
      <w:pPr>
        <w:pStyle w:val="Ch6"/>
        <w:spacing w:before="113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Дійсний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D22A15" w:rsidRPr="0031101B" w:rsidRDefault="00D22A15" w:rsidP="007379A1">
      <w:pPr>
        <w:pStyle w:val="Ch6"/>
        <w:spacing w:before="28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(зазначається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(переоформлення)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ножа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зброї))</w:t>
      </w:r>
    </w:p>
    <w:p w:rsidR="00D22A15" w:rsidRPr="007379A1" w:rsidRDefault="00D22A15">
      <w:pPr>
        <w:rPr>
          <w:lang w:val="uk-UA"/>
        </w:rPr>
      </w:pPr>
    </w:p>
    <w:sectPr w:rsidR="00D22A15" w:rsidRPr="007379A1" w:rsidSect="00D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9A1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E4797"/>
    <w:rsid w:val="005D7C1B"/>
    <w:rsid w:val="006359A9"/>
    <w:rsid w:val="006A344A"/>
    <w:rsid w:val="0072381E"/>
    <w:rsid w:val="007379A1"/>
    <w:rsid w:val="007D2FDE"/>
    <w:rsid w:val="0083634F"/>
    <w:rsid w:val="00855FA5"/>
    <w:rsid w:val="00872DBB"/>
    <w:rsid w:val="008C1EE4"/>
    <w:rsid w:val="00937274"/>
    <w:rsid w:val="00974276"/>
    <w:rsid w:val="00986393"/>
    <w:rsid w:val="009C2FFF"/>
    <w:rsid w:val="00A43E6F"/>
    <w:rsid w:val="00A868BA"/>
    <w:rsid w:val="00B327DB"/>
    <w:rsid w:val="00BD7521"/>
    <w:rsid w:val="00CA29B3"/>
    <w:rsid w:val="00CC666A"/>
    <w:rsid w:val="00D22A15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7379A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Заголовок Додатка (Ch_6 Міністерства)"/>
    <w:basedOn w:val="Normal"/>
    <w:uiPriority w:val="99"/>
    <w:rsid w:val="007379A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1">
    <w:name w:val="Додаток № (Ch_6 Міністерства)"/>
    <w:basedOn w:val="Normal"/>
    <w:uiPriority w:val="99"/>
    <w:rsid w:val="007379A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Normal"/>
    <w:uiPriority w:val="99"/>
    <w:rsid w:val="007379A1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7379A1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348</Words>
  <Characters>1990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2023-01-11T09:40:00Z</dcterms:created>
  <dcterms:modified xsi:type="dcterms:W3CDTF">2023-01-11T09:57:00Z</dcterms:modified>
</cp:coreProperties>
</file>