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C933E4" w:rsidRPr="009B3831" w:rsidTr="009B3831">
        <w:tc>
          <w:tcPr>
            <w:tcW w:w="5000" w:type="pct"/>
          </w:tcPr>
          <w:p w:rsidR="00C933E4" w:rsidRPr="009B3831" w:rsidRDefault="00C933E4" w:rsidP="00BE3947">
            <w:pPr>
              <w:pStyle w:val="NormalWeb"/>
              <w:rPr>
                <w:lang w:val="uk-UA"/>
              </w:rPr>
            </w:pPr>
            <w:r w:rsidRPr="009B3831">
              <w:rPr>
                <w:lang w:val="uk-UA"/>
              </w:rPr>
              <w:t>Додаток 1</w:t>
            </w:r>
            <w:r w:rsidRPr="009B3831">
              <w:rPr>
                <w:lang w:val="uk-UA"/>
              </w:rPr>
              <w:br/>
              <w:t>до Вимог до форм та/або змісту документів про фахову передвищу освіту</w:t>
            </w:r>
            <w:r w:rsidRPr="009B3831">
              <w:rPr>
                <w:lang w:val="uk-UA"/>
              </w:rPr>
              <w:br/>
              <w:t>(пункт 5 розділу II)</w:t>
            </w:r>
          </w:p>
        </w:tc>
      </w:tr>
    </w:tbl>
    <w:p w:rsidR="00C933E4" w:rsidRDefault="00C933E4" w:rsidP="009B3831">
      <w:pPr>
        <w:pStyle w:val="NormalWeb"/>
        <w:jc w:val="both"/>
        <w:rPr>
          <w:lang w:val="uk-UA"/>
        </w:rPr>
      </w:pPr>
      <w:r w:rsidRPr="009B3831">
        <w:rPr>
          <w:lang w:val="uk-UA"/>
        </w:rPr>
        <w:br w:type="textWrapping" w:clear="all"/>
      </w:r>
    </w:p>
    <w:p w:rsidR="00C933E4" w:rsidRPr="009B3831" w:rsidRDefault="00C933E4" w:rsidP="009B3831">
      <w:pPr>
        <w:pStyle w:val="NormalWeb"/>
        <w:jc w:val="both"/>
        <w:rPr>
          <w:lang w:val="uk-UA"/>
        </w:rPr>
      </w:pPr>
    </w:p>
    <w:p w:rsidR="00C933E4" w:rsidRPr="009B3831" w:rsidRDefault="00C933E4" w:rsidP="009B3831">
      <w:pPr>
        <w:pStyle w:val="Heading3"/>
        <w:jc w:val="center"/>
        <w:rPr>
          <w:lang w:val="uk-UA"/>
        </w:rPr>
      </w:pPr>
      <w:r w:rsidRPr="009B3831">
        <w:rPr>
          <w:lang w:val="uk-UA"/>
        </w:rPr>
        <w:t>Форма диплома фахового молодшого бакалавра</w:t>
      </w:r>
    </w:p>
    <w:tbl>
      <w:tblPr>
        <w:tblStyle w:val="TableGrid"/>
        <w:tblW w:w="10500" w:type="dxa"/>
        <w:tblLook w:val="0000"/>
      </w:tblPr>
      <w:tblGrid>
        <w:gridCol w:w="5244"/>
        <w:gridCol w:w="5256"/>
      </w:tblGrid>
      <w:tr w:rsidR="00C933E4" w:rsidRPr="009B3831" w:rsidTr="009B3831">
        <w:tc>
          <w:tcPr>
            <w:tcW w:w="2500" w:type="pct"/>
          </w:tcPr>
          <w:p w:rsidR="00C933E4" w:rsidRPr="009B3831" w:rsidRDefault="00C933E4" w:rsidP="00BE3947">
            <w:pPr>
              <w:pStyle w:val="NormalWeb"/>
              <w:jc w:val="center"/>
              <w:rPr>
                <w:lang w:val="uk-UA"/>
              </w:rPr>
            </w:pPr>
            <w:r w:rsidRPr="009B3831">
              <w:rPr>
                <w:b/>
                <w:bCs/>
                <w:lang w:val="uk-UA"/>
              </w:rPr>
              <w:t>ДИПЛОМ</w:t>
            </w:r>
            <w:r w:rsidRPr="009B3831">
              <w:rPr>
                <w:lang w:val="uk-UA"/>
              </w:rPr>
              <w:br/>
            </w:r>
            <w:r w:rsidRPr="009B3831">
              <w:rPr>
                <w:b/>
                <w:bCs/>
                <w:lang w:val="uk-UA"/>
              </w:rPr>
              <w:t>ФАХОВОГО МОЛОДШОГО БАКАЛАВРА</w:t>
            </w:r>
          </w:p>
          <w:p w:rsidR="00C933E4" w:rsidRPr="009B3831" w:rsidRDefault="00C933E4" w:rsidP="00BE3947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 №</w:t>
            </w:r>
            <w:r w:rsidRPr="009B3831">
              <w:rPr>
                <w:lang w:val="uk-UA"/>
              </w:rPr>
              <w:t xml:space="preserve"> 000000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(серія та реєстраційний номер,</w:t>
            </w:r>
            <w:r w:rsidRPr="009B3831">
              <w:rPr>
                <w:sz w:val="20"/>
                <w:szCs w:val="20"/>
                <w:lang w:val="uk-UA"/>
              </w:rPr>
              <w:br/>
              <w:t>що присвоюється)</w:t>
            </w:r>
            <w:r w:rsidRPr="009B3831">
              <w:rPr>
                <w:sz w:val="20"/>
                <w:szCs w:val="20"/>
                <w:lang w:val="uk-UA"/>
              </w:rPr>
              <w:br/>
            </w:r>
            <w:r w:rsidRPr="009B3831">
              <w:rPr>
                <w:lang w:val="uk-UA"/>
              </w:rPr>
              <w:t>_________________________________________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(Власне ім'я,</w:t>
            </w:r>
            <w:r w:rsidRPr="009B3831">
              <w:rPr>
                <w:sz w:val="20"/>
                <w:szCs w:val="20"/>
                <w:lang w:val="uk-UA"/>
              </w:rPr>
              <w:br/>
            </w:r>
            <w:r w:rsidRPr="009B3831">
              <w:rPr>
                <w:lang w:val="uk-UA"/>
              </w:rPr>
              <w:t>_________________________________________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прізвище)</w:t>
            </w:r>
          </w:p>
          <w:p w:rsidR="00C933E4" w:rsidRPr="009B3831" w:rsidRDefault="00C933E4" w:rsidP="00BE3947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9B3831">
              <w:rPr>
                <w:lang w:val="uk-UA"/>
              </w:rPr>
              <w:t>закінчив(ла) у 20__ році</w:t>
            </w:r>
            <w:r w:rsidRPr="009B3831">
              <w:rPr>
                <w:lang w:val="uk-UA"/>
              </w:rPr>
              <w:br/>
              <w:t>_________________________________________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(найменування закладу фахової передвищої освіти /</w:t>
            </w:r>
            <w:r w:rsidRPr="009B3831">
              <w:rPr>
                <w:sz w:val="20"/>
                <w:szCs w:val="20"/>
                <w:lang w:val="uk-UA"/>
              </w:rPr>
              <w:br/>
            </w:r>
            <w:r w:rsidRPr="009B3831">
              <w:rPr>
                <w:lang w:val="uk-UA"/>
              </w:rPr>
              <w:t>_________________________________________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структурного підрозділу закладу вищої освіти або філії закладу фахової передвищої освіти - за необхідності)</w:t>
            </w:r>
          </w:p>
          <w:p w:rsidR="00C933E4" w:rsidRPr="009B3831" w:rsidRDefault="00C933E4" w:rsidP="00BE3947">
            <w:pPr>
              <w:pStyle w:val="NormalWeb"/>
              <w:rPr>
                <w:sz w:val="20"/>
                <w:szCs w:val="20"/>
                <w:lang w:val="uk-UA"/>
              </w:rPr>
            </w:pPr>
            <w:r w:rsidRPr="009B3831">
              <w:rPr>
                <w:lang w:val="uk-UA"/>
              </w:rPr>
              <w:t>Здобув(ла) освітню кваліфікацію:</w:t>
            </w:r>
            <w:r w:rsidRPr="009B3831">
              <w:rPr>
                <w:lang w:val="uk-UA"/>
              </w:rPr>
              <w:br/>
              <w:t>освітньо-професійний ступінь фахової</w:t>
            </w:r>
            <w:r w:rsidRPr="009B3831">
              <w:rPr>
                <w:lang w:val="uk-UA"/>
              </w:rPr>
              <w:br/>
              <w:t xml:space="preserve">передвищої освіти </w:t>
            </w:r>
            <w:r w:rsidRPr="009B3831">
              <w:rPr>
                <w:b/>
                <w:bCs/>
                <w:lang w:val="uk-UA"/>
              </w:rPr>
              <w:t>фаховий молодший</w:t>
            </w:r>
            <w:r w:rsidRPr="009B3831">
              <w:rPr>
                <w:lang w:val="uk-UA"/>
              </w:rPr>
              <w:br/>
            </w:r>
            <w:r w:rsidRPr="009B3831">
              <w:rPr>
                <w:b/>
                <w:bCs/>
                <w:lang w:val="uk-UA"/>
              </w:rPr>
              <w:t>бакалавр</w:t>
            </w:r>
            <w:r w:rsidRPr="009B3831">
              <w:rPr>
                <w:lang w:val="uk-UA"/>
              </w:rPr>
              <w:br/>
              <w:t>спеціальність (спеціальності)</w:t>
            </w:r>
            <w:r w:rsidRPr="009B3831">
              <w:rPr>
                <w:lang w:val="uk-UA"/>
              </w:rPr>
              <w:br/>
              <w:t>_________________________________________</w:t>
            </w:r>
            <w:r w:rsidRPr="009B3831">
              <w:rPr>
                <w:lang w:val="uk-UA"/>
              </w:rPr>
              <w:br/>
              <w:t>спеціалізація ______________________________</w:t>
            </w:r>
            <w:r w:rsidRPr="009B3831">
              <w:rPr>
                <w:lang w:val="uk-UA"/>
              </w:rPr>
              <w:br/>
              <w:t>освітньо-професійна програма _______________</w:t>
            </w:r>
            <w:r w:rsidRPr="009B3831">
              <w:rPr>
                <w:lang w:val="uk-UA"/>
              </w:rPr>
              <w:br/>
              <w:t>акредитована _____________________________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                          (найменування органу (органів) акредитації)</w:t>
            </w:r>
          </w:p>
          <w:p w:rsidR="00C933E4" w:rsidRPr="009B3831" w:rsidRDefault="00C933E4" w:rsidP="00BE3947">
            <w:pPr>
              <w:pStyle w:val="NormalWeb"/>
              <w:rPr>
                <w:lang w:val="uk-UA"/>
              </w:rPr>
            </w:pPr>
            <w:r w:rsidRPr="009B3831">
              <w:rPr>
                <w:lang w:val="uk-UA"/>
              </w:rPr>
              <w:t>Професійна кваліфікація (у разі присвоєння)</w:t>
            </w:r>
            <w:r w:rsidRPr="009B3831">
              <w:rPr>
                <w:lang w:val="uk-UA"/>
              </w:rPr>
              <w:br/>
              <w:t>_________________________________________</w:t>
            </w:r>
          </w:p>
          <w:p w:rsidR="00C933E4" w:rsidRPr="009B3831" w:rsidRDefault="00C933E4" w:rsidP="00BE3947">
            <w:pPr>
              <w:pStyle w:val="NormalWeb"/>
              <w:rPr>
                <w:lang w:val="uk-UA"/>
              </w:rPr>
            </w:pPr>
            <w:r w:rsidRPr="009B3831">
              <w:rPr>
                <w:lang w:val="uk-UA"/>
              </w:rPr>
              <w:t>Додаткова інформація ______________________</w:t>
            </w:r>
          </w:p>
        </w:tc>
        <w:tc>
          <w:tcPr>
            <w:tcW w:w="2500" w:type="pct"/>
          </w:tcPr>
          <w:p w:rsidR="00C933E4" w:rsidRPr="009B3831" w:rsidRDefault="00C933E4" w:rsidP="00BE3947">
            <w:pPr>
              <w:pStyle w:val="NormalWeb"/>
              <w:jc w:val="center"/>
              <w:rPr>
                <w:lang w:val="uk-UA"/>
              </w:rPr>
            </w:pPr>
            <w:r w:rsidRPr="009B3831">
              <w:rPr>
                <w:b/>
                <w:bCs/>
                <w:lang w:val="uk-UA"/>
              </w:rPr>
              <w:t>DIPLOMA</w:t>
            </w:r>
            <w:r w:rsidRPr="009B3831">
              <w:rPr>
                <w:lang w:val="uk-UA"/>
              </w:rPr>
              <w:br/>
            </w:r>
            <w:r w:rsidRPr="009B3831">
              <w:rPr>
                <w:b/>
                <w:bCs/>
                <w:lang w:val="uk-UA"/>
              </w:rPr>
              <w:t>OF PROFESSIONAL JUNIOR BACHELOR</w:t>
            </w:r>
          </w:p>
          <w:p w:rsidR="00C933E4" w:rsidRPr="009B3831" w:rsidRDefault="00C933E4" w:rsidP="00BE3947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__№</w:t>
            </w:r>
            <w:r w:rsidRPr="009B3831">
              <w:rPr>
                <w:lang w:val="uk-UA"/>
              </w:rPr>
              <w:t xml:space="preserve"> 000000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(series and assigned registration number)</w:t>
            </w:r>
            <w:r w:rsidRPr="009B3831">
              <w:rPr>
                <w:sz w:val="20"/>
                <w:szCs w:val="20"/>
                <w:lang w:val="uk-UA"/>
              </w:rPr>
              <w:br/>
              <w:t> </w:t>
            </w:r>
            <w:r w:rsidRPr="009B3831">
              <w:rPr>
                <w:sz w:val="20"/>
                <w:szCs w:val="20"/>
                <w:lang w:val="uk-UA"/>
              </w:rPr>
              <w:br/>
            </w:r>
            <w:r w:rsidRPr="009B3831">
              <w:rPr>
                <w:lang w:val="uk-UA"/>
              </w:rPr>
              <w:t>_________________________________________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(Name(s),</w:t>
            </w:r>
            <w:r w:rsidRPr="009B3831">
              <w:rPr>
                <w:sz w:val="20"/>
                <w:szCs w:val="20"/>
                <w:lang w:val="uk-UA"/>
              </w:rPr>
              <w:br/>
            </w:r>
            <w:r w:rsidRPr="009B3831">
              <w:rPr>
                <w:lang w:val="uk-UA"/>
              </w:rPr>
              <w:t>_________________________________________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surname)</w:t>
            </w:r>
          </w:p>
          <w:p w:rsidR="00C933E4" w:rsidRPr="009B3831" w:rsidRDefault="00C933E4" w:rsidP="00BE3947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9B3831">
              <w:rPr>
                <w:lang w:val="uk-UA"/>
              </w:rPr>
              <w:t>in 20__ graduated from</w:t>
            </w:r>
            <w:r w:rsidRPr="009B3831">
              <w:rPr>
                <w:lang w:val="uk-UA"/>
              </w:rPr>
              <w:br/>
              <w:t>_________________________________________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(name of professional pre-higher education institution /</w:t>
            </w:r>
            <w:r w:rsidRPr="009B3831">
              <w:rPr>
                <w:sz w:val="20"/>
                <w:szCs w:val="20"/>
                <w:lang w:val="uk-UA"/>
              </w:rPr>
              <w:br/>
            </w:r>
            <w:r w:rsidRPr="009B3831">
              <w:rPr>
                <w:lang w:val="uk-UA"/>
              </w:rPr>
              <w:t>_________________________________________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higher education institution structural unit or branch of professional pre-higher education institution - if applicable)</w:t>
            </w:r>
          </w:p>
          <w:p w:rsidR="00C933E4" w:rsidRPr="009B3831" w:rsidRDefault="00C933E4" w:rsidP="00BE3947">
            <w:pPr>
              <w:pStyle w:val="NormalWeb"/>
              <w:rPr>
                <w:lang w:val="uk-UA"/>
              </w:rPr>
            </w:pPr>
            <w:r w:rsidRPr="009B3831">
              <w:rPr>
                <w:lang w:val="uk-UA"/>
              </w:rPr>
              <w:t>obtained educational qualification:</w:t>
            </w:r>
            <w:r w:rsidRPr="009B3831">
              <w:rPr>
                <w:lang w:val="uk-UA"/>
              </w:rPr>
              <w:br/>
              <w:t>professional pre-higher education</w:t>
            </w:r>
            <w:r w:rsidRPr="009B3831">
              <w:rPr>
                <w:lang w:val="uk-UA"/>
              </w:rPr>
              <w:br/>
              <w:t xml:space="preserve">educational-professional degree </w:t>
            </w:r>
            <w:r w:rsidRPr="009B3831">
              <w:rPr>
                <w:b/>
                <w:bCs/>
                <w:lang w:val="uk-UA"/>
              </w:rPr>
              <w:t>Professional Junior</w:t>
            </w:r>
            <w:r w:rsidRPr="009B3831">
              <w:rPr>
                <w:lang w:val="uk-UA"/>
              </w:rPr>
              <w:br/>
            </w:r>
            <w:r w:rsidRPr="009B3831">
              <w:rPr>
                <w:b/>
                <w:bCs/>
                <w:lang w:val="uk-UA"/>
              </w:rPr>
              <w:t>Bachelor</w:t>
            </w:r>
            <w:r w:rsidRPr="009B3831">
              <w:rPr>
                <w:lang w:val="uk-UA"/>
              </w:rPr>
              <w:br/>
              <w:t>Specialty (specialties)</w:t>
            </w:r>
            <w:r w:rsidRPr="009B3831">
              <w:rPr>
                <w:lang w:val="uk-UA"/>
              </w:rPr>
              <w:br/>
              <w:t>__________________________________________</w:t>
            </w:r>
            <w:r w:rsidRPr="009B3831">
              <w:rPr>
                <w:lang w:val="uk-UA"/>
              </w:rPr>
              <w:br/>
              <w:t>Specialization _______________________________</w:t>
            </w:r>
            <w:r w:rsidRPr="009B3831">
              <w:rPr>
                <w:lang w:val="uk-UA"/>
              </w:rPr>
              <w:br/>
              <w:t>Educational-professional programme ______________</w:t>
            </w:r>
            <w:r w:rsidRPr="009B3831">
              <w:rPr>
                <w:lang w:val="uk-UA"/>
              </w:rPr>
              <w:br/>
              <w:t>accredited by _______________________________</w:t>
            </w:r>
            <w:r w:rsidRPr="009B3831">
              <w:rPr>
                <w:lang w:val="uk-UA"/>
              </w:rPr>
              <w:br/>
              <w:t>(name of accreditation authority (authorities))</w:t>
            </w:r>
          </w:p>
          <w:p w:rsidR="00C933E4" w:rsidRPr="009B3831" w:rsidRDefault="00C933E4" w:rsidP="00BE3947">
            <w:pPr>
              <w:pStyle w:val="NormalWeb"/>
              <w:rPr>
                <w:lang w:val="uk-UA"/>
              </w:rPr>
            </w:pPr>
            <w:r w:rsidRPr="009B3831">
              <w:rPr>
                <w:lang w:val="uk-UA"/>
              </w:rPr>
              <w:t>Professional qualification (if awarded)</w:t>
            </w:r>
            <w:r w:rsidRPr="009B3831">
              <w:rPr>
                <w:lang w:val="uk-UA"/>
              </w:rPr>
              <w:br/>
              <w:t>_________________________________________</w:t>
            </w:r>
          </w:p>
          <w:p w:rsidR="00C933E4" w:rsidRPr="009B3831" w:rsidRDefault="00C933E4" w:rsidP="00BE3947">
            <w:pPr>
              <w:pStyle w:val="NormalWeb"/>
              <w:rPr>
                <w:lang w:val="uk-UA"/>
              </w:rPr>
            </w:pPr>
            <w:r w:rsidRPr="009B3831">
              <w:rPr>
                <w:lang w:val="uk-UA"/>
              </w:rPr>
              <w:t>Additional information ________________________</w:t>
            </w:r>
          </w:p>
        </w:tc>
      </w:tr>
    </w:tbl>
    <w:p w:rsidR="00C933E4" w:rsidRPr="009B3831" w:rsidRDefault="00C933E4" w:rsidP="009B3831">
      <w:pPr>
        <w:rPr>
          <w:lang w:val="uk-UA"/>
        </w:rPr>
      </w:pPr>
      <w:r w:rsidRPr="009B3831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4200"/>
        <w:gridCol w:w="2100"/>
        <w:gridCol w:w="4200"/>
      </w:tblGrid>
      <w:tr w:rsidR="00C933E4" w:rsidRPr="009B3831" w:rsidTr="00DC0199">
        <w:tc>
          <w:tcPr>
            <w:tcW w:w="2000" w:type="pct"/>
          </w:tcPr>
          <w:p w:rsidR="00C933E4" w:rsidRPr="009B3831" w:rsidRDefault="00C933E4" w:rsidP="00BE3947">
            <w:pPr>
              <w:pStyle w:val="NormalWeb"/>
              <w:rPr>
                <w:lang w:val="uk-UA"/>
              </w:rPr>
            </w:pPr>
            <w:r w:rsidRPr="009B3831">
              <w:rPr>
                <w:lang w:val="uk-UA"/>
              </w:rPr>
              <w:t xml:space="preserve">Посада керівника або іншої уповноваженої особи закладу фахової передвищої освіти / Position of the professional pre-higher education institution head or other authorized person </w:t>
            </w:r>
          </w:p>
        </w:tc>
        <w:tc>
          <w:tcPr>
            <w:tcW w:w="1000" w:type="pct"/>
          </w:tcPr>
          <w:p w:rsidR="00C933E4" w:rsidRPr="009B3831" w:rsidRDefault="00C933E4" w:rsidP="00BE3947">
            <w:pPr>
              <w:pStyle w:val="NormalWeb"/>
              <w:jc w:val="both"/>
              <w:rPr>
                <w:lang w:val="uk-UA"/>
              </w:rPr>
            </w:pPr>
            <w:r w:rsidRPr="009B3831">
              <w:rPr>
                <w:lang w:val="uk-UA"/>
              </w:rPr>
              <w:t>Підпис / Signature</w:t>
            </w:r>
          </w:p>
          <w:p w:rsidR="00C933E4" w:rsidRPr="009B3831" w:rsidRDefault="00C933E4" w:rsidP="00BE3947">
            <w:pPr>
              <w:pStyle w:val="NormalWeb"/>
              <w:jc w:val="both"/>
              <w:rPr>
                <w:lang w:val="uk-UA"/>
              </w:rPr>
            </w:pPr>
            <w:r w:rsidRPr="009B3831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  <w:r w:rsidRPr="009B3831">
              <w:rPr>
                <w:lang w:val="uk-UA"/>
              </w:rPr>
              <w:t>П. / Seal</w:t>
            </w:r>
          </w:p>
        </w:tc>
        <w:tc>
          <w:tcPr>
            <w:tcW w:w="2000" w:type="pct"/>
          </w:tcPr>
          <w:p w:rsidR="00C933E4" w:rsidRPr="009B3831" w:rsidRDefault="00C933E4" w:rsidP="00DC0199">
            <w:pPr>
              <w:pStyle w:val="NormalWeb"/>
              <w:rPr>
                <w:lang w:val="uk-UA"/>
              </w:rPr>
            </w:pPr>
            <w:r w:rsidRPr="009B3831">
              <w:rPr>
                <w:lang w:val="uk-UA"/>
              </w:rPr>
              <w:t>Власне ім'я, прізвище /</w:t>
            </w:r>
            <w:r w:rsidRPr="009B3831">
              <w:rPr>
                <w:lang w:val="uk-UA"/>
              </w:rPr>
              <w:br/>
              <w:t>Name(s), surname</w:t>
            </w:r>
          </w:p>
          <w:p w:rsidR="00C933E4" w:rsidRPr="009B3831" w:rsidRDefault="00C933E4" w:rsidP="00BE3947">
            <w:pPr>
              <w:pStyle w:val="NormalWeb"/>
              <w:jc w:val="both"/>
              <w:rPr>
                <w:lang w:val="uk-UA"/>
              </w:rPr>
            </w:pPr>
            <w:r w:rsidRPr="009B3831">
              <w:rPr>
                <w:lang w:val="uk-UA"/>
              </w:rPr>
              <w:t>"___" _________/______ 20__ р.</w:t>
            </w:r>
            <w:r w:rsidRPr="009B3831">
              <w:rPr>
                <w:lang w:val="uk-UA"/>
              </w:rPr>
              <w:br/>
            </w:r>
            <w:r w:rsidRPr="009B3831">
              <w:rPr>
                <w:sz w:val="20"/>
                <w:szCs w:val="20"/>
                <w:lang w:val="uk-UA"/>
              </w:rPr>
              <w:t>           (дата видачі / date of issue)</w:t>
            </w:r>
          </w:p>
        </w:tc>
      </w:tr>
      <w:tr w:rsidR="00C933E4" w:rsidRPr="009B3831" w:rsidTr="00DC0199">
        <w:tc>
          <w:tcPr>
            <w:tcW w:w="5000" w:type="pct"/>
            <w:gridSpan w:val="3"/>
          </w:tcPr>
          <w:p w:rsidR="00C933E4" w:rsidRPr="009B3831" w:rsidRDefault="00C933E4" w:rsidP="00BE3947">
            <w:pPr>
              <w:pStyle w:val="NormalWeb"/>
              <w:jc w:val="both"/>
              <w:rPr>
                <w:lang w:val="uk-UA"/>
              </w:rPr>
            </w:pPr>
            <w:r w:rsidRPr="009B3831">
              <w:rPr>
                <w:lang w:val="uk-UA"/>
              </w:rPr>
              <w:t>У разі наявності в дипломі будь-яких розбіжностей перевагу має текст українською мовою. /</w:t>
            </w:r>
            <w:r w:rsidRPr="009B3831">
              <w:rPr>
                <w:b/>
                <w:bCs/>
                <w:lang w:val="uk-UA"/>
              </w:rPr>
              <w:t xml:space="preserve"> </w:t>
            </w:r>
            <w:r w:rsidRPr="009B3831">
              <w:rPr>
                <w:lang w:val="uk-UA"/>
              </w:rPr>
              <w:t>In case of any discrepancies in the diploma, the text in Ukrainian shall prevail.</w:t>
            </w:r>
          </w:p>
          <w:p w:rsidR="00C933E4" w:rsidRPr="009B3831" w:rsidRDefault="00C933E4" w:rsidP="00BE3947">
            <w:pPr>
              <w:pStyle w:val="NormalWeb"/>
              <w:jc w:val="both"/>
              <w:rPr>
                <w:lang w:val="uk-UA"/>
              </w:rPr>
            </w:pPr>
            <w:r w:rsidRPr="00DC0199">
              <w:rPr>
                <w:b/>
                <w:bCs/>
                <w:sz w:val="20"/>
                <w:szCs w:val="20"/>
                <w:lang w:val="uk-UA"/>
              </w:rPr>
              <w:t>Примітки / Notes.</w:t>
            </w:r>
            <w:r w:rsidRPr="00DC0199">
              <w:rPr>
                <w:sz w:val="20"/>
                <w:szCs w:val="20"/>
                <w:lang w:val="uk-UA"/>
              </w:rPr>
              <w:t xml:space="preserve"> Рядок із записом про спеціалізацію (для спеціальності 014 "Середня освіта" предметні спеціальності) передбачається у разі необхідності. Рядок про найменування органу (органів) акредитації зазначається у разі наявності акредитації освітньо-професійної програми. Рядок із записом про професійну кваліфікацію передбачається за необхідності у разі її присвоєння. Рядок із записом про додаткову інформацію передбачається у разі наявності відзнаки. / A line indicating specialization (for programme 014 "Secondary Education" specialty area) is envisaged if necessary. The line indicating the name of accreditation authority (authorities) is envisaged for accredited educational-professional programme. A line indicating professional qualification is provided upon necessity if the professional qualification is awarded. A line indicating additional information is provided in case of awarding honours</w:t>
            </w:r>
            <w:r w:rsidRPr="009B3831">
              <w:rPr>
                <w:lang w:val="uk-UA"/>
              </w:rPr>
              <w:t>.</w:t>
            </w:r>
          </w:p>
        </w:tc>
      </w:tr>
    </w:tbl>
    <w:p w:rsidR="00C933E4" w:rsidRPr="009B3831" w:rsidRDefault="00C933E4">
      <w:pPr>
        <w:rPr>
          <w:lang w:val="uk-UA"/>
        </w:rPr>
      </w:pPr>
    </w:p>
    <w:sectPr w:rsidR="00C933E4" w:rsidRPr="009B3831" w:rsidSect="009B383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831"/>
    <w:rsid w:val="001B46D8"/>
    <w:rsid w:val="001C1AF1"/>
    <w:rsid w:val="006F12B1"/>
    <w:rsid w:val="007366B8"/>
    <w:rsid w:val="008C2237"/>
    <w:rsid w:val="008E3D2B"/>
    <w:rsid w:val="009B3831"/>
    <w:rsid w:val="00A30C53"/>
    <w:rsid w:val="00A769EF"/>
    <w:rsid w:val="00A934DA"/>
    <w:rsid w:val="00BE3947"/>
    <w:rsid w:val="00C933E4"/>
    <w:rsid w:val="00CA0037"/>
    <w:rsid w:val="00DB1A10"/>
    <w:rsid w:val="00DC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3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B38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87B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B383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B38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530</Words>
  <Characters>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2021-07-12T16:04:00Z</dcterms:created>
  <dcterms:modified xsi:type="dcterms:W3CDTF">2021-07-12T16:13:00Z</dcterms:modified>
</cp:coreProperties>
</file>