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9854"/>
      </w:tblGrid>
      <w:tr w:rsidR="001D4822" w:rsidRPr="00B73C63" w:rsidTr="00515430">
        <w:tc>
          <w:tcPr>
            <w:tcW w:w="0" w:type="auto"/>
          </w:tcPr>
          <w:tbl>
            <w:tblPr>
              <w:tblpPr w:leftFromText="45" w:rightFromText="45" w:vertAnchor="text" w:tblpXSpec="right" w:tblpYSpec="center"/>
              <w:tblW w:w="2250" w:type="pct"/>
              <w:tblLook w:val="0000"/>
            </w:tblPr>
            <w:tblGrid>
              <w:gridCol w:w="4337"/>
            </w:tblGrid>
            <w:tr w:rsidR="001D4822" w:rsidRPr="00B73C63" w:rsidTr="00515430">
              <w:tc>
                <w:tcPr>
                  <w:tcW w:w="5000" w:type="pct"/>
                  <w:tcBorders>
                    <w:top w:val="nil"/>
                    <w:left w:val="nil"/>
                    <w:bottom w:val="nil"/>
                    <w:right w:val="nil"/>
                  </w:tcBorders>
                </w:tcPr>
                <w:p w:rsidR="001D4822" w:rsidRPr="00B73C63" w:rsidRDefault="001D4822">
                  <w:pPr>
                    <w:pStyle w:val="NormalWeb"/>
                    <w:rPr>
                      <w:lang w:val="uk-UA"/>
                    </w:rPr>
                  </w:pPr>
                  <w:r w:rsidRPr="00B73C63">
                    <w:rPr>
                      <w:lang w:val="uk-UA"/>
                    </w:rPr>
                    <w:t>ЗАТВЕРДЖЕНО</w:t>
                  </w:r>
                  <w:r w:rsidRPr="00B73C63">
                    <w:rPr>
                      <w:lang w:val="uk-UA"/>
                    </w:rPr>
                    <w:br/>
                    <w:t>Наказ Міністерства аграрної політики та продовольства України</w:t>
                  </w:r>
                  <w:r w:rsidRPr="00B73C63">
                    <w:rPr>
                      <w:lang w:val="uk-UA"/>
                    </w:rPr>
                    <w:br/>
                    <w:t>30 вересня 2021 року № 236</w:t>
                  </w:r>
                </w:p>
              </w:tc>
            </w:tr>
          </w:tbl>
          <w:p w:rsidR="001D4822" w:rsidRPr="00B73C63" w:rsidRDefault="001D4822">
            <w:pPr>
              <w:rPr>
                <w:lang w:val="uk-UA"/>
              </w:rPr>
            </w:pPr>
          </w:p>
        </w:tc>
      </w:tr>
    </w:tbl>
    <w:p w:rsidR="001D4822" w:rsidRPr="00DE4A62" w:rsidRDefault="001D4822" w:rsidP="00515430">
      <w:pPr>
        <w:pStyle w:val="NormalWeb"/>
      </w:pPr>
    </w:p>
    <w:tbl>
      <w:tblPr>
        <w:tblW w:w="10500" w:type="dxa"/>
        <w:tblLook w:val="0000"/>
      </w:tblPr>
      <w:tblGrid>
        <w:gridCol w:w="5004"/>
        <w:gridCol w:w="5496"/>
      </w:tblGrid>
      <w:tr w:rsidR="001D4822" w:rsidRPr="00B73C63" w:rsidTr="00515430">
        <w:tc>
          <w:tcPr>
            <w:tcW w:w="2400" w:type="pct"/>
          </w:tcPr>
          <w:p w:rsidR="001D4822" w:rsidRPr="00B73C63" w:rsidRDefault="001D4822">
            <w:pPr>
              <w:pStyle w:val="NormalWeb"/>
              <w:rPr>
                <w:lang w:val="uk-UA"/>
              </w:rPr>
            </w:pPr>
            <w:bookmarkStart w:id="0" w:name="23"/>
            <w:bookmarkEnd w:id="0"/>
            <w:r w:rsidRPr="00B73C63">
              <w:rPr>
                <w:lang w:val="uk-UA"/>
              </w:rPr>
              <w:t> </w:t>
            </w:r>
          </w:p>
        </w:tc>
        <w:tc>
          <w:tcPr>
            <w:tcW w:w="2600" w:type="pct"/>
          </w:tcPr>
          <w:p w:rsidR="001D4822" w:rsidRPr="00B73C63" w:rsidRDefault="001D4822">
            <w:pPr>
              <w:pStyle w:val="NormalWeb"/>
              <w:jc w:val="right"/>
              <w:rPr>
                <w:lang w:val="uk-UA"/>
              </w:rPr>
            </w:pPr>
            <w:bookmarkStart w:id="1" w:name="24"/>
            <w:bookmarkEnd w:id="1"/>
            <w:r w:rsidRPr="00B73C63">
              <w:rPr>
                <w:b/>
                <w:bCs/>
                <w:lang w:val="uk-UA"/>
              </w:rPr>
              <w:t>ФОРМА</w:t>
            </w:r>
          </w:p>
          <w:p w:rsidR="001D4822" w:rsidRPr="00B73C63" w:rsidRDefault="001D4822">
            <w:pPr>
              <w:pStyle w:val="NormalWeb"/>
              <w:rPr>
                <w:lang w:val="uk-UA"/>
              </w:rPr>
            </w:pPr>
            <w:bookmarkStart w:id="2" w:name="25"/>
            <w:bookmarkEnd w:id="2"/>
            <w:r w:rsidRPr="00B73C63">
              <w:rPr>
                <w:lang w:val="uk-UA"/>
              </w:rPr>
              <w:t>Комісії _____________________________________</w:t>
            </w:r>
            <w:r w:rsidRPr="00B73C63">
              <w:rPr>
                <w:lang w:val="uk-UA"/>
              </w:rPr>
              <w:br/>
              <w:t>____________________________________________</w:t>
            </w:r>
            <w:r w:rsidRPr="00B73C63">
              <w:rPr>
                <w:lang w:val="uk-UA"/>
              </w:rPr>
              <w:br/>
            </w:r>
            <w:r w:rsidRPr="00B73C63">
              <w:rPr>
                <w:sz w:val="20"/>
                <w:szCs w:val="20"/>
                <w:lang w:val="uk-UA"/>
              </w:rPr>
              <w:t>                   (зазначити повну назву комісії)</w:t>
            </w:r>
          </w:p>
        </w:tc>
      </w:tr>
    </w:tbl>
    <w:p w:rsidR="001D4822" w:rsidRPr="00B73C63" w:rsidRDefault="001D4822" w:rsidP="00515430">
      <w:pPr>
        <w:pStyle w:val="NormalWeb"/>
        <w:rPr>
          <w:lang w:val="uk-UA"/>
        </w:rPr>
      </w:pPr>
    </w:p>
    <w:p w:rsidR="001D4822" w:rsidRPr="00B73C63" w:rsidRDefault="001D4822" w:rsidP="00515430">
      <w:pPr>
        <w:pStyle w:val="Heading3"/>
        <w:jc w:val="center"/>
        <w:rPr>
          <w:lang w:val="uk-UA"/>
        </w:rPr>
      </w:pPr>
      <w:bookmarkStart w:id="3" w:name="26"/>
      <w:bookmarkEnd w:id="3"/>
      <w:r w:rsidRPr="00B73C63">
        <w:rPr>
          <w:lang w:val="uk-UA"/>
        </w:rPr>
        <w:t>ЗАЯВКА</w:t>
      </w:r>
      <w:r w:rsidRPr="00B73C63">
        <w:rPr>
          <w:lang w:val="uk-UA"/>
        </w:rPr>
        <w:br/>
        <w:t>на отримання державної підтримки виробників картоплі</w:t>
      </w:r>
    </w:p>
    <w:tbl>
      <w:tblPr>
        <w:tblW w:w="10500" w:type="dxa"/>
        <w:tblLook w:val="0000"/>
      </w:tblPr>
      <w:tblGrid>
        <w:gridCol w:w="3675"/>
        <w:gridCol w:w="3780"/>
        <w:gridCol w:w="3045"/>
      </w:tblGrid>
      <w:tr w:rsidR="001D4822" w:rsidRPr="00B73C63" w:rsidTr="00515430">
        <w:tc>
          <w:tcPr>
            <w:tcW w:w="5000" w:type="pct"/>
            <w:gridSpan w:val="3"/>
          </w:tcPr>
          <w:p w:rsidR="001D4822" w:rsidRPr="00B73C63" w:rsidRDefault="001D4822" w:rsidP="00515430">
            <w:pPr>
              <w:pStyle w:val="NormalWeb"/>
              <w:jc w:val="both"/>
              <w:rPr>
                <w:lang w:val="uk-UA"/>
              </w:rPr>
            </w:pPr>
            <w:bookmarkStart w:id="4" w:name="27"/>
            <w:bookmarkEnd w:id="4"/>
            <w:r w:rsidRPr="00B73C63">
              <w:rPr>
                <w:lang w:val="uk-UA"/>
              </w:rPr>
              <w:t>Прошу розглянути документи для нарахування компенсації вартості нового будівництва холодильників для зберігання власно вирощеної картоплі (картоплесховищ), цехів первинної переробки власно вирощеної картоплі за бюджетною програмою "Фінансова підтримка сільгосптоваровиробників", за напрямом "Державна підтримка виробників картоплі"</w:t>
            </w:r>
          </w:p>
          <w:p w:rsidR="001D4822" w:rsidRPr="00B73C63" w:rsidRDefault="001D4822">
            <w:pPr>
              <w:pStyle w:val="NormalWeb"/>
              <w:jc w:val="center"/>
              <w:rPr>
                <w:lang w:val="uk-UA"/>
              </w:rPr>
            </w:pPr>
            <w:bookmarkStart w:id="5" w:name="28"/>
            <w:bookmarkEnd w:id="5"/>
            <w:r w:rsidRPr="00B73C63">
              <w:rPr>
                <w:b/>
                <w:bCs/>
                <w:lang w:val="uk-UA"/>
              </w:rPr>
              <w:t>Відомості про сільськогосподарського товаровиробника</w:t>
            </w:r>
          </w:p>
          <w:p w:rsidR="001D4822" w:rsidRPr="00B73C63" w:rsidRDefault="001D4822">
            <w:pPr>
              <w:pStyle w:val="NormalWeb"/>
              <w:rPr>
                <w:lang w:val="uk-UA"/>
              </w:rPr>
            </w:pPr>
            <w:bookmarkStart w:id="6" w:name="29"/>
            <w:bookmarkEnd w:id="6"/>
            <w:r w:rsidRPr="00B73C63">
              <w:rPr>
                <w:lang w:val="uk-UA"/>
              </w:rPr>
              <w:t>1. Найменування:</w:t>
            </w:r>
            <w:r w:rsidRPr="00B73C63">
              <w:rPr>
                <w:lang w:val="uk-UA"/>
              </w:rPr>
              <w:br/>
              <w:t>повне ________________________________________________________________________________</w:t>
            </w:r>
            <w:r w:rsidRPr="00B73C63">
              <w:rPr>
                <w:lang w:val="uk-UA"/>
              </w:rPr>
              <w:br/>
              <w:t>скорочене (за наявності) ________________________________________________________________</w:t>
            </w:r>
            <w:r w:rsidRPr="00B73C63">
              <w:rPr>
                <w:lang w:val="uk-UA"/>
              </w:rPr>
              <w:br/>
              <w:t>2. Місцезнаходження __________________________________________________________________</w:t>
            </w:r>
            <w:r w:rsidRPr="00B73C63">
              <w:rPr>
                <w:lang w:val="uk-UA"/>
              </w:rPr>
              <w:br/>
              <w:t>Телефон/моб. тел. _______________________________________ E-mail ________________________</w:t>
            </w:r>
            <w:r w:rsidRPr="00B73C63">
              <w:rPr>
                <w:lang w:val="uk-UA"/>
              </w:rPr>
              <w:br/>
              <w:t>3. Види діяльності за КВЕД _____________________________________________________________</w:t>
            </w:r>
            <w:r w:rsidRPr="00B73C63">
              <w:rPr>
                <w:lang w:val="uk-UA"/>
              </w:rPr>
              <w:br/>
              <w:t>_____________________________________________________________________________________</w:t>
            </w:r>
            <w:r w:rsidRPr="00B73C63">
              <w:rPr>
                <w:lang w:val="uk-UA"/>
              </w:rPr>
              <w:br/>
              <w:t>4. Код згідно з ЄДРПОУ ________________________________________________________________</w:t>
            </w:r>
            <w:r w:rsidRPr="00B73C63">
              <w:rPr>
                <w:lang w:val="uk-UA"/>
              </w:rPr>
              <w:br/>
              <w:t>5. Форма власності ____________________________________________________________________</w:t>
            </w:r>
            <w:r w:rsidRPr="00B73C63">
              <w:rPr>
                <w:lang w:val="uk-UA"/>
              </w:rPr>
              <w:br/>
              <w:t>6. Банківські реквізити _________________________________________________________________</w:t>
            </w:r>
            <w:r w:rsidRPr="00B73C63">
              <w:rPr>
                <w:lang w:val="uk-UA"/>
              </w:rPr>
              <w:br/>
              <w:t>7. Назва та місце розташування об'єкта (об'єктів) будівництва</w:t>
            </w:r>
            <w:r w:rsidRPr="00B73C63">
              <w:rPr>
                <w:lang w:val="uk-UA"/>
              </w:rPr>
              <w:br/>
              <w:t>1) ___________________________________________________________________________________</w:t>
            </w:r>
            <w:r w:rsidRPr="00B73C63">
              <w:rPr>
                <w:lang w:val="uk-UA"/>
              </w:rPr>
              <w:br/>
              <w:t>2) ___________________________________________________________________________________</w:t>
            </w:r>
            <w:r w:rsidRPr="00B73C63">
              <w:rPr>
                <w:lang w:val="uk-UA"/>
              </w:rPr>
              <w:br/>
              <w:t>8. Номер та дата декларації про готовність об'єкта до експлуатації або номер та дата видачі сертифіката про прийняття в експлуатацію закінченого будівництвом об'єкта _____________________________________________________________________________________</w:t>
            </w:r>
            <w:r w:rsidRPr="00B73C63">
              <w:rPr>
                <w:lang w:val="uk-UA"/>
              </w:rPr>
              <w:br/>
              <w:t>9. *Вартість (без податку на додану вартість) прийнятих в експлуатацію закінчених будівництвом об'єктів ____ тис. грн, в тому числі обладнання _____ тис. гривень.</w:t>
            </w:r>
            <w:r w:rsidRPr="00B73C63">
              <w:rPr>
                <w:lang w:val="uk-UA"/>
              </w:rPr>
              <w:br/>
              <w:t>10. **Вартість (без податку на додану вартість) прийнятих в експлуатацію закінчених будівництвом об'єктів ____ тис. грн, в тому числі обладнання ______ тис. гривень.</w:t>
            </w:r>
            <w:r w:rsidRPr="00B73C63">
              <w:rPr>
                <w:lang w:val="uk-UA"/>
              </w:rPr>
              <w:br/>
              <w:t>11. Інформація про всіх пов'язаних осіб у розумінні підпункту 14.1.159 пункту 14.1 статті 14 розділу I Податкового кодексу України:</w:t>
            </w:r>
            <w:r w:rsidRPr="00B73C63">
              <w:rPr>
                <w:lang w:val="uk-UA"/>
              </w:rPr>
              <w:br/>
              <w:t>1) у разі наявності заповнюється Інформація про всіх пов'язаних осіб, які протягом ________ року є отримувачами державної підтримки за бюджетною програмою "Фінансова підтримка сільгосптоваровиробників" за напрямом "Державна підтримка виробників картоплі" згідно з додатком до цієї Заявки;</w:t>
            </w:r>
            <w:r w:rsidRPr="00B73C63">
              <w:rPr>
                <w:lang w:val="uk-UA"/>
              </w:rPr>
              <w:br/>
              <w:t>2) у разі відсутності:</w:t>
            </w:r>
            <w:r w:rsidRPr="00B73C63">
              <w:rPr>
                <w:lang w:val="uk-UA"/>
              </w:rPr>
              <w:br/>
              <w:t> □ відсутні пов'язані особи у розумінні підпункту 14.1.159 пункту 14.1 статті 14 розділу I Податкового кодексу України.</w:t>
            </w:r>
            <w:r w:rsidRPr="00B73C63">
              <w:rPr>
                <w:lang w:val="uk-UA"/>
              </w:rPr>
              <w:br/>
              <w:t>Додатки (документи, зазначені у пункті 10 Порядку використання коштів, передбачених у державному бюджеті для державної підтримки виробників картоплі, затвердженого постановою Кабінету Міністрів України від 22 вересня 2021 року № 1008:</w:t>
            </w:r>
            <w:r w:rsidRPr="00B73C63">
              <w:rPr>
                <w:lang w:val="uk-UA"/>
              </w:rPr>
              <w:br/>
              <w:t> □ типова форма № ОЗ-1 "Акт приймання-передачі (внутрішнього переміщення) основних засобів" - для об'єктів нового будівництва (на __ арк.);</w:t>
            </w:r>
            <w:r w:rsidRPr="00B73C63">
              <w:rPr>
                <w:lang w:val="uk-UA"/>
              </w:rPr>
              <w:br/>
              <w:t> □ копія кошторисної частини проектної документації (на __ арк.);</w:t>
            </w:r>
            <w:r w:rsidRPr="00B73C63">
              <w:rPr>
                <w:lang w:val="uk-UA"/>
              </w:rPr>
              <w:br/>
              <w:t> □ довідка про відкриття поточного рахунку, видана банком (на __ арк.);</w:t>
            </w:r>
            <w:r w:rsidRPr="00B73C63">
              <w:rPr>
                <w:lang w:val="uk-UA"/>
              </w:rPr>
              <w:br/>
              <w:t> □ довідка, чинна на дату подання заявки, про набуття (підтвердження) статусу платника єдиного податку четвертої групи, видана місцевим контролюючим органом, та розрахунок питомої вартості поставлених сільськогосподарських товарів/послуг, вироблених на власних або орендованих основних засобах, який становить не менше 75 відсотків вартості всіх товарів/послуг, поставлених за попередній податковий (звітний) рік (на ____ арк.)***.</w:t>
            </w:r>
          </w:p>
          <w:p w:rsidR="001D4822" w:rsidRPr="00B73C63" w:rsidRDefault="001D4822" w:rsidP="00590EDE">
            <w:pPr>
              <w:pStyle w:val="NormalWeb"/>
              <w:jc w:val="both"/>
              <w:rPr>
                <w:lang w:val="uk-UA"/>
              </w:rPr>
            </w:pPr>
            <w:bookmarkStart w:id="7" w:name="53"/>
            <w:bookmarkEnd w:id="7"/>
            <w:r w:rsidRPr="00B73C63">
              <w:rPr>
                <w:b/>
                <w:bCs/>
                <w:lang w:val="uk-UA"/>
              </w:rPr>
              <w:t>З вимогами Порядку використання коштів, передбачених у державному бюджеті для державної підтримки виробників картоплі, затвердженого постановою Кабінету Міністрів України від 22 вересня 2021 року № 1008, ознайомлений(а) і зобов'язуюсь їх виконувати. У разі встановлення контролюючими органами факту незаконного одержання та/або нецільового використання бюджетних коштів зобов'язуюсь у місячний строк повернути отримані бюджетні кошти.</w:t>
            </w:r>
          </w:p>
        </w:tc>
      </w:tr>
      <w:tr w:rsidR="001D4822" w:rsidRPr="00B73C63" w:rsidTr="00515430">
        <w:tc>
          <w:tcPr>
            <w:tcW w:w="1750" w:type="pct"/>
          </w:tcPr>
          <w:p w:rsidR="001D4822" w:rsidRPr="00B73C63" w:rsidRDefault="001D4822">
            <w:pPr>
              <w:pStyle w:val="NormalWeb"/>
              <w:rPr>
                <w:lang w:val="uk-UA"/>
              </w:rPr>
            </w:pPr>
            <w:bookmarkStart w:id="8" w:name="54"/>
            <w:bookmarkEnd w:id="8"/>
            <w:r w:rsidRPr="00B73C63">
              <w:rPr>
                <w:b/>
                <w:bCs/>
                <w:lang w:val="uk-UA"/>
              </w:rPr>
              <w:t>Керівник</w:t>
            </w:r>
          </w:p>
        </w:tc>
        <w:tc>
          <w:tcPr>
            <w:tcW w:w="1800" w:type="pct"/>
          </w:tcPr>
          <w:p w:rsidR="001D4822" w:rsidRPr="00B73C63" w:rsidRDefault="001D4822">
            <w:pPr>
              <w:pStyle w:val="NormalWeb"/>
              <w:jc w:val="center"/>
              <w:rPr>
                <w:lang w:val="uk-UA"/>
              </w:rPr>
            </w:pPr>
            <w:bookmarkStart w:id="9" w:name="55"/>
            <w:bookmarkEnd w:id="9"/>
            <w:r w:rsidRPr="00B73C63">
              <w:rPr>
                <w:lang w:val="uk-UA"/>
              </w:rPr>
              <w:t>__________________________</w:t>
            </w:r>
            <w:r w:rsidRPr="00B73C63">
              <w:rPr>
                <w:lang w:val="uk-UA"/>
              </w:rPr>
              <w:br/>
            </w:r>
            <w:r w:rsidRPr="00B73C63">
              <w:rPr>
                <w:sz w:val="20"/>
                <w:szCs w:val="20"/>
                <w:lang w:val="uk-UA"/>
              </w:rPr>
              <w:t>(підпис)</w:t>
            </w:r>
          </w:p>
        </w:tc>
        <w:tc>
          <w:tcPr>
            <w:tcW w:w="1450" w:type="pct"/>
          </w:tcPr>
          <w:p w:rsidR="001D4822" w:rsidRPr="00B73C63" w:rsidRDefault="001D4822">
            <w:pPr>
              <w:pStyle w:val="NormalWeb"/>
              <w:jc w:val="center"/>
              <w:rPr>
                <w:lang w:val="uk-UA"/>
              </w:rPr>
            </w:pPr>
            <w:bookmarkStart w:id="10" w:name="56"/>
            <w:bookmarkEnd w:id="10"/>
            <w:r w:rsidRPr="00B73C63">
              <w:rPr>
                <w:lang w:val="uk-UA"/>
              </w:rPr>
              <w:t>______________________</w:t>
            </w:r>
            <w:r w:rsidRPr="00B73C63">
              <w:rPr>
                <w:lang w:val="uk-UA"/>
              </w:rPr>
              <w:br/>
            </w:r>
            <w:r w:rsidRPr="00B73C63">
              <w:rPr>
                <w:sz w:val="20"/>
                <w:szCs w:val="20"/>
                <w:lang w:val="uk-UA"/>
              </w:rPr>
              <w:t>(Власне ім'я та ПРІЗВИЩЕ)</w:t>
            </w:r>
          </w:p>
        </w:tc>
      </w:tr>
      <w:tr w:rsidR="001D4822" w:rsidRPr="00B73C63" w:rsidTr="00515430">
        <w:tc>
          <w:tcPr>
            <w:tcW w:w="1750" w:type="pct"/>
          </w:tcPr>
          <w:p w:rsidR="001D4822" w:rsidRPr="00B73C63" w:rsidRDefault="001D4822">
            <w:pPr>
              <w:pStyle w:val="NormalWeb"/>
              <w:rPr>
                <w:lang w:val="uk-UA"/>
              </w:rPr>
            </w:pPr>
            <w:bookmarkStart w:id="11" w:name="57"/>
            <w:bookmarkEnd w:id="11"/>
            <w:r w:rsidRPr="00B73C63">
              <w:rPr>
                <w:b/>
                <w:bCs/>
                <w:lang w:val="uk-UA"/>
              </w:rPr>
              <w:t>Головний бухгалтер</w:t>
            </w:r>
          </w:p>
        </w:tc>
        <w:tc>
          <w:tcPr>
            <w:tcW w:w="1800" w:type="pct"/>
          </w:tcPr>
          <w:p w:rsidR="001D4822" w:rsidRPr="00B73C63" w:rsidRDefault="001D4822">
            <w:pPr>
              <w:pStyle w:val="NormalWeb"/>
              <w:jc w:val="center"/>
              <w:rPr>
                <w:lang w:val="uk-UA"/>
              </w:rPr>
            </w:pPr>
            <w:bookmarkStart w:id="12" w:name="58"/>
            <w:bookmarkEnd w:id="12"/>
            <w:r w:rsidRPr="00B73C63">
              <w:rPr>
                <w:lang w:val="uk-UA"/>
              </w:rPr>
              <w:t>__________________________</w:t>
            </w:r>
            <w:r w:rsidRPr="00B73C63">
              <w:rPr>
                <w:lang w:val="uk-UA"/>
              </w:rPr>
              <w:br/>
            </w:r>
            <w:r w:rsidRPr="00B73C63">
              <w:rPr>
                <w:sz w:val="20"/>
                <w:szCs w:val="20"/>
                <w:lang w:val="uk-UA"/>
              </w:rPr>
              <w:t>(підпис)</w:t>
            </w:r>
          </w:p>
        </w:tc>
        <w:tc>
          <w:tcPr>
            <w:tcW w:w="1450" w:type="pct"/>
          </w:tcPr>
          <w:p w:rsidR="001D4822" w:rsidRPr="00B73C63" w:rsidRDefault="001D4822">
            <w:pPr>
              <w:pStyle w:val="NormalWeb"/>
              <w:jc w:val="center"/>
              <w:rPr>
                <w:lang w:val="uk-UA"/>
              </w:rPr>
            </w:pPr>
            <w:bookmarkStart w:id="13" w:name="59"/>
            <w:bookmarkEnd w:id="13"/>
            <w:r w:rsidRPr="00B73C63">
              <w:rPr>
                <w:lang w:val="uk-UA"/>
              </w:rPr>
              <w:t>______________________</w:t>
            </w:r>
            <w:r w:rsidRPr="00B73C63">
              <w:rPr>
                <w:lang w:val="uk-UA"/>
              </w:rPr>
              <w:br/>
            </w:r>
            <w:r w:rsidRPr="00B73C63">
              <w:rPr>
                <w:sz w:val="20"/>
                <w:szCs w:val="20"/>
                <w:lang w:val="uk-UA"/>
              </w:rPr>
              <w:t>(Власне ім'я та ПРІЗВИЩЕ)</w:t>
            </w:r>
          </w:p>
        </w:tc>
      </w:tr>
      <w:tr w:rsidR="001D4822" w:rsidRPr="00B73C63" w:rsidTr="00515430">
        <w:tc>
          <w:tcPr>
            <w:tcW w:w="5000" w:type="pct"/>
            <w:gridSpan w:val="3"/>
          </w:tcPr>
          <w:p w:rsidR="001D4822" w:rsidRPr="00B73C63" w:rsidRDefault="001D4822">
            <w:pPr>
              <w:pStyle w:val="NormalWeb"/>
              <w:rPr>
                <w:lang w:val="uk-UA"/>
              </w:rPr>
            </w:pPr>
            <w:bookmarkStart w:id="14" w:name="60"/>
            <w:bookmarkEnd w:id="14"/>
            <w:r w:rsidRPr="00B73C63">
              <w:rPr>
                <w:lang w:val="uk-UA"/>
              </w:rPr>
              <w:t>"___" ____________ 20__ року</w:t>
            </w:r>
          </w:p>
          <w:p w:rsidR="001D4822" w:rsidRPr="00B73C63" w:rsidRDefault="001D4822">
            <w:pPr>
              <w:pStyle w:val="NormalWeb"/>
              <w:rPr>
                <w:lang w:val="uk-UA"/>
              </w:rPr>
            </w:pPr>
            <w:bookmarkStart w:id="15" w:name="61"/>
            <w:bookmarkEnd w:id="15"/>
            <w:r w:rsidRPr="00B73C63">
              <w:rPr>
                <w:b/>
                <w:bCs/>
                <w:lang w:val="uk-UA"/>
              </w:rPr>
              <w:t>____________</w:t>
            </w:r>
            <w:r w:rsidRPr="00B73C63">
              <w:rPr>
                <w:b/>
                <w:bCs/>
                <w:lang w:val="uk-UA"/>
              </w:rPr>
              <w:br/>
            </w:r>
            <w:r w:rsidRPr="00B73C63">
              <w:rPr>
                <w:lang w:val="uk-UA"/>
              </w:rPr>
              <w:t>*</w:t>
            </w:r>
            <w:r w:rsidRPr="00B73C63">
              <w:rPr>
                <w:sz w:val="20"/>
                <w:szCs w:val="20"/>
                <w:lang w:val="uk-UA"/>
              </w:rPr>
              <w:t xml:space="preserve"> У разі будівництва придбаних об'єктів незавершеного будівництва із зберігання та/або переробки картоплі частковій компенсації підлягає лише вартість будівництва без урахування вартості об'єкта незавершеного будівництва до початку проведення робіт.</w:t>
            </w:r>
          </w:p>
          <w:p w:rsidR="001D4822" w:rsidRPr="00B73C63" w:rsidRDefault="001D4822">
            <w:pPr>
              <w:pStyle w:val="NormalWeb"/>
              <w:rPr>
                <w:lang w:val="uk-UA"/>
              </w:rPr>
            </w:pPr>
            <w:bookmarkStart w:id="16" w:name="62"/>
            <w:bookmarkEnd w:id="16"/>
            <w:r w:rsidRPr="00B73C63">
              <w:rPr>
                <w:lang w:val="uk-UA"/>
              </w:rPr>
              <w:t>**</w:t>
            </w:r>
            <w:r w:rsidRPr="00B73C63">
              <w:rPr>
                <w:sz w:val="20"/>
                <w:szCs w:val="20"/>
                <w:lang w:val="uk-UA"/>
              </w:rPr>
              <w:t xml:space="preserve"> Вказується загальна вартість прийнятих в експлуатацію закінчених будівництвом об'єктів (без податку на додану вартість) в тому числі за наявності вартість обладнання для зберігання та/або переробки картоплі, яке вже частково компенсоване за рахунок коштів бюджетної програми "Фінансова підтримка сільгосптоваровиробників" за напрямом "Часткова компенсація вартості сільськогосподарської техніки та обладнання вітчизняного виробництва".</w:t>
            </w:r>
          </w:p>
          <w:p w:rsidR="001D4822" w:rsidRPr="00B73C63" w:rsidRDefault="001D4822">
            <w:pPr>
              <w:pStyle w:val="NormalWeb"/>
              <w:rPr>
                <w:lang w:val="uk-UA"/>
              </w:rPr>
            </w:pPr>
            <w:bookmarkStart w:id="17" w:name="63"/>
            <w:bookmarkEnd w:id="17"/>
            <w:r w:rsidRPr="00B73C63">
              <w:rPr>
                <w:lang w:val="uk-UA"/>
              </w:rPr>
              <w:t>***</w:t>
            </w:r>
            <w:r w:rsidRPr="00B73C63">
              <w:rPr>
                <w:sz w:val="20"/>
                <w:szCs w:val="20"/>
                <w:lang w:val="uk-UA"/>
              </w:rPr>
              <w:t xml:space="preserve"> Для новоутворених сільськогосподарських товаровиробників розрахунок питомої вартості поставлених сільськогосподарських товарів/послуг, вироблених на власних або орендованих основних засобах, який становить не менше 75 відсотків вартості всіх товарів/послуг здійснюється за попередній звітний період.</w:t>
            </w:r>
          </w:p>
        </w:tc>
      </w:tr>
    </w:tbl>
    <w:p w:rsidR="001D4822" w:rsidRPr="00B73C63" w:rsidRDefault="001D4822" w:rsidP="00515430">
      <w:pPr>
        <w:rPr>
          <w:lang w:val="uk-UA"/>
        </w:rPr>
      </w:pPr>
    </w:p>
    <w:tbl>
      <w:tblPr>
        <w:tblW w:w="5000" w:type="pct"/>
        <w:tblLook w:val="0000"/>
      </w:tblPr>
      <w:tblGrid>
        <w:gridCol w:w="4927"/>
        <w:gridCol w:w="4927"/>
      </w:tblGrid>
      <w:tr w:rsidR="001D4822" w:rsidRPr="00B73C63" w:rsidTr="00590EDE">
        <w:tc>
          <w:tcPr>
            <w:tcW w:w="2500" w:type="pct"/>
          </w:tcPr>
          <w:p w:rsidR="001D4822" w:rsidRPr="00B73C63" w:rsidRDefault="001D4822">
            <w:pPr>
              <w:pStyle w:val="NormalWeb"/>
              <w:jc w:val="center"/>
              <w:rPr>
                <w:lang w:val="uk-UA"/>
              </w:rPr>
            </w:pPr>
            <w:bookmarkStart w:id="18" w:name="64"/>
            <w:bookmarkStart w:id="19" w:name="65"/>
            <w:bookmarkEnd w:id="18"/>
            <w:bookmarkEnd w:id="19"/>
            <w:r w:rsidRPr="00B73C63">
              <w:rPr>
                <w:b/>
                <w:bCs/>
                <w:lang w:val="uk-UA"/>
              </w:rPr>
              <w:t>Директор Департаменту</w:t>
            </w:r>
            <w:r w:rsidRPr="00B73C63">
              <w:rPr>
                <w:b/>
                <w:bCs/>
                <w:lang w:val="uk-UA"/>
              </w:rPr>
              <w:br/>
              <w:t>аграрного розвитку</w:t>
            </w:r>
          </w:p>
        </w:tc>
        <w:tc>
          <w:tcPr>
            <w:tcW w:w="2500" w:type="pct"/>
          </w:tcPr>
          <w:p w:rsidR="001D4822" w:rsidRPr="00B73C63" w:rsidRDefault="001D4822">
            <w:pPr>
              <w:pStyle w:val="NormalWeb"/>
              <w:jc w:val="center"/>
              <w:rPr>
                <w:lang w:val="uk-UA"/>
              </w:rPr>
            </w:pPr>
            <w:bookmarkStart w:id="20" w:name="66"/>
            <w:bookmarkEnd w:id="20"/>
            <w:r w:rsidRPr="00B73C63">
              <w:rPr>
                <w:b/>
                <w:bCs/>
                <w:lang w:val="uk-UA"/>
              </w:rPr>
              <w:br/>
              <w:t>І. Віштак</w:t>
            </w:r>
          </w:p>
        </w:tc>
      </w:tr>
    </w:tbl>
    <w:p w:rsidR="001D4822" w:rsidRDefault="001D4822">
      <w:pPr>
        <w:rPr>
          <w:lang w:val="uk-UA"/>
        </w:rPr>
      </w:pPr>
    </w:p>
    <w:p w:rsidR="001D4822" w:rsidRPr="00B73C63" w:rsidRDefault="001D4822">
      <w:pPr>
        <w:rPr>
          <w:lang w:val="uk-UA"/>
        </w:rPr>
      </w:pPr>
      <w:r>
        <w:rPr>
          <w:lang w:val="uk-UA"/>
        </w:rPr>
        <w:br w:type="page"/>
      </w:r>
    </w:p>
    <w:tbl>
      <w:tblPr>
        <w:tblW w:w="5000" w:type="pct"/>
        <w:tblLook w:val="0000"/>
      </w:tblPr>
      <w:tblGrid>
        <w:gridCol w:w="9854"/>
      </w:tblGrid>
      <w:tr w:rsidR="001D4822" w:rsidRPr="00B73C63" w:rsidTr="00B73C63">
        <w:tc>
          <w:tcPr>
            <w:tcW w:w="0" w:type="auto"/>
          </w:tcPr>
          <w:tbl>
            <w:tblPr>
              <w:tblpPr w:leftFromText="45" w:rightFromText="45" w:vertAnchor="text" w:tblpXSpec="right" w:tblpYSpec="center"/>
              <w:tblW w:w="2250" w:type="pct"/>
              <w:tblLook w:val="0000"/>
            </w:tblPr>
            <w:tblGrid>
              <w:gridCol w:w="4337"/>
            </w:tblGrid>
            <w:tr w:rsidR="001D4822" w:rsidRPr="00B73C63" w:rsidTr="00B73C63">
              <w:tc>
                <w:tcPr>
                  <w:tcW w:w="5000" w:type="pct"/>
                  <w:tcBorders>
                    <w:top w:val="nil"/>
                    <w:left w:val="nil"/>
                    <w:bottom w:val="nil"/>
                    <w:right w:val="nil"/>
                  </w:tcBorders>
                </w:tcPr>
                <w:p w:rsidR="001D4822" w:rsidRPr="00B73C63" w:rsidRDefault="001D4822" w:rsidP="00742A92">
                  <w:pPr>
                    <w:pStyle w:val="NormalWeb"/>
                    <w:rPr>
                      <w:lang w:val="uk-UA"/>
                    </w:rPr>
                  </w:pPr>
                  <w:r w:rsidRPr="00B73C63">
                    <w:rPr>
                      <w:lang w:val="uk-UA"/>
                    </w:rPr>
                    <w:t>Додаток</w:t>
                  </w:r>
                  <w:r w:rsidRPr="00B73C63">
                    <w:rPr>
                      <w:lang w:val="uk-UA"/>
                    </w:rPr>
                    <w:br/>
                    <w:t>до Заявки на отримання державної підтримки виробників картоплі</w:t>
                  </w:r>
                  <w:r w:rsidRPr="00B73C63">
                    <w:rPr>
                      <w:lang w:val="uk-UA"/>
                    </w:rPr>
                    <w:br/>
                    <w:t>(підпункт 1 пункту 11)</w:t>
                  </w:r>
                </w:p>
              </w:tc>
            </w:tr>
          </w:tbl>
          <w:p w:rsidR="001D4822" w:rsidRPr="00B73C63" w:rsidRDefault="001D4822" w:rsidP="00742A92">
            <w:pPr>
              <w:rPr>
                <w:lang w:val="uk-UA"/>
              </w:rPr>
            </w:pPr>
          </w:p>
        </w:tc>
      </w:tr>
    </w:tbl>
    <w:p w:rsidR="001D4822" w:rsidRPr="00B73C63" w:rsidRDefault="001D4822" w:rsidP="00B73C63">
      <w:pPr>
        <w:pStyle w:val="NormalWeb"/>
        <w:rPr>
          <w:lang w:val="uk-UA"/>
        </w:rPr>
      </w:pPr>
    </w:p>
    <w:p w:rsidR="001D4822" w:rsidRPr="00B73C63" w:rsidRDefault="001D4822" w:rsidP="00B73C63">
      <w:pPr>
        <w:pStyle w:val="Heading3"/>
        <w:jc w:val="center"/>
        <w:rPr>
          <w:lang w:val="uk-UA"/>
        </w:rPr>
      </w:pPr>
      <w:bookmarkStart w:id="21" w:name="69"/>
      <w:bookmarkEnd w:id="21"/>
      <w:r w:rsidRPr="00B73C63">
        <w:rPr>
          <w:lang w:val="uk-UA"/>
        </w:rPr>
        <w:t>ІНФОРМАЦІЯ</w:t>
      </w:r>
      <w:r w:rsidRPr="00B73C63">
        <w:rPr>
          <w:lang w:val="uk-UA"/>
        </w:rPr>
        <w:br/>
        <w:t>про всіх пов'язаних осіб, які протягом ________ року є отримувачами державної підтримки за бюджетною програмою "Фінансова підтримка сільгосптоваровиробників" за напрямом "Державна підтримка виробників картоплі"</w:t>
      </w:r>
    </w:p>
    <w:p w:rsidR="001D4822" w:rsidRPr="00B73C63" w:rsidRDefault="001D4822" w:rsidP="00B73C63">
      <w:pPr>
        <w:pStyle w:val="NormalWeb"/>
        <w:jc w:val="center"/>
        <w:rPr>
          <w:lang w:val="uk-UA"/>
        </w:rPr>
      </w:pPr>
      <w:bookmarkStart w:id="22" w:name="70"/>
      <w:bookmarkEnd w:id="22"/>
      <w:r w:rsidRPr="00B73C63">
        <w:rPr>
          <w:lang w:val="uk-UA"/>
        </w:rPr>
        <w:t>станом на "___" ____________ 20__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3"/>
        <w:gridCol w:w="4139"/>
        <w:gridCol w:w="2562"/>
      </w:tblGrid>
      <w:tr w:rsidR="001D4822" w:rsidRPr="00B73C63" w:rsidTr="00C56530">
        <w:tc>
          <w:tcPr>
            <w:tcW w:w="1600" w:type="pct"/>
          </w:tcPr>
          <w:p w:rsidR="001D4822" w:rsidRPr="00C56530" w:rsidRDefault="001D4822" w:rsidP="00C56530">
            <w:pPr>
              <w:pStyle w:val="NormalWeb"/>
              <w:jc w:val="center"/>
              <w:rPr>
                <w:lang w:val="uk-UA"/>
              </w:rPr>
            </w:pPr>
            <w:bookmarkStart w:id="23" w:name="71"/>
            <w:bookmarkEnd w:id="23"/>
            <w:r w:rsidRPr="00C56530">
              <w:rPr>
                <w:lang w:val="uk-UA"/>
              </w:rPr>
              <w:t>Найменування та місцезнаходження для юридичної особи або прізвище, власне ім'я, по батькові (за наявності) та місце проживання для фізичної особи</w:t>
            </w:r>
          </w:p>
        </w:tc>
        <w:tc>
          <w:tcPr>
            <w:tcW w:w="2100" w:type="pct"/>
          </w:tcPr>
          <w:p w:rsidR="001D4822" w:rsidRPr="00C56530" w:rsidRDefault="001D4822" w:rsidP="00C56530">
            <w:pPr>
              <w:pStyle w:val="NormalWeb"/>
              <w:jc w:val="center"/>
              <w:rPr>
                <w:lang w:val="uk-UA"/>
              </w:rPr>
            </w:pPr>
            <w:bookmarkStart w:id="24" w:name="72"/>
            <w:bookmarkEnd w:id="24"/>
            <w:r w:rsidRPr="00C56530">
              <w:rPr>
                <w:lang w:val="uk-UA"/>
              </w:rPr>
              <w:t>Код згідно з ЄДРПОУ для юридичної особи або реєстраційний номер облікової картки платника податків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фізичної особи</w:t>
            </w:r>
          </w:p>
        </w:tc>
        <w:tc>
          <w:tcPr>
            <w:tcW w:w="1300" w:type="pct"/>
          </w:tcPr>
          <w:p w:rsidR="001D4822" w:rsidRPr="00C56530" w:rsidRDefault="001D4822" w:rsidP="00C56530">
            <w:pPr>
              <w:pStyle w:val="NormalWeb"/>
              <w:jc w:val="center"/>
              <w:rPr>
                <w:lang w:val="uk-UA"/>
              </w:rPr>
            </w:pPr>
            <w:bookmarkStart w:id="25" w:name="73"/>
            <w:bookmarkEnd w:id="25"/>
            <w:r w:rsidRPr="00C56530">
              <w:rPr>
                <w:lang w:val="uk-UA"/>
              </w:rPr>
              <w:t>Подано документи для отримання бюджетних коштів на надання державної підтримки виробників картоплі, тис. грн</w:t>
            </w:r>
          </w:p>
        </w:tc>
      </w:tr>
      <w:tr w:rsidR="001D4822" w:rsidRPr="00B73C63" w:rsidTr="00C56530">
        <w:tc>
          <w:tcPr>
            <w:tcW w:w="1600" w:type="pct"/>
          </w:tcPr>
          <w:p w:rsidR="001D4822" w:rsidRPr="00C56530" w:rsidRDefault="001D4822" w:rsidP="00C56530">
            <w:pPr>
              <w:pStyle w:val="NormalWeb"/>
              <w:jc w:val="center"/>
              <w:rPr>
                <w:lang w:val="uk-UA"/>
              </w:rPr>
            </w:pPr>
            <w:bookmarkStart w:id="26" w:name="74"/>
            <w:bookmarkEnd w:id="26"/>
            <w:r w:rsidRPr="00C56530">
              <w:rPr>
                <w:lang w:val="uk-UA"/>
              </w:rPr>
              <w:t>1</w:t>
            </w:r>
          </w:p>
        </w:tc>
        <w:tc>
          <w:tcPr>
            <w:tcW w:w="2100" w:type="pct"/>
          </w:tcPr>
          <w:p w:rsidR="001D4822" w:rsidRPr="00C56530" w:rsidRDefault="001D4822" w:rsidP="00C56530">
            <w:pPr>
              <w:pStyle w:val="NormalWeb"/>
              <w:jc w:val="center"/>
              <w:rPr>
                <w:lang w:val="uk-UA"/>
              </w:rPr>
            </w:pPr>
            <w:bookmarkStart w:id="27" w:name="75"/>
            <w:bookmarkEnd w:id="27"/>
            <w:r w:rsidRPr="00C56530">
              <w:rPr>
                <w:lang w:val="uk-UA"/>
              </w:rPr>
              <w:t>2</w:t>
            </w:r>
          </w:p>
        </w:tc>
        <w:tc>
          <w:tcPr>
            <w:tcW w:w="1300" w:type="pct"/>
          </w:tcPr>
          <w:p w:rsidR="001D4822" w:rsidRPr="00C56530" w:rsidRDefault="001D4822" w:rsidP="00C56530">
            <w:pPr>
              <w:pStyle w:val="NormalWeb"/>
              <w:jc w:val="center"/>
              <w:rPr>
                <w:lang w:val="uk-UA"/>
              </w:rPr>
            </w:pPr>
            <w:bookmarkStart w:id="28" w:name="76"/>
            <w:bookmarkEnd w:id="28"/>
            <w:r w:rsidRPr="00C56530">
              <w:rPr>
                <w:lang w:val="uk-UA"/>
              </w:rPr>
              <w:t>3</w:t>
            </w:r>
          </w:p>
        </w:tc>
      </w:tr>
      <w:tr w:rsidR="001D4822" w:rsidRPr="00B73C63" w:rsidTr="00C56530">
        <w:tc>
          <w:tcPr>
            <w:tcW w:w="1600" w:type="pct"/>
          </w:tcPr>
          <w:p w:rsidR="001D4822" w:rsidRPr="00C56530" w:rsidRDefault="001D4822" w:rsidP="00C56530">
            <w:pPr>
              <w:pStyle w:val="NormalWeb"/>
              <w:jc w:val="center"/>
              <w:rPr>
                <w:lang w:val="uk-UA"/>
              </w:rPr>
            </w:pPr>
            <w:bookmarkStart w:id="29" w:name="77"/>
            <w:bookmarkEnd w:id="29"/>
            <w:r w:rsidRPr="00C56530">
              <w:rPr>
                <w:lang w:val="uk-UA"/>
              </w:rPr>
              <w:t> </w:t>
            </w:r>
          </w:p>
        </w:tc>
        <w:tc>
          <w:tcPr>
            <w:tcW w:w="2100" w:type="pct"/>
          </w:tcPr>
          <w:p w:rsidR="001D4822" w:rsidRPr="00C56530" w:rsidRDefault="001D4822" w:rsidP="00C56530">
            <w:pPr>
              <w:pStyle w:val="NormalWeb"/>
              <w:jc w:val="center"/>
              <w:rPr>
                <w:lang w:val="uk-UA"/>
              </w:rPr>
            </w:pPr>
            <w:bookmarkStart w:id="30" w:name="78"/>
            <w:bookmarkEnd w:id="30"/>
            <w:r w:rsidRPr="00C56530">
              <w:rPr>
                <w:lang w:val="uk-UA"/>
              </w:rPr>
              <w:t> </w:t>
            </w:r>
          </w:p>
        </w:tc>
        <w:tc>
          <w:tcPr>
            <w:tcW w:w="1300" w:type="pct"/>
          </w:tcPr>
          <w:p w:rsidR="001D4822" w:rsidRPr="00C56530" w:rsidRDefault="001D4822" w:rsidP="00C56530">
            <w:pPr>
              <w:pStyle w:val="NormalWeb"/>
              <w:jc w:val="center"/>
              <w:rPr>
                <w:lang w:val="uk-UA"/>
              </w:rPr>
            </w:pPr>
            <w:bookmarkStart w:id="31" w:name="79"/>
            <w:bookmarkEnd w:id="31"/>
            <w:r w:rsidRPr="00C56530">
              <w:rPr>
                <w:lang w:val="uk-UA"/>
              </w:rPr>
              <w:t> </w:t>
            </w:r>
          </w:p>
        </w:tc>
      </w:tr>
      <w:tr w:rsidR="001D4822" w:rsidRPr="00B73C63" w:rsidTr="00C56530">
        <w:tc>
          <w:tcPr>
            <w:tcW w:w="1600" w:type="pct"/>
          </w:tcPr>
          <w:p w:rsidR="001D4822" w:rsidRPr="00C56530" w:rsidRDefault="001D4822" w:rsidP="00C56530">
            <w:pPr>
              <w:pStyle w:val="NormalWeb"/>
              <w:jc w:val="center"/>
              <w:rPr>
                <w:lang w:val="uk-UA"/>
              </w:rPr>
            </w:pPr>
            <w:bookmarkStart w:id="32" w:name="80"/>
            <w:bookmarkEnd w:id="32"/>
            <w:r w:rsidRPr="00C56530">
              <w:rPr>
                <w:lang w:val="uk-UA"/>
              </w:rPr>
              <w:t>Разом:</w:t>
            </w:r>
          </w:p>
        </w:tc>
        <w:tc>
          <w:tcPr>
            <w:tcW w:w="2100" w:type="pct"/>
          </w:tcPr>
          <w:p w:rsidR="001D4822" w:rsidRPr="00C56530" w:rsidRDefault="001D4822" w:rsidP="00C56530">
            <w:pPr>
              <w:pStyle w:val="NormalWeb"/>
              <w:jc w:val="center"/>
              <w:rPr>
                <w:lang w:val="uk-UA"/>
              </w:rPr>
            </w:pPr>
            <w:bookmarkStart w:id="33" w:name="81"/>
            <w:bookmarkEnd w:id="33"/>
            <w:r w:rsidRPr="00C56530">
              <w:rPr>
                <w:lang w:val="uk-UA"/>
              </w:rPr>
              <w:t> </w:t>
            </w:r>
          </w:p>
        </w:tc>
        <w:tc>
          <w:tcPr>
            <w:tcW w:w="1300" w:type="pct"/>
          </w:tcPr>
          <w:p w:rsidR="001D4822" w:rsidRPr="00C56530" w:rsidRDefault="001D4822" w:rsidP="00C56530">
            <w:pPr>
              <w:pStyle w:val="NormalWeb"/>
              <w:jc w:val="center"/>
              <w:rPr>
                <w:lang w:val="uk-UA"/>
              </w:rPr>
            </w:pPr>
            <w:bookmarkStart w:id="34" w:name="82"/>
            <w:bookmarkEnd w:id="34"/>
            <w:r w:rsidRPr="00C56530">
              <w:rPr>
                <w:lang w:val="uk-UA"/>
              </w:rPr>
              <w:t> </w:t>
            </w:r>
          </w:p>
        </w:tc>
      </w:tr>
    </w:tbl>
    <w:p w:rsidR="001D4822" w:rsidRPr="00B73C63" w:rsidRDefault="001D4822" w:rsidP="00B73C63">
      <w:pPr>
        <w:pStyle w:val="NormalWeb"/>
        <w:jc w:val="center"/>
        <w:rPr>
          <w:lang w:val="uk-UA"/>
        </w:rPr>
      </w:pPr>
    </w:p>
    <w:tbl>
      <w:tblPr>
        <w:tblW w:w="5000" w:type="pct"/>
        <w:tblLook w:val="0000"/>
      </w:tblPr>
      <w:tblGrid>
        <w:gridCol w:w="3252"/>
        <w:gridCol w:w="2759"/>
        <w:gridCol w:w="3843"/>
      </w:tblGrid>
      <w:tr w:rsidR="001D4822" w:rsidRPr="00B73C63" w:rsidTr="00B73C63">
        <w:tc>
          <w:tcPr>
            <w:tcW w:w="1650" w:type="pct"/>
          </w:tcPr>
          <w:p w:rsidR="001D4822" w:rsidRPr="00B73C63" w:rsidRDefault="001D4822" w:rsidP="00742A92">
            <w:pPr>
              <w:pStyle w:val="NormalWeb"/>
              <w:rPr>
                <w:lang w:val="uk-UA"/>
              </w:rPr>
            </w:pPr>
            <w:bookmarkStart w:id="35" w:name="83"/>
            <w:bookmarkEnd w:id="35"/>
            <w:r w:rsidRPr="00B73C63">
              <w:rPr>
                <w:b/>
                <w:bCs/>
                <w:lang w:val="uk-UA"/>
              </w:rPr>
              <w:t>Керівник</w:t>
            </w:r>
          </w:p>
        </w:tc>
        <w:tc>
          <w:tcPr>
            <w:tcW w:w="1400" w:type="pct"/>
          </w:tcPr>
          <w:p w:rsidR="001D4822" w:rsidRPr="00B73C63" w:rsidRDefault="001D4822" w:rsidP="00742A92">
            <w:pPr>
              <w:pStyle w:val="NormalWeb"/>
              <w:jc w:val="center"/>
              <w:rPr>
                <w:lang w:val="uk-UA"/>
              </w:rPr>
            </w:pPr>
            <w:bookmarkStart w:id="36" w:name="84"/>
            <w:bookmarkEnd w:id="36"/>
            <w:r w:rsidRPr="00B73C63">
              <w:rPr>
                <w:lang w:val="uk-UA"/>
              </w:rPr>
              <w:t>_______________</w:t>
            </w:r>
            <w:r w:rsidRPr="00B73C63">
              <w:rPr>
                <w:lang w:val="uk-UA"/>
              </w:rPr>
              <w:br/>
            </w:r>
            <w:r w:rsidRPr="00B73C63">
              <w:rPr>
                <w:sz w:val="20"/>
                <w:szCs w:val="20"/>
                <w:lang w:val="uk-UA"/>
              </w:rPr>
              <w:t>(підпис)</w:t>
            </w:r>
          </w:p>
        </w:tc>
        <w:tc>
          <w:tcPr>
            <w:tcW w:w="1950" w:type="pct"/>
          </w:tcPr>
          <w:p w:rsidR="001D4822" w:rsidRPr="00B73C63" w:rsidRDefault="001D4822" w:rsidP="00742A92">
            <w:pPr>
              <w:pStyle w:val="NormalWeb"/>
              <w:jc w:val="center"/>
              <w:rPr>
                <w:lang w:val="uk-UA"/>
              </w:rPr>
            </w:pPr>
            <w:bookmarkStart w:id="37" w:name="85"/>
            <w:bookmarkEnd w:id="37"/>
            <w:r w:rsidRPr="00B73C63">
              <w:rPr>
                <w:lang w:val="uk-UA"/>
              </w:rPr>
              <w:t>___________________________</w:t>
            </w:r>
            <w:r w:rsidRPr="00B73C63">
              <w:rPr>
                <w:lang w:val="uk-UA"/>
              </w:rPr>
              <w:br/>
            </w:r>
            <w:r w:rsidRPr="00B73C63">
              <w:rPr>
                <w:sz w:val="20"/>
                <w:szCs w:val="20"/>
                <w:lang w:val="uk-UA"/>
              </w:rPr>
              <w:t>(Власне ім'я ПРІЗВИЩЕ)</w:t>
            </w:r>
          </w:p>
        </w:tc>
      </w:tr>
      <w:tr w:rsidR="001D4822" w:rsidRPr="00B73C63" w:rsidTr="00B73C63">
        <w:tc>
          <w:tcPr>
            <w:tcW w:w="1650" w:type="pct"/>
          </w:tcPr>
          <w:p w:rsidR="001D4822" w:rsidRPr="00B73C63" w:rsidRDefault="001D4822" w:rsidP="00742A92">
            <w:pPr>
              <w:pStyle w:val="NormalWeb"/>
              <w:rPr>
                <w:lang w:val="uk-UA"/>
              </w:rPr>
            </w:pPr>
            <w:bookmarkStart w:id="38" w:name="86"/>
            <w:bookmarkEnd w:id="38"/>
            <w:r w:rsidRPr="00B73C63">
              <w:rPr>
                <w:b/>
                <w:bCs/>
                <w:lang w:val="uk-UA"/>
              </w:rPr>
              <w:t>Головний бухгалтер</w:t>
            </w:r>
          </w:p>
        </w:tc>
        <w:tc>
          <w:tcPr>
            <w:tcW w:w="1400" w:type="pct"/>
          </w:tcPr>
          <w:p w:rsidR="001D4822" w:rsidRPr="00B73C63" w:rsidRDefault="001D4822" w:rsidP="00742A92">
            <w:pPr>
              <w:pStyle w:val="NormalWeb"/>
              <w:jc w:val="center"/>
              <w:rPr>
                <w:lang w:val="uk-UA"/>
              </w:rPr>
            </w:pPr>
            <w:bookmarkStart w:id="39" w:name="87"/>
            <w:bookmarkEnd w:id="39"/>
            <w:r w:rsidRPr="00B73C63">
              <w:rPr>
                <w:lang w:val="uk-UA"/>
              </w:rPr>
              <w:t>_______________</w:t>
            </w:r>
            <w:r w:rsidRPr="00B73C63">
              <w:rPr>
                <w:lang w:val="uk-UA"/>
              </w:rPr>
              <w:br/>
            </w:r>
            <w:r w:rsidRPr="00B73C63">
              <w:rPr>
                <w:sz w:val="20"/>
                <w:szCs w:val="20"/>
                <w:lang w:val="uk-UA"/>
              </w:rPr>
              <w:t>(підпис)</w:t>
            </w:r>
          </w:p>
        </w:tc>
        <w:tc>
          <w:tcPr>
            <w:tcW w:w="1950" w:type="pct"/>
          </w:tcPr>
          <w:p w:rsidR="001D4822" w:rsidRPr="00B73C63" w:rsidRDefault="001D4822" w:rsidP="00742A92">
            <w:pPr>
              <w:pStyle w:val="NormalWeb"/>
              <w:jc w:val="center"/>
              <w:rPr>
                <w:lang w:val="uk-UA"/>
              </w:rPr>
            </w:pPr>
            <w:bookmarkStart w:id="40" w:name="88"/>
            <w:bookmarkEnd w:id="40"/>
            <w:r w:rsidRPr="00B73C63">
              <w:rPr>
                <w:lang w:val="uk-UA"/>
              </w:rPr>
              <w:t>___________________________</w:t>
            </w:r>
            <w:r w:rsidRPr="00B73C63">
              <w:rPr>
                <w:lang w:val="uk-UA"/>
              </w:rPr>
              <w:br/>
            </w:r>
            <w:r w:rsidRPr="00B73C63">
              <w:rPr>
                <w:sz w:val="20"/>
                <w:szCs w:val="20"/>
                <w:lang w:val="uk-UA"/>
              </w:rPr>
              <w:t>(Власне ім'я ПРІЗВИЩЕ)</w:t>
            </w:r>
          </w:p>
        </w:tc>
      </w:tr>
      <w:tr w:rsidR="001D4822" w:rsidRPr="00B73C63" w:rsidTr="00B73C63">
        <w:tc>
          <w:tcPr>
            <w:tcW w:w="5000" w:type="pct"/>
            <w:gridSpan w:val="3"/>
          </w:tcPr>
          <w:p w:rsidR="001D4822" w:rsidRPr="00B73C63" w:rsidRDefault="001D4822" w:rsidP="00742A92">
            <w:pPr>
              <w:pStyle w:val="NormalWeb"/>
              <w:rPr>
                <w:lang w:val="uk-UA"/>
              </w:rPr>
            </w:pPr>
            <w:bookmarkStart w:id="41" w:name="89"/>
            <w:bookmarkEnd w:id="41"/>
            <w:r w:rsidRPr="00B73C63">
              <w:rPr>
                <w:lang w:val="uk-UA"/>
              </w:rPr>
              <w:t>"___" ____________ 20__ року</w:t>
            </w:r>
          </w:p>
        </w:tc>
      </w:tr>
    </w:tbl>
    <w:p w:rsidR="001D4822" w:rsidRPr="00B73C63" w:rsidRDefault="001D4822">
      <w:pPr>
        <w:rPr>
          <w:lang w:val="uk-UA"/>
        </w:rPr>
      </w:pPr>
    </w:p>
    <w:sectPr w:rsidR="001D4822" w:rsidRPr="00B73C63" w:rsidSect="00515430">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430"/>
    <w:rsid w:val="000E2AB5"/>
    <w:rsid w:val="000F3151"/>
    <w:rsid w:val="001B46D8"/>
    <w:rsid w:val="001C1AF1"/>
    <w:rsid w:val="001D4822"/>
    <w:rsid w:val="00282A38"/>
    <w:rsid w:val="004C24F6"/>
    <w:rsid w:val="00515430"/>
    <w:rsid w:val="00590EDE"/>
    <w:rsid w:val="006F12B1"/>
    <w:rsid w:val="007366B8"/>
    <w:rsid w:val="00742A92"/>
    <w:rsid w:val="008C2237"/>
    <w:rsid w:val="008E3D2B"/>
    <w:rsid w:val="009C2481"/>
    <w:rsid w:val="00A0432A"/>
    <w:rsid w:val="00A30C53"/>
    <w:rsid w:val="00A769EF"/>
    <w:rsid w:val="00A934DA"/>
    <w:rsid w:val="00B73C63"/>
    <w:rsid w:val="00C56530"/>
    <w:rsid w:val="00CA0037"/>
    <w:rsid w:val="00DB1A10"/>
    <w:rsid w:val="00DE4A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B5"/>
    <w:rPr>
      <w:sz w:val="24"/>
      <w:szCs w:val="24"/>
    </w:rPr>
  </w:style>
  <w:style w:type="paragraph" w:styleId="Heading3">
    <w:name w:val="heading 3"/>
    <w:basedOn w:val="Normal"/>
    <w:link w:val="Heading3Char"/>
    <w:uiPriority w:val="99"/>
    <w:qFormat/>
    <w:rsid w:val="0051543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0432A"/>
    <w:rPr>
      <w:rFonts w:ascii="Cambria" w:hAnsi="Cambria" w:cs="Times New Roman"/>
      <w:b/>
      <w:bCs/>
      <w:sz w:val="26"/>
      <w:szCs w:val="26"/>
    </w:rPr>
  </w:style>
  <w:style w:type="paragraph" w:styleId="NormalWeb">
    <w:name w:val="Normal (Web)"/>
    <w:basedOn w:val="Normal"/>
    <w:uiPriority w:val="99"/>
    <w:rsid w:val="00515430"/>
    <w:pPr>
      <w:spacing w:before="100" w:beforeAutospacing="1" w:after="100" w:afterAutospacing="1"/>
    </w:pPr>
  </w:style>
  <w:style w:type="table" w:styleId="TableGrid">
    <w:name w:val="Table Grid"/>
    <w:basedOn w:val="TableNormal"/>
    <w:uiPriority w:val="99"/>
    <w:locked/>
    <w:rsid w:val="00B73C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070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1015</Words>
  <Characters>5789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5</cp:revision>
  <dcterms:created xsi:type="dcterms:W3CDTF">2021-11-17T15:21:00Z</dcterms:created>
  <dcterms:modified xsi:type="dcterms:W3CDTF">2021-11-17T13:55:00Z</dcterms:modified>
</cp:coreProperties>
</file>