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F3" w:rsidRPr="004A1FD8" w:rsidRDefault="00CB70F3" w:rsidP="0038646B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CB70F3" w:rsidRPr="004A1FD8" w:rsidRDefault="00CB70F3" w:rsidP="0038646B">
      <w:pPr>
        <w:shd w:val="clear" w:color="auto" w:fill="FFFFFF"/>
        <w:spacing w:before="28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CB70F3" w:rsidRPr="004A1FD8" w:rsidRDefault="00CB70F3" w:rsidP="0038646B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Державна служба морського і внутрішнього водного транспорту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та судноплавства України</w:t>
      </w:r>
    </w:p>
    <w:p w:rsidR="00CB70F3" w:rsidRPr="004A1FD8" w:rsidRDefault="00CB70F3" w:rsidP="0038646B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State Service for Maritime, Inland Waterway Transport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and Shipping of Ukraine</w:t>
      </w:r>
    </w:p>
    <w:p w:rsidR="00CB70F3" w:rsidRPr="004A1FD8" w:rsidRDefault="00CB70F3" w:rsidP="0038646B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</w:t>
      </w:r>
    </w:p>
    <w:p w:rsidR="00CB70F3" w:rsidRPr="004A1FD8" w:rsidRDefault="00CB70F3" w:rsidP="0038646B">
      <w:pPr>
        <w:shd w:val="clear" w:color="auto" w:fill="FFFFFF"/>
        <w:spacing w:before="340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СВІДОЦТВО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про тимчасове виключення судна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з Державного суднового реєстру України</w:t>
      </w:r>
    </w:p>
    <w:p w:rsidR="00CB70F3" w:rsidRPr="004A1FD8" w:rsidRDefault="00CB70F3" w:rsidP="0038646B">
      <w:pPr>
        <w:shd w:val="clear" w:color="auto" w:fill="FFFFFF"/>
        <w:spacing w:before="170" w:after="17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CERTIFICATE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of Provisional Deletion of the Ship from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State Register of Ships of Ukraine</w:t>
      </w:r>
    </w:p>
    <w:p w:rsidR="00CB70F3" w:rsidRPr="004A1FD8" w:rsidRDefault="00CB70F3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Цим засвідчується, що судно 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 ,</w:t>
      </w:r>
    </w:p>
    <w:p w:rsidR="00CB70F3" w:rsidRPr="004A1FD8" w:rsidRDefault="00CB70F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This is to certify that the ship 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 ,</w:t>
      </w:r>
    </w:p>
    <w:p w:rsidR="00CB70F3" w:rsidRPr="004A1FD8" w:rsidRDefault="00CB70F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яке зареєстроване в Державному судновому реєстрі України,</w:t>
      </w:r>
    </w:p>
    <w:p w:rsidR="00CB70F3" w:rsidRPr="004A1FD8" w:rsidRDefault="00CB70F3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registered in the State Register of Ships of Ukraine</w:t>
      </w:r>
    </w:p>
    <w:p w:rsidR="00CB70F3" w:rsidRPr="004A1FD8" w:rsidRDefault="00CB70F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 органі державної реєстрації</w:t>
      </w:r>
    </w:p>
    <w:p w:rsidR="00CB70F3" w:rsidRPr="004A1FD8" w:rsidRDefault="00CB70F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 State Service for Maritime, Inland Waterway Transport and Shipping of Ukraine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52"/>
        <w:gridCol w:w="1501"/>
        <w:gridCol w:w="2325"/>
        <w:gridCol w:w="4127"/>
      </w:tblGrid>
      <w:tr w:rsidR="00CB70F3" w:rsidRPr="004A1FD8" w:rsidTr="0038646B">
        <w:trPr>
          <w:trHeight w:val="60"/>
        </w:trPr>
        <w:tc>
          <w:tcPr>
            <w:tcW w:w="110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CB70F3" w:rsidRPr="004A1FD8" w:rsidRDefault="00CB70F3" w:rsidP="00862ABD">
            <w:pPr>
              <w:spacing w:before="28" w:after="0" w:line="193" w:lineRule="atLeast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 № ________</w:t>
            </w:r>
          </w:p>
          <w:p w:rsidR="00CB70F3" w:rsidRPr="004A1FD8" w:rsidRDefault="00CB70F3" w:rsidP="00862ABD">
            <w:pPr>
              <w:spacing w:before="28" w:after="0" w:line="193" w:lineRule="atLeast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under № _____</w:t>
            </w:r>
          </w:p>
        </w:tc>
        <w:tc>
          <w:tcPr>
            <w:tcW w:w="735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CB70F3" w:rsidRPr="004A1FD8" w:rsidRDefault="00CB70F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</w:t>
            </w:r>
          </w:p>
          <w:p w:rsidR="00CB70F3" w:rsidRPr="004A1FD8" w:rsidRDefault="00CB70F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</w:t>
            </w:r>
          </w:p>
        </w:tc>
        <w:tc>
          <w:tcPr>
            <w:tcW w:w="113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CB70F3" w:rsidRPr="004A1FD8" w:rsidRDefault="00CB70F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</w:t>
            </w:r>
          </w:p>
          <w:p w:rsidR="00CB70F3" w:rsidRPr="004A1FD8" w:rsidRDefault="00CB70F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date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</w:t>
            </w:r>
          </w:p>
        </w:tc>
        <w:tc>
          <w:tcPr>
            <w:tcW w:w="2022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CB70F3" w:rsidRPr="004A1FD8" w:rsidRDefault="00CB70F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___________ року</w:t>
            </w:r>
          </w:p>
          <w:p w:rsidR="00CB70F3" w:rsidRPr="004A1FD8" w:rsidRDefault="00CB70F3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____________ year</w:t>
            </w:r>
          </w:p>
        </w:tc>
      </w:tr>
    </w:tbl>
    <w:p w:rsidR="00CB70F3" w:rsidRPr="004A1FD8" w:rsidRDefault="00CB70F3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037"/>
        <w:gridCol w:w="7168"/>
      </w:tblGrid>
      <w:tr w:rsidR="00CB70F3" w:rsidRPr="004A1FD8" w:rsidTr="0038646B">
        <w:trPr>
          <w:trHeight w:val="60"/>
        </w:trPr>
        <w:tc>
          <w:tcPr>
            <w:tcW w:w="1488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CB70F3" w:rsidRPr="004A1FD8" w:rsidRDefault="00CB70F3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позивними _____________,</w:t>
            </w:r>
          </w:p>
          <w:p w:rsidR="00CB70F3" w:rsidRPr="004A1FD8" w:rsidRDefault="00CB70F3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B70F3" w:rsidRPr="004A1FD8" w:rsidRDefault="00CB70F3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with call sign _____________,</w:t>
            </w:r>
          </w:p>
        </w:tc>
        <w:tc>
          <w:tcPr>
            <w:tcW w:w="3512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CB70F3" w:rsidRPr="004A1FD8" w:rsidRDefault="00CB70F3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 Міжнародної морської організації</w:t>
            </w:r>
          </w:p>
          <w:p w:rsidR="00CB70F3" w:rsidRPr="004A1FD8" w:rsidRDefault="00CB70F3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_____________________________________________________,</w:t>
            </w:r>
          </w:p>
          <w:p w:rsidR="00CB70F3" w:rsidRPr="004A1FD8" w:rsidRDefault="00CB70F3" w:rsidP="00862ABD">
            <w:pPr>
              <w:spacing w:before="28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IMO identification </w:t>
            </w:r>
            <w:r w:rsidRPr="004A1FD8"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uk-UA"/>
              </w:rPr>
              <w:t>N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umber ______________________________,</w:t>
            </w:r>
          </w:p>
        </w:tc>
      </w:tr>
    </w:tbl>
    <w:p w:rsidR="00CB70F3" w:rsidRPr="004A1FD8" w:rsidRDefault="00CB70F3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B70F3" w:rsidRPr="004A1FD8" w:rsidRDefault="00CB70F3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Унікальним європейським ідентифікаційним номером судна 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 ,</w:t>
      </w:r>
    </w:p>
    <w:p w:rsidR="00CB70F3" w:rsidRPr="004A1FD8" w:rsidRDefault="00CB70F3" w:rsidP="00862AB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ENI Number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 ,</w:t>
      </w:r>
    </w:p>
    <w:p w:rsidR="00CB70F3" w:rsidRPr="004A1FD8" w:rsidRDefault="00CB70F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що належить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 ,</w:t>
      </w:r>
    </w:p>
    <w:p w:rsidR="00CB70F3" w:rsidRPr="004A1FD8" w:rsidRDefault="00CB70F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owned by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 ,</w:t>
      </w:r>
    </w:p>
    <w:p w:rsidR="00CB70F3" w:rsidRPr="004A1FD8" w:rsidRDefault="00CB70F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тимчасово виключено з Державного суднового реєстру України</w:t>
      </w:r>
    </w:p>
    <w:p w:rsidR="00CB70F3" w:rsidRPr="004A1FD8" w:rsidRDefault="00CB70F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is provisionally deleted from the State Register of Ships of Ukraine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441"/>
        <w:gridCol w:w="3440"/>
        <w:gridCol w:w="3438"/>
      </w:tblGrid>
      <w:tr w:rsidR="00CB70F3" w:rsidRPr="004A1FD8" w:rsidTr="0038646B">
        <w:trPr>
          <w:trHeight w:val="60"/>
        </w:trPr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період з ________________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for the period from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______________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______________ року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______________ year</w:t>
            </w:r>
          </w:p>
        </w:tc>
      </w:tr>
      <w:tr w:rsidR="00CB70F3" w:rsidRPr="004A1FD8" w:rsidTr="0038646B">
        <w:trPr>
          <w:trHeight w:val="60"/>
        </w:trPr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 _______________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up _______________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______________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</w:t>
            </w:r>
          </w:p>
        </w:tc>
        <w:tc>
          <w:tcPr>
            <w:tcW w:w="16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______________ року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______________ year</w:t>
            </w:r>
          </w:p>
        </w:tc>
      </w:tr>
    </w:tbl>
    <w:p w:rsidR="00CB70F3" w:rsidRPr="004A1FD8" w:rsidRDefault="00CB70F3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B70F3" w:rsidRPr="004A1FD8" w:rsidRDefault="00CB70F3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у зв’язку з реєстрацією судна 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  </w:t>
      </w:r>
    </w:p>
    <w:p w:rsidR="00CB70F3" w:rsidRPr="004A1FD8" w:rsidRDefault="00CB70F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in connection with the registration of the ship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CB70F3" w:rsidRPr="004A1FD8" w:rsidRDefault="00CB70F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у порту 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  держави (повна назва).</w:t>
      </w:r>
    </w:p>
    <w:p w:rsidR="00CB70F3" w:rsidRPr="004A1FD8" w:rsidRDefault="00CB70F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at the port of 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  of State (full name).</w:t>
      </w:r>
    </w:p>
    <w:p w:rsidR="00CB70F3" w:rsidRPr="004A1FD8" w:rsidRDefault="00CB70F3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Судно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  підлягає</w:t>
      </w:r>
    </w:p>
    <w:p w:rsidR="00CB70F3" w:rsidRPr="004A1FD8" w:rsidRDefault="00CB70F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поверненню його власнику</w:t>
      </w:r>
    </w:p>
    <w:p w:rsidR="00CB70F3" w:rsidRPr="004A1FD8" w:rsidRDefault="00CB70F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ship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  is to be returned</w:t>
      </w:r>
    </w:p>
    <w:p w:rsidR="00CB70F3" w:rsidRPr="004A1FD8" w:rsidRDefault="00CB70F3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to the shipowner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360"/>
        <w:gridCol w:w="3360"/>
        <w:gridCol w:w="3599"/>
      </w:tblGrid>
      <w:tr w:rsidR="00CB70F3" w:rsidRPr="004A1FD8" w:rsidTr="0038646B">
        <w:trPr>
          <w:trHeight w:val="60"/>
        </w:trPr>
        <w:tc>
          <w:tcPr>
            <w:tcW w:w="162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 числа</w:t>
            </w:r>
          </w:p>
          <w:p w:rsidR="00CB70F3" w:rsidRPr="004A1FD8" w:rsidRDefault="00CB70F3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on ___________________ date</w:t>
            </w:r>
          </w:p>
        </w:tc>
        <w:tc>
          <w:tcPr>
            <w:tcW w:w="162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 місяця</w:t>
            </w:r>
          </w:p>
          <w:p w:rsidR="00CB70F3" w:rsidRPr="004A1FD8" w:rsidRDefault="00CB70F3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 month</w:t>
            </w:r>
          </w:p>
        </w:tc>
        <w:tc>
          <w:tcPr>
            <w:tcW w:w="1744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 року.</w:t>
            </w:r>
          </w:p>
          <w:p w:rsidR="00CB70F3" w:rsidRPr="004A1FD8" w:rsidRDefault="00CB70F3" w:rsidP="00862ABD">
            <w:pPr>
              <w:spacing w:before="57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 year.</w:t>
            </w:r>
          </w:p>
        </w:tc>
      </w:tr>
    </w:tbl>
    <w:p w:rsidR="00CB70F3" w:rsidRPr="004A1FD8" w:rsidRDefault="00CB70F3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30"/>
        <w:gridCol w:w="2029"/>
        <w:gridCol w:w="2202"/>
        <w:gridCol w:w="2029"/>
        <w:gridCol w:w="2029"/>
      </w:tblGrid>
      <w:tr w:rsidR="00CB70F3" w:rsidRPr="004A1FD8" w:rsidTr="0038646B">
        <w:trPr>
          <w:trHeight w:val="60"/>
        </w:trPr>
        <w:tc>
          <w:tcPr>
            <w:tcW w:w="983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серії № ________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series № </w:t>
            </w:r>
            <w:r w:rsidRPr="004A1FD8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uk-UA"/>
              </w:rPr>
              <w:t>________</w:t>
            </w:r>
          </w:p>
        </w:tc>
        <w:tc>
          <w:tcPr>
            <w:tcW w:w="983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 № _________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under № ______</w:t>
            </w:r>
          </w:p>
        </w:tc>
        <w:tc>
          <w:tcPr>
            <w:tcW w:w="1067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____________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_____________</w:t>
            </w:r>
          </w:p>
        </w:tc>
        <w:tc>
          <w:tcPr>
            <w:tcW w:w="983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date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</w:t>
            </w:r>
          </w:p>
        </w:tc>
        <w:tc>
          <w:tcPr>
            <w:tcW w:w="983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 року</w:t>
            </w:r>
          </w:p>
          <w:p w:rsidR="00CB70F3" w:rsidRPr="004A1FD8" w:rsidRDefault="00CB70F3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 year</w:t>
            </w:r>
          </w:p>
        </w:tc>
      </w:tr>
    </w:tbl>
    <w:p w:rsidR="00CB70F3" w:rsidRPr="004A1FD8" w:rsidRDefault="00CB70F3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90"/>
        <w:gridCol w:w="4629"/>
      </w:tblGrid>
      <w:tr w:rsidR="00CB70F3" w:rsidRPr="004A1FD8" w:rsidTr="0038646B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0F3" w:rsidRPr="004A1FD8" w:rsidRDefault="00CB70F3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0F3" w:rsidRPr="004A1FD8" w:rsidRDefault="00CB70F3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посадової особи</w:t>
            </w:r>
          </w:p>
        </w:tc>
      </w:tr>
      <w:tr w:rsidR="00CB70F3" w:rsidRPr="004A1FD8" w:rsidTr="0038646B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0F3" w:rsidRPr="004A1FD8" w:rsidRDefault="00CB70F3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Seal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70F3" w:rsidRPr="004A1FD8" w:rsidRDefault="00CB70F3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Official of the State Service for Maritime, Inland Waterway Transport and Shipping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of Ukraine</w:t>
            </w:r>
          </w:p>
        </w:tc>
      </w:tr>
    </w:tbl>
    <w:p w:rsidR="00CB70F3" w:rsidRPr="004A1FD8" w:rsidRDefault="00CB70F3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CB70F3" w:rsidRPr="004A1FD8" w:rsidRDefault="00CB70F3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Ярослав ІЛЯСЕВИЧ</w:t>
      </w:r>
    </w:p>
    <w:sectPr w:rsidR="00CB70F3" w:rsidRPr="004A1FD8" w:rsidSect="004A1F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077887"/>
    <w:rsid w:val="001B624E"/>
    <w:rsid w:val="002034F8"/>
    <w:rsid w:val="0038646B"/>
    <w:rsid w:val="004A1FD8"/>
    <w:rsid w:val="00862ABD"/>
    <w:rsid w:val="009311C6"/>
    <w:rsid w:val="00A84932"/>
    <w:rsid w:val="00B21368"/>
    <w:rsid w:val="00B96C7C"/>
    <w:rsid w:val="00CB70F3"/>
    <w:rsid w:val="00DA6F61"/>
    <w:rsid w:val="00DB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C6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9760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9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487</Words>
  <Characters>2782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2022-05-17T10:49:00Z</dcterms:created>
  <dcterms:modified xsi:type="dcterms:W3CDTF">2022-05-17T12:47:00Z</dcterms:modified>
</cp:coreProperties>
</file>