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43" w:rsidRPr="00F1262D" w:rsidRDefault="00C94743" w:rsidP="00710A7D">
      <w:pPr>
        <w:shd w:val="clear" w:color="auto" w:fill="FFFFFF"/>
        <w:spacing w:after="12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ЗМІНИ</w:t>
      </w:r>
      <w:r w:rsidRPr="00F1262D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Податкової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декларації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податку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прибуток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підприємств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Декларації: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новою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позицією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4"/>
        <w:gridCol w:w="655"/>
        <w:gridCol w:w="784"/>
        <w:gridCol w:w="784"/>
        <w:gridCol w:w="7458"/>
        <w:gridCol w:w="300"/>
      </w:tblGrid>
      <w:tr w:rsidR="00C94743" w:rsidRPr="00F1262D" w:rsidTr="00C6623A">
        <w:trPr>
          <w:trHeight w:val="6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платника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податку,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визначає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вигляді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мінімального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»;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2)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показниках: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кодом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06.1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КІК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новим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"/>
        <w:gridCol w:w="7431"/>
        <w:gridCol w:w="1502"/>
        <w:gridCol w:w="749"/>
        <w:gridCol w:w="298"/>
      </w:tblGrid>
      <w:tr w:rsidR="00C94743" w:rsidRPr="00F1262D" w:rsidTr="00C6623A">
        <w:trPr>
          <w:trHeight w:val="6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36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вигляді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мінімального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06.2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МПЗ</w:t>
            </w:r>
          </w:p>
        </w:tc>
        <w:tc>
          <w:tcPr>
            <w:tcW w:w="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»;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кодом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17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викласти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такій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редакції: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"/>
        <w:gridCol w:w="8180"/>
        <w:gridCol w:w="751"/>
        <w:gridCol w:w="749"/>
        <w:gridCol w:w="300"/>
      </w:tblGrid>
      <w:tr w:rsidR="00C94743" w:rsidRPr="00F1262D" w:rsidTr="00C6623A">
        <w:trPr>
          <w:trHeight w:val="6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4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(податковий)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06.1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КІК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06.2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МПЗ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08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ЗП)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»;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кодами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35–37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викласти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такій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редакції: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7"/>
        <w:gridCol w:w="8209"/>
        <w:gridCol w:w="753"/>
        <w:gridCol w:w="751"/>
        <w:gridCol w:w="265"/>
      </w:tblGrid>
      <w:tr w:rsidR="00C94743" w:rsidRPr="00F1262D" w:rsidTr="00C6623A">
        <w:trPr>
          <w:trHeight w:val="60"/>
        </w:trPr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40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збільшення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порушення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вимог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цільового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використання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вивільнених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оподаткування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відповідно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пунктів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142.1–142.3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статті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142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ІІІ,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пунктів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41,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57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ХХ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України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Штрафні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санкції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порушення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41,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57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"/>
        <w:gridCol w:w="8180"/>
        <w:gridCol w:w="751"/>
        <w:gridCol w:w="749"/>
        <w:gridCol w:w="300"/>
      </w:tblGrid>
      <w:tr w:rsidR="00C94743" w:rsidRPr="00F1262D" w:rsidTr="00C6623A">
        <w:trPr>
          <w:trHeight w:val="6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Пеня,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нарахована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виконання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вимог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статті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1231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глави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ІІ,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пунктів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142.1–142.3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статті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142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ІІІ,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пунктів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41,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57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ХХ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uk-UA"/>
              </w:rPr>
              <w:t>України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»;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rtl/>
          <w:lang w:eastAsia="uk-UA" w:bidi="ar-YE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3)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позицію: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4"/>
        <w:gridCol w:w="1372"/>
        <w:gridCol w:w="537"/>
        <w:gridCol w:w="513"/>
        <w:gridCol w:w="550"/>
        <w:gridCol w:w="710"/>
        <w:gridCol w:w="536"/>
        <w:gridCol w:w="513"/>
        <w:gridCol w:w="515"/>
        <w:gridCol w:w="599"/>
        <w:gridCol w:w="550"/>
        <w:gridCol w:w="550"/>
        <w:gridCol w:w="616"/>
        <w:gridCol w:w="1305"/>
        <w:gridCol w:w="954"/>
        <w:gridCol w:w="238"/>
      </w:tblGrid>
      <w:tr w:rsidR="00C94743" w:rsidRPr="00F1262D" w:rsidTr="00C6623A">
        <w:trPr>
          <w:trHeight w:val="304"/>
        </w:trPr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71" w:type="dxa"/>
              <w:right w:w="57" w:type="dxa"/>
            </w:tcMar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6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додатків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13</w:t>
            </w:r>
          </w:p>
        </w:tc>
        <w:tc>
          <w:tcPr>
            <w:tcW w:w="2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</w:t>
            </w:r>
          </w:p>
        </w:tc>
        <w:tc>
          <w:tcPr>
            <w:tcW w:w="2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ЗП</w:t>
            </w:r>
          </w:p>
        </w:tc>
        <w:tc>
          <w:tcPr>
            <w:tcW w:w="2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ПН</w:t>
            </w:r>
          </w:p>
        </w:tc>
        <w:tc>
          <w:tcPr>
            <w:tcW w:w="34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ТЦ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14</w:t>
            </w:r>
          </w:p>
        </w:tc>
        <w:tc>
          <w:tcPr>
            <w:tcW w:w="2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ВП</w:t>
            </w:r>
          </w:p>
        </w:tc>
        <w:tc>
          <w:tcPr>
            <w:tcW w:w="2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</w:t>
            </w:r>
          </w:p>
        </w:tc>
        <w:tc>
          <w:tcPr>
            <w:tcW w:w="2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ПЗ</w:t>
            </w:r>
          </w:p>
        </w:tc>
        <w:tc>
          <w:tcPr>
            <w:tcW w:w="29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</w:t>
            </w:r>
          </w:p>
        </w:tc>
        <w:tc>
          <w:tcPr>
            <w:tcW w:w="2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ЦП</w:t>
            </w:r>
          </w:p>
        </w:tc>
        <w:tc>
          <w:tcPr>
            <w:tcW w:w="2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ПП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КІК</w:t>
            </w:r>
          </w:p>
        </w:tc>
        <w:tc>
          <w:tcPr>
            <w:tcW w:w="110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ФЗ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229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НП(С)БО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МСФЗ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229"/>
        </w:trPr>
        <w:tc>
          <w:tcPr>
            <w:tcW w:w="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»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викласти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такій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редакції: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91"/>
        <w:gridCol w:w="1287"/>
        <w:gridCol w:w="503"/>
        <w:gridCol w:w="458"/>
        <w:gridCol w:w="517"/>
        <w:gridCol w:w="667"/>
        <w:gridCol w:w="503"/>
        <w:gridCol w:w="445"/>
        <w:gridCol w:w="458"/>
        <w:gridCol w:w="562"/>
        <w:gridCol w:w="517"/>
        <w:gridCol w:w="517"/>
        <w:gridCol w:w="577"/>
        <w:gridCol w:w="696"/>
        <w:gridCol w:w="1225"/>
        <w:gridCol w:w="895"/>
        <w:gridCol w:w="244"/>
      </w:tblGrid>
      <w:tr w:rsidR="00C94743" w:rsidRPr="00F1262D" w:rsidTr="00C6623A">
        <w:trPr>
          <w:trHeight w:val="304"/>
        </w:trPr>
        <w:tc>
          <w:tcPr>
            <w:tcW w:w="9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71" w:type="dxa"/>
              <w:right w:w="57" w:type="dxa"/>
            </w:tcMar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6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додатків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13</w:t>
            </w:r>
          </w:p>
        </w:tc>
        <w:tc>
          <w:tcPr>
            <w:tcW w:w="2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ЗП</w:t>
            </w:r>
          </w:p>
        </w:tc>
        <w:tc>
          <w:tcPr>
            <w:tcW w:w="2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ПН</w:t>
            </w:r>
          </w:p>
        </w:tc>
        <w:tc>
          <w:tcPr>
            <w:tcW w:w="3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ТЦ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14</w:t>
            </w:r>
          </w:p>
        </w:tc>
        <w:tc>
          <w:tcPr>
            <w:tcW w:w="2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ВП</w:t>
            </w:r>
          </w:p>
        </w:tc>
        <w:tc>
          <w:tcPr>
            <w:tcW w:w="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ПЗ</w:t>
            </w:r>
          </w:p>
        </w:tc>
        <w:tc>
          <w:tcPr>
            <w:tcW w:w="2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</w:t>
            </w:r>
          </w:p>
        </w:tc>
        <w:tc>
          <w:tcPr>
            <w:tcW w:w="2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ЦП</w:t>
            </w:r>
          </w:p>
        </w:tc>
        <w:tc>
          <w:tcPr>
            <w:tcW w:w="2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ПП</w:t>
            </w:r>
          </w:p>
        </w:tc>
        <w:tc>
          <w:tcPr>
            <w:tcW w:w="28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КІК</w:t>
            </w:r>
          </w:p>
        </w:tc>
        <w:tc>
          <w:tcPr>
            <w:tcW w:w="33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МПЗ</w:t>
            </w:r>
          </w:p>
        </w:tc>
        <w:tc>
          <w:tcPr>
            <w:tcW w:w="103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ФЗ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15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245"/>
        </w:trPr>
        <w:tc>
          <w:tcPr>
            <w:tcW w:w="9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НП(С)БО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МСФЗ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229"/>
        </w:trPr>
        <w:tc>
          <w:tcPr>
            <w:tcW w:w="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».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додатках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Декларації: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додатку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ВП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26–29,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31–33,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35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Декларації: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кодом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06.1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КІК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новим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rtl/>
          <w:lang w:eastAsia="uk-UA" w:bidi="ar-YE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"/>
        <w:gridCol w:w="7429"/>
        <w:gridCol w:w="1502"/>
        <w:gridCol w:w="749"/>
        <w:gridCol w:w="300"/>
      </w:tblGrid>
      <w:tr w:rsidR="00C94743" w:rsidRPr="00F1262D" w:rsidTr="00C6623A">
        <w:trPr>
          <w:trHeight w:val="6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36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вигляді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мінімального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06.2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МПЗ</w:t>
            </w:r>
          </w:p>
        </w:tc>
        <w:tc>
          <w:tcPr>
            <w:tcW w:w="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»;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кодом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17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викласти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такій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редакції: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"/>
        <w:gridCol w:w="8180"/>
        <w:gridCol w:w="751"/>
        <w:gridCol w:w="749"/>
        <w:gridCol w:w="300"/>
      </w:tblGrid>
      <w:tr w:rsidR="00C94743" w:rsidRPr="00F1262D" w:rsidTr="00C6623A">
        <w:trPr>
          <w:trHeight w:val="6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4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(податковий)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06.1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КІК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06.2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МПЗ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08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15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—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ЗП)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»;</w:t>
            </w:r>
          </w:p>
        </w:tc>
      </w:tr>
    </w:tbl>
    <w:p w:rsidR="00C94743" w:rsidRPr="00F1262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кодом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35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викласти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такій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редакції: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"/>
        <w:gridCol w:w="8180"/>
        <w:gridCol w:w="751"/>
        <w:gridCol w:w="749"/>
        <w:gridCol w:w="300"/>
      </w:tblGrid>
      <w:tr w:rsidR="00C94743" w:rsidRPr="00F1262D" w:rsidTr="00C6623A">
        <w:trPr>
          <w:trHeight w:val="6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40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збільшення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порушення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вимог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цільового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вивільнених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оподаткування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142.1–142.3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ІІІ,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41,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57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»;</w:t>
            </w:r>
          </w:p>
        </w:tc>
      </w:tr>
    </w:tbl>
    <w:p w:rsidR="00C94743" w:rsidRPr="00F1262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2)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03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Декларації: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розділі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«Різниці,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виникають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здійсненні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фінансових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операцій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(стаття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140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ІІІ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Податкового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кодексу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України)»: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кодом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3.1.10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викласти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такій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редакції: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0"/>
        <w:gridCol w:w="939"/>
        <w:gridCol w:w="3525"/>
        <w:gridCol w:w="669"/>
        <w:gridCol w:w="806"/>
        <w:gridCol w:w="3117"/>
        <w:gridCol w:w="637"/>
        <w:gridCol w:w="292"/>
      </w:tblGrid>
      <w:tr w:rsidR="00C94743" w:rsidRPr="00F1262D" w:rsidTr="00C6623A">
        <w:trPr>
          <w:trHeight w:val="60"/>
        </w:trPr>
        <w:tc>
          <w:tcPr>
            <w:tcW w:w="108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3.1.10</w:t>
            </w:r>
          </w:p>
        </w:tc>
        <w:tc>
          <w:tcPr>
            <w:tcW w:w="17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перерахованої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безповоротної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(безоплатно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товарів,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особам,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є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платниками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(крім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є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платниками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осіб),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платникам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податку,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оподатковуються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ставкою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XX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крім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безповоротної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(безоплатно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товарів,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послуг),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перерахованої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неприбутковим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організаціям,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внесеним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Реєстру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неприбуткових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установ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дату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перерахування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коштів,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передачі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товарів,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застосовується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140.5.9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140.5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ІІІ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(підпункт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140.5.10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140.5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ІІІ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України)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»;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новим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9"/>
        <w:gridCol w:w="1159"/>
        <w:gridCol w:w="3357"/>
        <w:gridCol w:w="657"/>
        <w:gridCol w:w="802"/>
        <w:gridCol w:w="3137"/>
        <w:gridCol w:w="584"/>
        <w:gridCol w:w="290"/>
      </w:tblGrid>
      <w:tr w:rsidR="00C94743" w:rsidRPr="00F1262D" w:rsidTr="00C6623A">
        <w:trPr>
          <w:trHeight w:val="60"/>
        </w:trPr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3.1.10.1</w:t>
            </w:r>
          </w:p>
        </w:tc>
        <w:tc>
          <w:tcPr>
            <w:tcW w:w="16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перерахованої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безповоротної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(безоплатно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товарів,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платникам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податку,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є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пов’язаними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особами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разі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отримувачем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(безоплатно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товарів,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задекларовано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від’ємне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значення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об’єкта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оподаткування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(звітний)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рік,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передує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отримано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безповоротну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фінансову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(безоплатно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товари,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послуги),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допомога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була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врахована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складі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витрат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фінансового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оподаткування)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(підпункт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140.5.10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140.5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статті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140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України)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  <w:vAlign w:val="center"/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»;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3.1.10.1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вважати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3.1.10.2;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«Різниці,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передбачені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підрозділом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ХХ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Податкового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кодексу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України»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«Інші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різниці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(стаття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141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ІІІ,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стаття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39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стаття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123</w:t>
      </w:r>
      <w:r w:rsidRPr="00F1262D">
        <w:rPr>
          <w:rFonts w:ascii="Times New Roman" w:hAnsi="Times New Roman"/>
          <w:color w:val="000000"/>
          <w:sz w:val="24"/>
          <w:szCs w:val="24"/>
          <w:vertAlign w:val="superscript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ІІ,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ХХ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Податкового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кодексу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України)»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новими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рядками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3"/>
        <w:gridCol w:w="950"/>
        <w:gridCol w:w="3174"/>
        <w:gridCol w:w="788"/>
        <w:gridCol w:w="949"/>
        <w:gridCol w:w="3039"/>
        <w:gridCol w:w="794"/>
        <w:gridCol w:w="288"/>
      </w:tblGrid>
      <w:tr w:rsidR="00C94743" w:rsidRPr="00F1262D" w:rsidTr="00C6623A">
        <w:trPr>
          <w:trHeight w:val="60"/>
        </w:trPr>
        <w:tc>
          <w:tcPr>
            <w:tcW w:w="1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4.1.22</w:t>
            </w:r>
          </w:p>
        </w:tc>
        <w:tc>
          <w:tcPr>
            <w:tcW w:w="1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доходу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розмірі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погашеної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дебіторської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заборгованості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продану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«зеленим»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тарифом,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попередніх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звітних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періодах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зменшувався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оподаткування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58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«Перехідні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(підпункт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58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«Перехідні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України)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4.2.24</w:t>
            </w:r>
          </w:p>
        </w:tc>
        <w:tc>
          <w:tcPr>
            <w:tcW w:w="1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нарахованого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бухгалтерському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врахованого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фінансовому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оподаткування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доходу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продажу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«зеленим»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тарифом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(підпункт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58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«Перехідні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України)</w:t>
            </w:r>
          </w:p>
        </w:tc>
        <w:tc>
          <w:tcPr>
            <w:tcW w:w="3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1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4.1.23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нарахованих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бухгалтерському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врахованих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фінансовому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оподаткування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витрат,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формують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«зеленим»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тарифом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витрат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збут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«зеленим»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тарифом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січня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2024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року,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(підпункт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58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«Перехідні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4.2.25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витрат,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формують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«зеленим»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тарифом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витрат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збут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«зеленим»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тарифом,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виробник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звітному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періоді,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попередніх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звітних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періодах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збільшувався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58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«Перехідні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(підпункт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58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«Перехідні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положення»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кодексу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України)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».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Декларацію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новим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додатком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МПЗ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рядка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06.2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МПЗ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Декларації,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додається.</w:t>
      </w:r>
    </w:p>
    <w:p w:rsidR="00C94743" w:rsidRDefault="00C94743" w:rsidP="00710A7D">
      <w:pPr>
        <w:shd w:val="clear" w:color="auto" w:fill="FFFFFF"/>
        <w:spacing w:before="120" w:after="240" w:line="182" w:lineRule="atLeast"/>
        <w:ind w:left="284" w:right="284"/>
        <w:rPr>
          <w:rFonts w:ascii="Times New Roman" w:hAnsi="Times New Roman"/>
          <w:color w:val="000000"/>
          <w:sz w:val="24"/>
          <w:szCs w:val="24"/>
          <w:lang w:eastAsia="uk-UA"/>
        </w:rPr>
        <w:sectPr w:rsidR="00C94743" w:rsidSect="00710A7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Департаменту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податкової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політики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.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Максименко</w:t>
      </w:r>
      <w:r>
        <w:rPr>
          <w:rFonts w:ascii="Times New Roman" w:hAnsi="Times New Roman"/>
          <w:color w:val="000000"/>
          <w:sz w:val="24"/>
          <w:szCs w:val="24"/>
          <w:rtl/>
          <w:lang w:eastAsia="uk-UA" w:bidi="ar-Y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44"/>
        <w:gridCol w:w="1993"/>
        <w:gridCol w:w="8021"/>
      </w:tblGrid>
      <w:tr w:rsidR="00C94743" w:rsidRPr="00F1262D" w:rsidTr="00C6623A">
        <w:trPr>
          <w:trHeight w:val="26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Звітна</w:t>
            </w:r>
          </w:p>
        </w:tc>
        <w:tc>
          <w:tcPr>
            <w:tcW w:w="3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E06256">
            <w:pPr>
              <w:spacing w:after="0" w:line="182" w:lineRule="atLeast"/>
              <w:ind w:left="249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МПЗ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06.2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МПЗ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декларації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</w:tr>
      <w:tr w:rsidR="00C94743" w:rsidRPr="00F1262D" w:rsidTr="00C6623A">
        <w:trPr>
          <w:trHeight w:val="262"/>
        </w:trPr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нова</w:t>
            </w:r>
          </w:p>
        </w:tc>
        <w:tc>
          <w:tcPr>
            <w:tcW w:w="38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94743" w:rsidRPr="00F1262D" w:rsidTr="00C6623A">
        <w:trPr>
          <w:trHeight w:val="70"/>
        </w:trPr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Уточнююча</w:t>
            </w:r>
          </w:p>
        </w:tc>
        <w:tc>
          <w:tcPr>
            <w:tcW w:w="38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Податковий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br/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/>
      </w:tblPr>
      <w:tblGrid>
        <w:gridCol w:w="3366"/>
      </w:tblGrid>
      <w:tr w:rsidR="00C94743" w:rsidRPr="00F1262D" w:rsidTr="003E2F53">
        <w:trPr>
          <w:trHeight w:val="278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10A7D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C94743" w:rsidRPr="00F1262D" w:rsidRDefault="00C94743" w:rsidP="009442BA">
      <w:pPr>
        <w:shd w:val="clear" w:color="auto" w:fill="FFFFFF"/>
        <w:spacing w:after="0" w:line="193" w:lineRule="atLeast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                                                                              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Звітний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(податковий)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період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20____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C94743" w:rsidRPr="00F1262D" w:rsidRDefault="00C94743" w:rsidP="00710A7D">
      <w:pPr>
        <w:shd w:val="clear" w:color="auto" w:fill="FFFFFF"/>
        <w:spacing w:before="120" w:after="12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РОЗРАХУНОК</w:t>
      </w:r>
      <w:r w:rsidRPr="00F1262D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різниці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між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сумою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загального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мінімального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податкового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зобов’язання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загальною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сумою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сплачених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податків,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зборів,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платежів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витрат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оренду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земельних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ділянок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eastAsia="uk-UA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8270"/>
        <w:gridCol w:w="1139"/>
        <w:gridCol w:w="910"/>
      </w:tblGrid>
      <w:tr w:rsidR="00C94743" w:rsidRPr="00F1262D" w:rsidTr="00C6623A">
        <w:trPr>
          <w:trHeight w:val="60"/>
        </w:trPr>
        <w:tc>
          <w:tcPr>
            <w:tcW w:w="4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</w:tr>
      <w:tr w:rsidR="00C94743" w:rsidRPr="00F1262D" w:rsidTr="00C6623A">
        <w:trPr>
          <w:trHeight w:val="60"/>
        </w:trPr>
        <w:tc>
          <w:tcPr>
            <w:tcW w:w="4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C94743" w:rsidRPr="00F1262D" w:rsidTr="00C6623A">
        <w:trPr>
          <w:trHeight w:val="258"/>
        </w:trPr>
        <w:tc>
          <w:tcPr>
            <w:tcW w:w="4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Частка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сільськогосподарського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товаровиробництва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податковий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(звітний)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період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2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4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мінімальне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МПЗ-З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4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Загальна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сплачених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зборів,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платежів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витрат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оренду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земельних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ділянок,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числі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3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4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4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4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військовий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збір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4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єдиний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4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земельний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4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4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витрат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сплату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орендної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03.7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4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Різниця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між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сумою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загального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мінімального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загальною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сумою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сплачених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зборів,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платежів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витрат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оренду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земельних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ділянок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(рядок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02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МПЗ-З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03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додатка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МПЗ)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(+,–)</w:t>
            </w: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94743" w:rsidRPr="00710A7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0" w:type="auto"/>
        <w:tblInd w:w="85" w:type="dxa"/>
        <w:tblCellMar>
          <w:left w:w="0" w:type="dxa"/>
          <w:right w:w="0" w:type="dxa"/>
        </w:tblCellMar>
        <w:tblLook w:val="00A0"/>
      </w:tblPr>
      <w:tblGrid>
        <w:gridCol w:w="1696"/>
        <w:gridCol w:w="1134"/>
      </w:tblGrid>
      <w:tr w:rsidR="00C94743" w:rsidRPr="00F1262D" w:rsidTr="003E2F53">
        <w:trPr>
          <w:trHeight w:val="276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додатка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МПЗ-З</w:t>
            </w:r>
          </w:p>
        </w:tc>
      </w:tr>
      <w:tr w:rsidR="00C94743" w:rsidRPr="00F1262D" w:rsidTr="003E2F53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94743" w:rsidRPr="00C6623A" w:rsidRDefault="00C94743" w:rsidP="003E2F53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3E4599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Складається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відповідно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пункту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141.9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статті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141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розділу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ІІІ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Податкового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кодексу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платниками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податку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-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власниками,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орендарями,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користувачами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інших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умовах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(в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тому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числі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умовах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емфітевзису)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земельних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ділянок,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віднесених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сільськогосподарських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угідь.</w:t>
      </w:r>
    </w:p>
    <w:p w:rsidR="00C94743" w:rsidRPr="00C6623A" w:rsidRDefault="00C94743" w:rsidP="003E2F53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E4599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2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Зазначається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частка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сільськогосподарського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товаровиробництва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податковий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(звітний)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рік,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розрахована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відповідно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підпункту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14.1.262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пункту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14.1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статті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14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розділу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Податкового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кодексу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України.</w:t>
      </w:r>
    </w:p>
    <w:p w:rsidR="00C94743" w:rsidRPr="00C6623A" w:rsidRDefault="00C94743" w:rsidP="003E2F53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E4599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3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Визначається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урахуванням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особливостей,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встановлених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підпунктами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141.9.2,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141.9.3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пункту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141.9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статті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141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розділу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ІІІ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Податкового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кодексу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України.</w:t>
      </w:r>
    </w:p>
    <w:p w:rsidR="00C94743" w:rsidRPr="00C6623A" w:rsidRDefault="00C94743" w:rsidP="003E2F53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E4599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4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Позитивне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значення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переноситься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рядка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06.2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МПЗ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Податкової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декларації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податку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прибуток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підприємств.</w:t>
      </w:r>
    </w:p>
    <w:p w:rsidR="00C94743" w:rsidRPr="00C6623A" w:rsidRDefault="00C94743" w:rsidP="003E2F53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E4599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5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клітинці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проставляється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позначка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«+».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685"/>
        <w:gridCol w:w="2818"/>
        <w:gridCol w:w="3872"/>
      </w:tblGrid>
      <w:tr w:rsidR="00C94743" w:rsidRPr="00F1262D" w:rsidTr="00E06256">
        <w:trPr>
          <w:trHeight w:val="769"/>
        </w:trPr>
        <w:tc>
          <w:tcPr>
            <w:tcW w:w="1776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уповноважена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особа)</w:t>
            </w:r>
          </w:p>
        </w:tc>
        <w:tc>
          <w:tcPr>
            <w:tcW w:w="1358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C94743" w:rsidRPr="00E06256" w:rsidRDefault="00C94743" w:rsidP="003E2F5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0625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  <w:p w:rsidR="00C94743" w:rsidRPr="00F1262D" w:rsidRDefault="00C94743" w:rsidP="003E2F53">
            <w:pPr>
              <w:spacing w:before="113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1866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</w:t>
            </w:r>
          </w:p>
          <w:p w:rsidR="00C94743" w:rsidRPr="00E06256" w:rsidRDefault="00C94743" w:rsidP="003E2F5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0625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ім’я, прізвище)</w:t>
            </w:r>
          </w:p>
        </w:tc>
      </w:tr>
      <w:tr w:rsidR="00C94743" w:rsidRPr="00F1262D" w:rsidTr="00E06256">
        <w:trPr>
          <w:trHeight w:val="473"/>
        </w:trPr>
        <w:tc>
          <w:tcPr>
            <w:tcW w:w="1776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бухгалтер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(особа,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бухгалтерського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обліку)</w:t>
            </w:r>
          </w:p>
        </w:tc>
        <w:tc>
          <w:tcPr>
            <w:tcW w:w="1358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C94743" w:rsidRPr="00E06256" w:rsidRDefault="00C94743" w:rsidP="003E2F5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0625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866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</w:t>
            </w:r>
          </w:p>
          <w:p w:rsidR="00C94743" w:rsidRPr="00E06256" w:rsidRDefault="00C94743" w:rsidP="003E2F5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0625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ім’я, прізвище)</w:t>
            </w:r>
          </w:p>
        </w:tc>
      </w:tr>
    </w:tbl>
    <w:p w:rsidR="00C94743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44"/>
        <w:gridCol w:w="1993"/>
        <w:gridCol w:w="8021"/>
      </w:tblGrid>
      <w:tr w:rsidR="00C94743" w:rsidRPr="00F1262D" w:rsidTr="00C6623A">
        <w:trPr>
          <w:trHeight w:val="262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Звітна</w:t>
            </w:r>
          </w:p>
        </w:tc>
        <w:tc>
          <w:tcPr>
            <w:tcW w:w="38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E06256">
            <w:pPr>
              <w:spacing w:after="0" w:line="182" w:lineRule="atLeast"/>
              <w:ind w:left="249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МПЗ-З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МПЗ-З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МПЗ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06.2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МПЗ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декларації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</w:tr>
      <w:tr w:rsidR="00C94743" w:rsidRPr="00F1262D" w:rsidTr="00C6623A">
        <w:trPr>
          <w:trHeight w:val="262"/>
        </w:trPr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нова</w:t>
            </w:r>
          </w:p>
        </w:tc>
        <w:tc>
          <w:tcPr>
            <w:tcW w:w="38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94743" w:rsidRPr="00F1262D" w:rsidTr="00C6623A">
        <w:trPr>
          <w:trHeight w:val="70"/>
        </w:trPr>
        <w:tc>
          <w:tcPr>
            <w:tcW w:w="1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Уточнююча</w:t>
            </w:r>
          </w:p>
        </w:tc>
        <w:tc>
          <w:tcPr>
            <w:tcW w:w="38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94743" w:rsidRPr="00F1262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94743" w:rsidRPr="00F1262D" w:rsidRDefault="00C94743" w:rsidP="003E2F53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Податковий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br/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/>
      </w:tblPr>
      <w:tblGrid>
        <w:gridCol w:w="3366"/>
      </w:tblGrid>
      <w:tr w:rsidR="00C94743" w:rsidRPr="00F1262D" w:rsidTr="003E2F53">
        <w:trPr>
          <w:trHeight w:val="278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94743" w:rsidRPr="00F1262D" w:rsidRDefault="00C94743" w:rsidP="003E2F53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94743" w:rsidRPr="00F1262D" w:rsidRDefault="00C94743" w:rsidP="00E06256">
      <w:pPr>
        <w:shd w:val="clear" w:color="auto" w:fill="FFFFFF"/>
        <w:spacing w:after="0" w:line="193" w:lineRule="atLeast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                                                                              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Звітний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(податковий)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період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20____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C94743" w:rsidRPr="00F1262D" w:rsidRDefault="00C94743" w:rsidP="00C6623A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1262D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РОЗРАХУНОК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C6623A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загального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мінімального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податкового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зобов’язання</w:t>
      </w:r>
      <w:r w:rsidRPr="00F1262D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eastAsia="uk-UA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86"/>
        <w:gridCol w:w="2384"/>
        <w:gridCol w:w="1744"/>
        <w:gridCol w:w="1808"/>
        <w:gridCol w:w="1434"/>
        <w:gridCol w:w="2363"/>
      </w:tblGrid>
      <w:tr w:rsidR="00C94743" w:rsidRPr="00F1262D" w:rsidTr="00C6623A">
        <w:trPr>
          <w:trHeight w:val="60"/>
        </w:trPr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1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Кадастровий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ділянки</w:t>
            </w:r>
          </w:p>
        </w:tc>
        <w:tc>
          <w:tcPr>
            <w:tcW w:w="8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Нормативна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грошова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НГО)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календарних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(М)</w:t>
            </w:r>
          </w:p>
        </w:tc>
        <w:tc>
          <w:tcPr>
            <w:tcW w:w="6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Площа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(га)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(S)</w:t>
            </w:r>
          </w:p>
        </w:tc>
        <w:tc>
          <w:tcPr>
            <w:tcW w:w="11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(грн)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(МПЗ)</w:t>
            </w:r>
          </w:p>
        </w:tc>
      </w:tr>
      <w:tr w:rsidR="00C94743" w:rsidRPr="00F1262D" w:rsidTr="00C6623A">
        <w:trPr>
          <w:trHeight w:val="60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4743" w:rsidRPr="00F1262D" w:rsidRDefault="00C94743" w:rsidP="003E2F5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C94743" w:rsidRPr="00F1262D" w:rsidTr="00C6623A">
        <w:trPr>
          <w:trHeight w:val="6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Таблиця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Мінімальне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(МПЗ)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ділянки,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нормативна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грошова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МПЗ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C94743" w:rsidRPr="00F1262D" w:rsidTr="00C6623A">
        <w:trPr>
          <w:trHeight w:val="60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316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Таблиця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Мінімальне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(МПЗ)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ділянки,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нормативна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грошова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МПЗ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х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C94743" w:rsidRPr="00F1262D" w:rsidTr="00C6623A">
        <w:trPr>
          <w:trHeight w:val="60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n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316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Усього: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4743" w:rsidRPr="00F1262D" w:rsidTr="00C6623A">
        <w:trPr>
          <w:trHeight w:val="60"/>
        </w:trPr>
        <w:tc>
          <w:tcPr>
            <w:tcW w:w="3854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рядків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«Усього»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(Таблиця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Таблиця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ІІ)</w:t>
            </w:r>
            <w:r w:rsidRPr="00F126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4743" w:rsidRPr="00F1262D" w:rsidRDefault="00C94743" w:rsidP="003E2F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94743" w:rsidRPr="00F1262D" w:rsidRDefault="00C94743" w:rsidP="003E2F5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94743" w:rsidRPr="00C6623A" w:rsidRDefault="00C94743" w:rsidP="003E2F53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F1262D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3E4599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1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Складається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відповідно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пункту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141.9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статті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141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розділу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ІІІ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Податкового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кодексу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України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платниками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податку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-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власниками,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орендарями,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користувачами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інших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умовах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(в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тому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числі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умовах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емфітевзису)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земельних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ділянок,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віднесених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сільськогосподарських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угідь.</w:t>
      </w:r>
    </w:p>
    <w:p w:rsidR="00C94743" w:rsidRPr="00C6623A" w:rsidRDefault="00C94743" w:rsidP="003E2F53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E4599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 xml:space="preserve">2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Розраховується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щодо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кожної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земельної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ділянки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відповідно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статті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381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розділу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Податкового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кодексу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України.</w:t>
      </w:r>
    </w:p>
    <w:p w:rsidR="00C94743" w:rsidRPr="00C6623A" w:rsidRDefault="00C94743" w:rsidP="003E2F53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E4599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3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Значення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графи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6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рядка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«Сума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рядків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«Усього»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переноситься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рядка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02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МПЗ-З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додатка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МПЗ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рядка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06.2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МПЗ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Податкової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декларації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податку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на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прибуток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C6623A">
        <w:rPr>
          <w:rFonts w:ascii="Times New Roman" w:hAnsi="Times New Roman"/>
          <w:color w:val="000000"/>
          <w:sz w:val="20"/>
          <w:szCs w:val="20"/>
          <w:lang w:eastAsia="uk-UA"/>
        </w:rPr>
        <w:t>підприємств.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685"/>
        <w:gridCol w:w="3061"/>
        <w:gridCol w:w="3629"/>
      </w:tblGrid>
      <w:tr w:rsidR="00C94743" w:rsidRPr="00F1262D" w:rsidTr="00C6623A">
        <w:trPr>
          <w:trHeight w:val="769"/>
        </w:trPr>
        <w:tc>
          <w:tcPr>
            <w:tcW w:w="1776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уповноважена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особа)</w:t>
            </w:r>
          </w:p>
        </w:tc>
        <w:tc>
          <w:tcPr>
            <w:tcW w:w="1475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C94743" w:rsidRPr="00C6623A" w:rsidRDefault="00C94743" w:rsidP="003E2F5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6623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  <w:p w:rsidR="00C94743" w:rsidRPr="00F1262D" w:rsidRDefault="00C94743" w:rsidP="003E2F53">
            <w:pPr>
              <w:spacing w:before="113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1749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</w:t>
            </w:r>
          </w:p>
          <w:p w:rsidR="00C94743" w:rsidRPr="00C6623A" w:rsidRDefault="00C94743" w:rsidP="003E2F5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6623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6623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6623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  <w:tr w:rsidR="00C94743" w:rsidRPr="00F1262D" w:rsidTr="00C6623A">
        <w:trPr>
          <w:trHeight w:val="473"/>
        </w:trPr>
        <w:tc>
          <w:tcPr>
            <w:tcW w:w="1776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бухгалтер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(особа,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бухгалтерського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обліку)</w:t>
            </w:r>
          </w:p>
        </w:tc>
        <w:tc>
          <w:tcPr>
            <w:tcW w:w="1475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C94743" w:rsidRPr="00C6623A" w:rsidRDefault="00C94743" w:rsidP="003E2F5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6623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749" w:type="pct"/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94743" w:rsidRPr="00F1262D" w:rsidRDefault="00C94743" w:rsidP="003E2F53">
            <w:pPr>
              <w:spacing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126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</w:t>
            </w:r>
          </w:p>
          <w:p w:rsidR="00C94743" w:rsidRPr="00C6623A" w:rsidRDefault="00C94743" w:rsidP="003E2F53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6623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6623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6623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</w:tbl>
    <w:p w:rsidR="00C94743" w:rsidRPr="00F1262D" w:rsidRDefault="00C94743" w:rsidP="003E2F5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sectPr w:rsidR="00C94743" w:rsidRPr="00F1262D" w:rsidSect="00710A7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11A"/>
    <w:multiLevelType w:val="multilevel"/>
    <w:tmpl w:val="15C4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5A9A"/>
    <w:multiLevelType w:val="multilevel"/>
    <w:tmpl w:val="4048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F7B58"/>
    <w:multiLevelType w:val="multilevel"/>
    <w:tmpl w:val="582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F53"/>
    <w:rsid w:val="003E2F53"/>
    <w:rsid w:val="003E4599"/>
    <w:rsid w:val="00420A96"/>
    <w:rsid w:val="005F2013"/>
    <w:rsid w:val="00710A7D"/>
    <w:rsid w:val="007E20C8"/>
    <w:rsid w:val="009442BA"/>
    <w:rsid w:val="009531C1"/>
    <w:rsid w:val="00C6623A"/>
    <w:rsid w:val="00C94743"/>
    <w:rsid w:val="00E06256"/>
    <w:rsid w:val="00F1262D"/>
    <w:rsid w:val="00FD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3E2F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4908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3E2F53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Hyperlink">
    <w:name w:val="Hyperlink"/>
    <w:basedOn w:val="DefaultParagraphFont"/>
    <w:uiPriority w:val="99"/>
    <w:semiHidden/>
    <w:rsid w:val="003E2F5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8">
    <w:name w:val="ch6f8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3">
    <w:name w:val="ch53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DefaultParagraphFont"/>
    <w:uiPriority w:val="99"/>
    <w:rsid w:val="003E2F53"/>
    <w:rPr>
      <w:rFonts w:cs="Times New Roman"/>
    </w:rPr>
  </w:style>
  <w:style w:type="paragraph" w:customStyle="1" w:styleId="snoskasnoski">
    <w:name w:val="snoskasnoski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3E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3E2F5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4908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3E2F53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3E2F5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4908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3E2F53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2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1586</Words>
  <Characters>9045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2022-04-11T11:26:00Z</dcterms:created>
  <dcterms:modified xsi:type="dcterms:W3CDTF">2022-04-11T11:31:00Z</dcterms:modified>
</cp:coreProperties>
</file>