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1" w:rsidRPr="00D53C9C" w:rsidRDefault="005E7AA1" w:rsidP="00D53C9C">
      <w:pPr>
        <w:spacing w:after="0"/>
        <w:ind w:left="4320"/>
        <w:rPr>
          <w:rFonts w:ascii="Times New Roman" w:hAnsi="Times New Roman"/>
        </w:rPr>
      </w:pPr>
      <w:r w:rsidRPr="00D53C9C">
        <w:rPr>
          <w:rFonts w:ascii="Times New Roman" w:hAnsi="Times New Roman"/>
          <w:color w:val="000000"/>
        </w:rPr>
        <w:t>ЗАТВЕРДЖЕНО</w:t>
      </w:r>
      <w:r w:rsidRPr="00D53C9C">
        <w:rPr>
          <w:rFonts w:ascii="Times New Roman" w:hAnsi="Times New Roman"/>
        </w:rPr>
        <w:br/>
      </w:r>
      <w:r w:rsidRPr="00D53C9C">
        <w:rPr>
          <w:rFonts w:ascii="Times New Roman" w:hAnsi="Times New Roman"/>
          <w:color w:val="000000"/>
        </w:rPr>
        <w:t>Наказ Міністерства фінансів України</w:t>
      </w:r>
      <w:r w:rsidRPr="00D53C9C">
        <w:rPr>
          <w:rFonts w:ascii="Times New Roman" w:hAnsi="Times New Roman"/>
        </w:rPr>
        <w:br/>
      </w:r>
      <w:r w:rsidRPr="00D53C9C">
        <w:rPr>
          <w:rFonts w:ascii="Times New Roman" w:hAnsi="Times New Roman"/>
          <w:color w:val="000000"/>
        </w:rPr>
        <w:t>21 жовтня 2021 року № 555</w:t>
      </w:r>
      <w:r w:rsidRPr="00D53C9C">
        <w:rPr>
          <w:rFonts w:ascii="Times New Roman" w:hAnsi="Times New Roman"/>
        </w:rPr>
        <w:br/>
      </w:r>
      <w:r w:rsidRPr="00D53C9C">
        <w:rPr>
          <w:rFonts w:ascii="Times New Roman" w:hAnsi="Times New Roman"/>
          <w:color w:val="000000"/>
        </w:rPr>
        <w:t>(у редакції наказу Міністерства фінансів України</w:t>
      </w:r>
      <w:r w:rsidRPr="00D53C9C">
        <w:rPr>
          <w:rFonts w:ascii="Times New Roman" w:hAnsi="Times New Roman"/>
        </w:rPr>
        <w:br/>
      </w:r>
      <w:r w:rsidRPr="00D53C9C">
        <w:rPr>
          <w:rFonts w:ascii="Times New Roman" w:hAnsi="Times New Roman"/>
          <w:color w:val="000000"/>
        </w:rPr>
        <w:t>від 28 грудня 2022 року № 463)</w:t>
      </w:r>
    </w:p>
    <w:p w:rsidR="005E7AA1" w:rsidRPr="00D53C9C" w:rsidRDefault="005E7AA1" w:rsidP="00D53C9C">
      <w:pPr>
        <w:spacing w:after="0"/>
        <w:ind w:left="4320"/>
        <w:rPr>
          <w:rFonts w:ascii="Times New Roman" w:hAnsi="Times New Roman"/>
        </w:rPr>
      </w:pPr>
      <w:bookmarkStart w:id="0" w:name="3222"/>
      <w:bookmarkEnd w:id="0"/>
      <w:r w:rsidRPr="00D53C9C">
        <w:rPr>
          <w:rFonts w:ascii="Times New Roman" w:hAnsi="Times New Roman"/>
          <w:color w:val="000000"/>
        </w:rPr>
        <w:t>APPROVED</w:t>
      </w:r>
      <w:r w:rsidRPr="00D53C9C">
        <w:rPr>
          <w:rFonts w:ascii="Times New Roman" w:hAnsi="Times New Roman"/>
        </w:rPr>
        <w:br/>
      </w:r>
      <w:r w:rsidRPr="00D53C9C">
        <w:rPr>
          <w:rFonts w:ascii="Times New Roman" w:hAnsi="Times New Roman"/>
          <w:color w:val="000000"/>
        </w:rPr>
        <w:t xml:space="preserve">Order of the Ministry of Finance of </w:t>
      </w:r>
      <w:smartTag w:uri="urn:schemas-microsoft-com:office:smarttags" w:element="country-region">
        <w:r w:rsidRPr="00D53C9C">
          <w:rPr>
            <w:rFonts w:ascii="Times New Roman" w:hAnsi="Times New Roman"/>
            <w:color w:val="000000"/>
          </w:rPr>
          <w:t>Ukraine</w:t>
        </w:r>
      </w:smartTag>
      <w:r w:rsidRPr="00D53C9C">
        <w:rPr>
          <w:rFonts w:ascii="Times New Roman" w:hAnsi="Times New Roman"/>
        </w:rPr>
        <w:br/>
      </w:r>
      <w:r w:rsidRPr="00D53C9C">
        <w:rPr>
          <w:rFonts w:ascii="Times New Roman" w:hAnsi="Times New Roman"/>
          <w:color w:val="000000"/>
        </w:rPr>
        <w:t>October 21, 2021 № 555</w:t>
      </w:r>
      <w:r w:rsidRPr="00D53C9C">
        <w:rPr>
          <w:rFonts w:ascii="Times New Roman" w:hAnsi="Times New Roman"/>
        </w:rPr>
        <w:br/>
      </w:r>
      <w:r w:rsidRPr="00D53C9C">
        <w:rPr>
          <w:rFonts w:ascii="Times New Roman" w:hAnsi="Times New Roman"/>
          <w:color w:val="000000"/>
        </w:rPr>
        <w:t xml:space="preserve">(as amended by the order of the Ministry of Finance of </w:t>
      </w:r>
      <w:smartTag w:uri="urn:schemas-microsoft-com:office:smarttags" w:element="country-region">
        <w:smartTag w:uri="urn:schemas-microsoft-com:office:smarttags" w:element="place">
          <w:r w:rsidRPr="00D53C9C">
            <w:rPr>
              <w:rFonts w:ascii="Times New Roman" w:hAnsi="Times New Roman"/>
              <w:color w:val="000000"/>
            </w:rPr>
            <w:t>Ukraine</w:t>
          </w:r>
        </w:smartTag>
      </w:smartTag>
      <w:r w:rsidRPr="00D53C9C">
        <w:rPr>
          <w:rFonts w:ascii="Times New Roman" w:hAnsi="Times New Roman"/>
        </w:rPr>
        <w:br/>
      </w:r>
      <w:r w:rsidRPr="00D53C9C">
        <w:rPr>
          <w:rFonts w:ascii="Times New Roman" w:hAnsi="Times New Roman"/>
          <w:color w:val="000000"/>
        </w:rPr>
        <w:t>December 28, 2022 № 463)</w:t>
      </w: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634"/>
        <w:gridCol w:w="7023"/>
        <w:gridCol w:w="754"/>
        <w:gridCol w:w="2124"/>
      </w:tblGrid>
      <w:tr w:rsidR="005E7AA1" w:rsidRPr="009D3685" w:rsidTr="00D53C9C">
        <w:trPr>
          <w:trHeight w:val="45"/>
          <w:tblCellSpacing w:w="0" w:type="auto"/>
        </w:trPr>
        <w:tc>
          <w:tcPr>
            <w:tcW w:w="301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1" w:name="3223"/>
            <w:bookmarkEnd w:id="1"/>
            <w:r w:rsidRPr="009D368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333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bookmarkStart w:id="2" w:name="3224"/>
            <w:bookmarkEnd w:id="2"/>
            <w:r w:rsidRPr="009D3685">
              <w:rPr>
                <w:rFonts w:ascii="Times New Roman" w:hAnsi="Times New Roman"/>
                <w:b/>
                <w:color w:val="000000"/>
                <w:lang w:val="ru-RU"/>
              </w:rPr>
              <w:t>СПРОЩЕНА ПОДАТКОВА ДЕКЛАРАЦІЯ</w:t>
            </w:r>
            <w:r w:rsidRPr="009D3685">
              <w:rPr>
                <w:rFonts w:ascii="Times New Roman" w:hAnsi="Times New Roman"/>
                <w:lang w:val="ru-RU"/>
              </w:rPr>
              <w:br/>
            </w:r>
            <w:r w:rsidRPr="009D3685">
              <w:rPr>
                <w:rFonts w:ascii="Times New Roman" w:hAnsi="Times New Roman"/>
                <w:b/>
                <w:color w:val="000000"/>
                <w:lang w:val="ru-RU"/>
              </w:rPr>
              <w:t>З ПОДАТКУ НА ДОДАНУ ВАРТІСТЬ</w:t>
            </w:r>
            <w:r w:rsidRPr="009D3685">
              <w:rPr>
                <w:rFonts w:ascii="Times New Roman" w:hAnsi="Times New Roman"/>
                <w:lang w:val="ru-RU"/>
              </w:rPr>
              <w:br/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>__________________________________</w:t>
            </w:r>
            <w:r w:rsidRPr="009D3685">
              <w:rPr>
                <w:rFonts w:ascii="Times New Roman" w:hAnsi="Times New Roman"/>
                <w:lang w:val="ru-RU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SIMPLIFIED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TAX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RETURN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VAT</w:t>
            </w:r>
          </w:p>
        </w:tc>
        <w:tc>
          <w:tcPr>
            <w:tcW w:w="35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" w:name="3225"/>
            <w:bookmarkEnd w:id="3"/>
            <w:r w:rsidRPr="009D3685"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0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" w:name="3226"/>
            <w:bookmarkEnd w:id="4"/>
            <w:r w:rsidRPr="009D3685">
              <w:rPr>
                <w:rFonts w:ascii="Times New Roman" w:hAnsi="Times New Roman"/>
                <w:color w:val="000000"/>
                <w:u w:val="single"/>
              </w:rPr>
              <w:t>Звітна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b/>
                <w:color w:val="000000"/>
              </w:rPr>
              <w:t>Reporting</w:t>
            </w:r>
          </w:p>
        </w:tc>
      </w:tr>
      <w:tr w:rsidR="005E7AA1" w:rsidRPr="009D3685" w:rsidTr="00D53C9C">
        <w:trPr>
          <w:trHeight w:val="45"/>
          <w:tblCellSpacing w:w="0" w:type="auto"/>
        </w:trPr>
        <w:tc>
          <w:tcPr>
            <w:tcW w:w="301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7AA1" w:rsidRPr="009D3685" w:rsidRDefault="005E7AA1">
            <w:pPr>
              <w:rPr>
                <w:rFonts w:ascii="Times New Roman" w:hAnsi="Times New Roman"/>
              </w:rPr>
            </w:pPr>
          </w:p>
        </w:tc>
        <w:tc>
          <w:tcPr>
            <w:tcW w:w="3333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7AA1" w:rsidRPr="009D3685" w:rsidRDefault="005E7AA1">
            <w:pPr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5" w:name="3227"/>
            <w:bookmarkEnd w:id="5"/>
            <w:r w:rsidRPr="009D3685"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0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6" w:name="3228"/>
            <w:bookmarkEnd w:id="6"/>
            <w:r w:rsidRPr="009D3685">
              <w:rPr>
                <w:rFonts w:ascii="Times New Roman" w:hAnsi="Times New Roman"/>
                <w:color w:val="000000"/>
                <w:u w:val="single"/>
              </w:rPr>
              <w:t>Звітна нова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b/>
                <w:color w:val="000000"/>
              </w:rPr>
              <w:t>Reporting new</w:t>
            </w:r>
          </w:p>
        </w:tc>
      </w:tr>
    </w:tbl>
    <w:p w:rsidR="005E7AA1" w:rsidRPr="009D3685" w:rsidRDefault="005E7AA1" w:rsidP="009D368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Look w:val="00A0"/>
      </w:tblPr>
      <w:tblGrid>
        <w:gridCol w:w="7284"/>
        <w:gridCol w:w="1949"/>
        <w:gridCol w:w="1302"/>
      </w:tblGrid>
      <w:tr w:rsidR="005E7AA1" w:rsidRPr="00D53C9C" w:rsidTr="00D53C9C">
        <w:trPr>
          <w:trHeight w:val="30"/>
          <w:tblCellSpacing w:w="0" w:type="auto"/>
        </w:trPr>
        <w:tc>
          <w:tcPr>
            <w:tcW w:w="3457" w:type="pct"/>
            <w:vAlign w:val="center"/>
          </w:tcPr>
          <w:tbl>
            <w:tblPr>
              <w:tblpPr w:leftFromText="180" w:rightFromText="180" w:vertAnchor="text" w:horzAnchor="margin" w:tblpY="-153"/>
              <w:tblOverlap w:val="never"/>
              <w:tblW w:w="0" w:type="auto"/>
              <w:tblCellSpacing w:w="0" w:type="auto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0A0"/>
            </w:tblPr>
            <w:tblGrid>
              <w:gridCol w:w="583"/>
              <w:gridCol w:w="6257"/>
            </w:tblGrid>
            <w:tr w:rsidR="005E7AA1" w:rsidRPr="009D3685" w:rsidTr="00D53C9C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7" w:name="3229"/>
                  <w:bookmarkEnd w:id="7"/>
                  <w:r w:rsidRPr="009D3685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625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rPr>
                      <w:rFonts w:ascii="Times New Roman" w:hAnsi="Times New Roman"/>
                    </w:rPr>
                  </w:pPr>
                  <w:bookmarkStart w:id="8" w:name="3230"/>
                  <w:bookmarkEnd w:id="8"/>
                  <w:r w:rsidRPr="009D3685">
                    <w:rPr>
                      <w:rFonts w:ascii="Times New Roman" w:hAnsi="Times New Roman"/>
                      <w:color w:val="000000"/>
                      <w:u w:val="single"/>
                    </w:rPr>
                    <w:t>Звітний (податковий) період, за який подається декларація</w:t>
                  </w:r>
                  <w:r w:rsidRPr="009D3685">
                    <w:rPr>
                      <w:rFonts w:ascii="Times New Roman" w:hAnsi="Times New Roman"/>
                    </w:rPr>
                    <w:br/>
                  </w:r>
                  <w:r w:rsidRPr="009D3685">
                    <w:rPr>
                      <w:rFonts w:ascii="Times New Roman" w:hAnsi="Times New Roman"/>
                      <w:color w:val="000000"/>
                    </w:rPr>
                    <w:t>Reporting (tax) period for which the return is submitted</w:t>
                  </w:r>
                </w:p>
              </w:tc>
            </w:tr>
          </w:tbl>
          <w:p w:rsidR="005E7AA1" w:rsidRPr="00D53C9C" w:rsidRDefault="005E7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" w:name="3231"/>
            <w:bookmarkEnd w:id="9"/>
          </w:p>
        </w:tc>
        <w:tc>
          <w:tcPr>
            <w:tcW w:w="925" w:type="pct"/>
            <w:vAlign w:val="center"/>
          </w:tcPr>
          <w:tbl>
            <w:tblPr>
              <w:tblpPr w:leftFromText="180" w:rightFromText="180" w:vertAnchor="text" w:horzAnchor="margin" w:tblpY="-153"/>
              <w:tblOverlap w:val="never"/>
              <w:tblW w:w="0" w:type="auto"/>
              <w:tblCellSpacing w:w="0" w:type="auto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0A0"/>
            </w:tblPr>
            <w:tblGrid>
              <w:gridCol w:w="401"/>
              <w:gridCol w:w="399"/>
              <w:gridCol w:w="399"/>
              <w:gridCol w:w="399"/>
            </w:tblGrid>
            <w:tr w:rsidR="005E7AA1" w:rsidRPr="00D53C9C" w:rsidTr="00D53C9C">
              <w:trPr>
                <w:trHeight w:val="45"/>
                <w:tblCellSpacing w:w="0" w:type="auto"/>
              </w:trPr>
              <w:tc>
                <w:tcPr>
                  <w:tcW w:w="4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D53C9C" w:rsidRDefault="005E7AA1" w:rsidP="00D53C9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0" w:name="3232"/>
                  <w:bookmarkStart w:id="11" w:name="3236"/>
                  <w:bookmarkEnd w:id="10"/>
                  <w:bookmarkEnd w:id="11"/>
                </w:p>
              </w:tc>
              <w:tc>
                <w:tcPr>
                  <w:tcW w:w="3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D53C9C" w:rsidRDefault="005E7AA1" w:rsidP="00D53C9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2" w:name="3233"/>
                  <w:bookmarkEnd w:id="12"/>
                  <w:r w:rsidRPr="00D53C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D53C9C" w:rsidRDefault="005E7AA1" w:rsidP="00D53C9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3" w:name="3234"/>
                  <w:bookmarkEnd w:id="13"/>
                  <w:r w:rsidRPr="00D53C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D53C9C" w:rsidRDefault="005E7AA1" w:rsidP="00D53C9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4" w:name="3235"/>
                  <w:bookmarkEnd w:id="14"/>
                  <w:r w:rsidRPr="00D53C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E7AA1" w:rsidRPr="00D53C9C" w:rsidRDefault="005E7A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C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(рік)/(year</w:t>
            </w:r>
            <w:r w:rsidRPr="00D53C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18" w:type="pct"/>
            <w:vAlign w:val="center"/>
          </w:tcPr>
          <w:tbl>
            <w:tblPr>
              <w:tblpPr w:leftFromText="180" w:rightFromText="180" w:vertAnchor="text" w:horzAnchor="margin" w:tblpXSpec="center" w:tblpY="27"/>
              <w:tblOverlap w:val="never"/>
              <w:tblW w:w="0" w:type="auto"/>
              <w:tblCellSpacing w:w="0" w:type="auto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0A0"/>
            </w:tblPr>
            <w:tblGrid>
              <w:gridCol w:w="530"/>
            </w:tblGrid>
            <w:tr w:rsidR="005E7AA1" w:rsidRPr="00D53C9C" w:rsidTr="00D53C9C">
              <w:trPr>
                <w:trHeight w:val="45"/>
                <w:tblCellSpacing w:w="0" w:type="auto"/>
              </w:trPr>
              <w:tc>
                <w:tcPr>
                  <w:tcW w:w="5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D53C9C" w:rsidRDefault="005E7AA1" w:rsidP="00D53C9C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5" w:name="3237"/>
                  <w:bookmarkStart w:id="16" w:name="3238"/>
                  <w:bookmarkEnd w:id="15"/>
                  <w:bookmarkEnd w:id="16"/>
                </w:p>
              </w:tc>
            </w:tr>
          </w:tbl>
          <w:p w:rsidR="005E7AA1" w:rsidRPr="00D53C9C" w:rsidRDefault="005E7A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C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(квартал)/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C9C">
              <w:rPr>
                <w:rFonts w:ascii="Times New Roman" w:hAnsi="Times New Roman"/>
                <w:color w:val="000000"/>
                <w:sz w:val="20"/>
                <w:szCs w:val="20"/>
              </w:rPr>
              <w:t>(quarter</w:t>
            </w:r>
            <w:r w:rsidRPr="00D53C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E7AA1" w:rsidRPr="009D3685" w:rsidRDefault="005E7AA1" w:rsidP="009D368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703"/>
        <w:gridCol w:w="4265"/>
        <w:gridCol w:w="5567"/>
      </w:tblGrid>
      <w:tr w:rsidR="005E7AA1" w:rsidRPr="009D3685" w:rsidTr="00D53C9C">
        <w:trPr>
          <w:trHeight w:val="45"/>
          <w:tblCellSpacing w:w="0" w:type="auto"/>
        </w:trPr>
        <w:tc>
          <w:tcPr>
            <w:tcW w:w="33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17" w:name="3239"/>
            <w:bookmarkEnd w:id="17"/>
            <w:r w:rsidRPr="009D368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02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</w:rPr>
            </w:pPr>
            <w:bookmarkStart w:id="18" w:name="3240"/>
            <w:bookmarkEnd w:id="18"/>
            <w:r w:rsidRPr="009D3685">
              <w:rPr>
                <w:rFonts w:ascii="Times New Roman" w:hAnsi="Times New Roman"/>
                <w:color w:val="000000"/>
              </w:rPr>
              <w:t>Найменування особи-нерезидента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_________________________________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Name of non-resident</w:t>
            </w:r>
          </w:p>
        </w:tc>
        <w:tc>
          <w:tcPr>
            <w:tcW w:w="26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</w:rPr>
            </w:pPr>
            <w:bookmarkStart w:id="19" w:name="3241"/>
            <w:bookmarkEnd w:id="19"/>
            <w:r w:rsidRPr="009D3685">
              <w:rPr>
                <w:rFonts w:ascii="Times New Roman" w:hAnsi="Times New Roman"/>
                <w:color w:val="000000"/>
              </w:rPr>
              <w:t>____________________________________________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____________________________________________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__________________________________</w:t>
            </w:r>
            <w:r w:rsidRPr="009D3685">
              <w:rPr>
                <w:rFonts w:ascii="Times New Roman" w:hAnsi="Times New Roman"/>
              </w:rPr>
              <w:t>__________</w:t>
            </w:r>
          </w:p>
        </w:tc>
      </w:tr>
      <w:tr w:rsidR="005E7AA1" w:rsidRPr="00D53C9C" w:rsidTr="00D53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2358" w:type="pct"/>
            <w:gridSpan w:val="2"/>
            <w:vAlign w:val="center"/>
          </w:tcPr>
          <w:p w:rsidR="005E7AA1" w:rsidRPr="00D53C9C" w:rsidRDefault="005E7A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3242"/>
            <w:bookmarkEnd w:id="20"/>
            <w:r w:rsidRPr="00D53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2" w:type="pct"/>
            <w:vAlign w:val="center"/>
          </w:tcPr>
          <w:p w:rsidR="005E7AA1" w:rsidRPr="00D53C9C" w:rsidRDefault="005E7A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3243"/>
            <w:bookmarkEnd w:id="21"/>
            <w:r w:rsidRPr="00D53C9C">
              <w:rPr>
                <w:rFonts w:ascii="Times New Roman" w:hAnsi="Times New Roman"/>
                <w:color w:val="000000"/>
                <w:sz w:val="20"/>
                <w:szCs w:val="20"/>
              </w:rPr>
              <w:t>(найменування особи-нерезидента, зареєстрованої як платник податку на додану вартість) /</w:t>
            </w:r>
            <w:r w:rsidRPr="00D53C9C">
              <w:rPr>
                <w:rFonts w:ascii="Times New Roman" w:hAnsi="Times New Roman"/>
                <w:sz w:val="20"/>
                <w:szCs w:val="20"/>
              </w:rPr>
              <w:br/>
            </w:r>
            <w:r w:rsidRPr="00D53C9C">
              <w:rPr>
                <w:rFonts w:ascii="Times New Roman" w:hAnsi="Times New Roman"/>
                <w:color w:val="000000"/>
                <w:sz w:val="20"/>
                <w:szCs w:val="20"/>
              </w:rPr>
              <w:t>(name of a non-resident registered as a VAT payer)</w:t>
            </w:r>
          </w:p>
        </w:tc>
      </w:tr>
    </w:tbl>
    <w:p w:rsidR="005E7AA1" w:rsidRPr="009D3685" w:rsidRDefault="005E7AA1" w:rsidP="009D368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9"/>
        <w:gridCol w:w="7379"/>
        <w:gridCol w:w="539"/>
        <w:gridCol w:w="1968"/>
      </w:tblGrid>
      <w:tr w:rsidR="005E7AA1" w:rsidRPr="009D3685" w:rsidTr="00166DFB">
        <w:tc>
          <w:tcPr>
            <w:tcW w:w="308" w:type="pct"/>
            <w:vAlign w:val="center"/>
          </w:tcPr>
          <w:p w:rsidR="005E7AA1" w:rsidRPr="00166DFB" w:rsidRDefault="005E7AA1" w:rsidP="00166DFB">
            <w:pPr>
              <w:spacing w:after="0"/>
              <w:jc w:val="center"/>
              <w:rPr>
                <w:rFonts w:ascii="Times New Roman" w:hAnsi="Times New Roman"/>
              </w:rPr>
            </w:pPr>
            <w:r w:rsidRPr="00166D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502" w:type="pct"/>
            <w:vAlign w:val="center"/>
          </w:tcPr>
          <w:p w:rsidR="005E7AA1" w:rsidRPr="00166DFB" w:rsidRDefault="005E7AA1" w:rsidP="00166DFB">
            <w:pPr>
              <w:spacing w:after="0"/>
              <w:rPr>
                <w:rFonts w:ascii="Times New Roman" w:hAnsi="Times New Roman"/>
              </w:rPr>
            </w:pPr>
            <w:r w:rsidRPr="00166DFB">
              <w:rPr>
                <w:rFonts w:ascii="Times New Roman" w:hAnsi="Times New Roman"/>
                <w:color w:val="000000"/>
                <w:spacing w:val="-20"/>
              </w:rPr>
              <w:t>Індивідуальний податковий номер особи-нерезидента, зареєстрованої як платник податку</w:t>
            </w:r>
            <w:r w:rsidRPr="00166DFB">
              <w:rPr>
                <w:rFonts w:ascii="Times New Roman" w:hAnsi="Times New Roman"/>
                <w:spacing w:val="-20"/>
                <w:sz w:val="20"/>
                <w:szCs w:val="20"/>
              </w:rPr>
              <w:br/>
            </w:r>
            <w:r w:rsidRPr="00166DFB">
              <w:rPr>
                <w:rFonts w:ascii="Times New Roman" w:hAnsi="Times New Roman"/>
              </w:rPr>
              <w:t>_______________________________________________________________</w:t>
            </w:r>
            <w:r w:rsidRPr="00166DFB">
              <w:rPr>
                <w:rFonts w:ascii="Times New Roman" w:hAnsi="Times New Roman"/>
                <w:sz w:val="20"/>
                <w:szCs w:val="20"/>
              </w:rPr>
              <w:br/>
            </w:r>
            <w:r w:rsidRPr="00166DFB">
              <w:rPr>
                <w:rFonts w:ascii="Times New Roman" w:hAnsi="Times New Roman"/>
                <w:color w:val="000000"/>
              </w:rPr>
              <w:t>Individual tax number of a non-resident registered as a taxpayer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5E7AA1" w:rsidRPr="00166DFB" w:rsidRDefault="005E7AA1">
            <w:pPr>
              <w:rPr>
                <w:rFonts w:ascii="Times New Roman" w:hAnsi="Times New Roman"/>
              </w:rPr>
            </w:pPr>
          </w:p>
        </w:tc>
        <w:tc>
          <w:tcPr>
            <w:tcW w:w="934" w:type="pct"/>
          </w:tcPr>
          <w:p w:rsidR="005E7AA1" w:rsidRPr="00166DFB" w:rsidRDefault="005E7AA1">
            <w:pPr>
              <w:rPr>
                <w:rFonts w:ascii="Times New Roman" w:hAnsi="Times New Roman"/>
              </w:rPr>
            </w:pPr>
          </w:p>
        </w:tc>
      </w:tr>
    </w:tbl>
    <w:p w:rsidR="005E7AA1" w:rsidRPr="009D3685" w:rsidRDefault="005E7AA1" w:rsidP="009D368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634"/>
        <w:gridCol w:w="7242"/>
        <w:gridCol w:w="754"/>
        <w:gridCol w:w="396"/>
        <w:gridCol w:w="1509"/>
      </w:tblGrid>
      <w:tr w:rsidR="005E7AA1" w:rsidRPr="009D3685" w:rsidTr="005C0308">
        <w:trPr>
          <w:trHeight w:val="45"/>
          <w:tblCellSpacing w:w="0" w:type="auto"/>
        </w:trPr>
        <w:tc>
          <w:tcPr>
            <w:tcW w:w="301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2" w:name="3244"/>
            <w:bookmarkStart w:id="23" w:name="3249"/>
            <w:bookmarkEnd w:id="22"/>
            <w:bookmarkEnd w:id="23"/>
            <w:r w:rsidRPr="009D368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37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</w:rPr>
            </w:pPr>
            <w:bookmarkStart w:id="24" w:name="3250"/>
            <w:bookmarkEnd w:id="24"/>
            <w:r w:rsidRPr="009D3685">
              <w:rPr>
                <w:rFonts w:ascii="Times New Roman" w:hAnsi="Times New Roman"/>
                <w:color w:val="000000"/>
              </w:rPr>
              <w:t>Іноземна валюта (євро або долар США), в якій сплачується податок*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______________________________________________________________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Foreign currency (euro or US dollar) in which the tax is paid</w:t>
            </w:r>
            <w:r w:rsidRPr="009D3685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35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5" w:name="3251"/>
            <w:bookmarkEnd w:id="25"/>
            <w:r w:rsidRPr="009D3685"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1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</w:rPr>
            </w:pPr>
            <w:bookmarkStart w:id="26" w:name="3252"/>
            <w:bookmarkEnd w:id="26"/>
            <w:r w:rsidRPr="009D368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7" w:name="3253"/>
            <w:bookmarkEnd w:id="27"/>
            <w:r w:rsidRPr="009D3685">
              <w:rPr>
                <w:rFonts w:ascii="Times New Roman" w:hAnsi="Times New Roman"/>
                <w:color w:val="000000"/>
                <w:u w:val="single"/>
              </w:rPr>
              <w:t>Євро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euro</w:t>
            </w:r>
          </w:p>
        </w:tc>
      </w:tr>
      <w:tr w:rsidR="005E7AA1" w:rsidRPr="009D3685" w:rsidTr="005C0308">
        <w:trPr>
          <w:trHeight w:val="45"/>
          <w:tblCellSpacing w:w="0" w:type="auto"/>
        </w:trPr>
        <w:tc>
          <w:tcPr>
            <w:tcW w:w="301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7AA1" w:rsidRPr="009D3685" w:rsidRDefault="005E7AA1">
            <w:pPr>
              <w:rPr>
                <w:rFonts w:ascii="Times New Roman" w:hAnsi="Times New Roman"/>
              </w:rPr>
            </w:pPr>
          </w:p>
        </w:tc>
        <w:tc>
          <w:tcPr>
            <w:tcW w:w="343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E7AA1" w:rsidRPr="009D3685" w:rsidRDefault="005E7AA1">
            <w:pPr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8" w:name="3254"/>
            <w:bookmarkEnd w:id="28"/>
            <w:r w:rsidRPr="009D3685">
              <w:rPr>
                <w:rFonts w:ascii="Times New Roman" w:hAnsi="Times New Roman"/>
                <w:color w:val="000000"/>
              </w:rPr>
              <w:t>052</w:t>
            </w:r>
          </w:p>
        </w:tc>
        <w:tc>
          <w:tcPr>
            <w:tcW w:w="1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9" w:name="3255"/>
            <w:bookmarkEnd w:id="29"/>
            <w:r w:rsidRPr="009D368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0" w:name="3256"/>
            <w:bookmarkEnd w:id="30"/>
            <w:r w:rsidRPr="009D3685">
              <w:rPr>
                <w:rFonts w:ascii="Times New Roman" w:hAnsi="Times New Roman"/>
                <w:color w:val="000000"/>
                <w:u w:val="single"/>
              </w:rPr>
              <w:t>Долар США</w:t>
            </w:r>
            <w:r w:rsidRPr="009D3685">
              <w:rPr>
                <w:rFonts w:ascii="Times New Roman" w:hAnsi="Times New Roman"/>
              </w:rPr>
              <w:br/>
            </w:r>
            <w:smartTag w:uri="urn:schemas-microsoft-com:office:smarttags" w:element="country-region">
              <w:r w:rsidRPr="009D3685">
                <w:rPr>
                  <w:rFonts w:ascii="Times New Roman" w:hAnsi="Times New Roman"/>
                  <w:color w:val="000000"/>
                </w:rPr>
                <w:t>US</w:t>
              </w:r>
            </w:smartTag>
            <w:r w:rsidRPr="009D3685">
              <w:rPr>
                <w:rFonts w:ascii="Times New Roman" w:hAnsi="Times New Roman"/>
                <w:color w:val="000000"/>
              </w:rPr>
              <w:t xml:space="preserve"> dollar</w:t>
            </w:r>
          </w:p>
        </w:tc>
      </w:tr>
    </w:tbl>
    <w:p w:rsidR="005E7AA1" w:rsidRPr="009D3685" w:rsidRDefault="005E7AA1" w:rsidP="009D368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Look w:val="00A0"/>
      </w:tblPr>
      <w:tblGrid>
        <w:gridCol w:w="10535"/>
      </w:tblGrid>
      <w:tr w:rsidR="005E7AA1" w:rsidRPr="009D3685" w:rsidTr="00D53C9C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</w:rPr>
            </w:pPr>
            <w:bookmarkStart w:id="31" w:name="3257"/>
            <w:bookmarkEnd w:id="31"/>
            <w:smartTag w:uri="urn:schemas-microsoft-com:office:smarttags" w:element="country-region">
              <w:r w:rsidRPr="009D3685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9D3685">
              <w:rPr>
                <w:rFonts w:ascii="Times New Roman" w:hAnsi="Times New Roman"/>
                <w:color w:val="000000"/>
              </w:rPr>
              <w:t xml:space="preserve"> Розрахунок податкових зобов'язань за звітний (податковий) період / I. Calculation of tax liabilities for the reporting (tax) period</w:t>
            </w:r>
          </w:p>
        </w:tc>
      </w:tr>
    </w:tbl>
    <w:p w:rsidR="005E7AA1" w:rsidRPr="009D3685" w:rsidRDefault="005E7AA1" w:rsidP="009D368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693"/>
        <w:gridCol w:w="7014"/>
        <w:gridCol w:w="2828"/>
      </w:tblGrid>
      <w:tr w:rsidR="005E7AA1" w:rsidRPr="009D3685" w:rsidTr="00D53C9C">
        <w:trPr>
          <w:trHeight w:val="45"/>
          <w:tblCellSpacing w:w="0" w:type="auto"/>
        </w:trPr>
        <w:tc>
          <w:tcPr>
            <w:tcW w:w="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2" w:name="3258"/>
            <w:bookmarkEnd w:id="32"/>
            <w:r w:rsidRPr="009D3685">
              <w:rPr>
                <w:rFonts w:ascii="Times New Roman" w:hAnsi="Times New Roman"/>
                <w:color w:val="000000"/>
              </w:rPr>
              <w:t>№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з/п</w:t>
            </w:r>
          </w:p>
        </w:tc>
        <w:tc>
          <w:tcPr>
            <w:tcW w:w="3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3" w:name="3259"/>
            <w:bookmarkEnd w:id="33"/>
            <w:r w:rsidRPr="009D3685">
              <w:rPr>
                <w:rFonts w:ascii="Times New Roman" w:hAnsi="Times New Roman"/>
                <w:b/>
                <w:color w:val="000000"/>
              </w:rPr>
              <w:t>ПОДАТКОВІ ЗОБОВ'ЯЗАННЯ / TAX LIABILITIES</w:t>
            </w:r>
          </w:p>
        </w:tc>
        <w:tc>
          <w:tcPr>
            <w:tcW w:w="13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4" w:name="3260"/>
            <w:bookmarkEnd w:id="34"/>
            <w:r w:rsidRPr="009D3685">
              <w:rPr>
                <w:rFonts w:ascii="Times New Roman" w:hAnsi="Times New Roman"/>
                <w:b/>
                <w:color w:val="000000"/>
              </w:rPr>
              <w:t>ПОКАЗНИК / INDICATOR</w:t>
            </w:r>
            <w:r w:rsidRPr="009D3685">
              <w:rPr>
                <w:rFonts w:ascii="Times New Roman" w:hAnsi="Times New Roman"/>
                <w:color w:val="000000"/>
              </w:rPr>
              <w:t>**</w:t>
            </w:r>
          </w:p>
        </w:tc>
      </w:tr>
      <w:tr w:rsidR="005E7AA1" w:rsidRPr="009D3685" w:rsidTr="00D53C9C">
        <w:trPr>
          <w:trHeight w:val="45"/>
          <w:tblCellSpacing w:w="0" w:type="auto"/>
        </w:trPr>
        <w:tc>
          <w:tcPr>
            <w:tcW w:w="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5" w:name="3261"/>
            <w:bookmarkEnd w:id="35"/>
            <w:r w:rsidRPr="009D368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6" w:name="3262"/>
            <w:bookmarkEnd w:id="36"/>
            <w:r w:rsidRPr="009D3685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3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7" w:name="3263"/>
            <w:bookmarkEnd w:id="37"/>
            <w:r w:rsidRPr="009D3685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5E7AA1" w:rsidRPr="009D3685" w:rsidTr="00D53C9C">
        <w:trPr>
          <w:trHeight w:val="45"/>
          <w:tblCellSpacing w:w="0" w:type="auto"/>
        </w:trPr>
        <w:tc>
          <w:tcPr>
            <w:tcW w:w="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8" w:name="3264"/>
            <w:bookmarkEnd w:id="38"/>
            <w:r w:rsidRPr="009D36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</w:rPr>
            </w:pPr>
            <w:bookmarkStart w:id="39" w:name="3265"/>
            <w:bookmarkEnd w:id="39"/>
            <w:r w:rsidRPr="009D3685">
              <w:rPr>
                <w:rFonts w:ascii="Times New Roman" w:hAnsi="Times New Roman"/>
                <w:color w:val="000000"/>
              </w:rPr>
              <w:t>Договірна вартість постачання електронних послуг (без податку на додану вартість) (рядок 1.1 + рядок 1.2):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___________________________________</w:t>
            </w:r>
            <w:r>
              <w:rPr>
                <w:rFonts w:ascii="Times New Roman" w:hAnsi="Times New Roman"/>
                <w:color w:val="000000"/>
              </w:rPr>
              <w:t>____</w:t>
            </w:r>
            <w:r w:rsidRPr="009D3685">
              <w:rPr>
                <w:rFonts w:ascii="Times New Roman" w:hAnsi="Times New Roman"/>
                <w:color w:val="000000"/>
              </w:rPr>
              <w:t>____________________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Contract value of electronic services (excluding VAT) (line 1.1 + line 1.2):</w:t>
            </w:r>
          </w:p>
        </w:tc>
        <w:tc>
          <w:tcPr>
            <w:tcW w:w="13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0" w:name="3266"/>
            <w:bookmarkEnd w:id="40"/>
            <w:r w:rsidRPr="009D368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E7AA1" w:rsidRPr="009D3685" w:rsidTr="00D53C9C">
        <w:trPr>
          <w:trHeight w:val="45"/>
          <w:tblCellSpacing w:w="0" w:type="auto"/>
        </w:trPr>
        <w:tc>
          <w:tcPr>
            <w:tcW w:w="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1" w:name="3267"/>
            <w:bookmarkEnd w:id="41"/>
            <w:r w:rsidRPr="009D368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</w:rPr>
            </w:pPr>
            <w:bookmarkStart w:id="42" w:name="3268"/>
            <w:bookmarkEnd w:id="42"/>
            <w:r w:rsidRPr="009D3685">
              <w:rPr>
                <w:rFonts w:ascii="Times New Roman" w:hAnsi="Times New Roman"/>
                <w:color w:val="000000"/>
                <w:lang w:val="ru-RU"/>
              </w:rPr>
              <w:t>за</w:t>
            </w:r>
            <w:r w:rsidRPr="009D3685">
              <w:rPr>
                <w:rFonts w:ascii="Times New Roman" w:hAnsi="Times New Roman"/>
                <w:color w:val="000000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>операціями</w:t>
            </w:r>
            <w:r w:rsidRPr="009D3685">
              <w:rPr>
                <w:rFonts w:ascii="Times New Roman" w:hAnsi="Times New Roman"/>
                <w:color w:val="000000"/>
              </w:rPr>
              <w:t xml:space="preserve">, 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>що</w:t>
            </w:r>
            <w:r w:rsidRPr="009D3685">
              <w:rPr>
                <w:rFonts w:ascii="Times New Roman" w:hAnsi="Times New Roman"/>
                <w:color w:val="000000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>підлягають</w:t>
            </w:r>
            <w:r w:rsidRPr="009D3685">
              <w:rPr>
                <w:rFonts w:ascii="Times New Roman" w:hAnsi="Times New Roman"/>
                <w:color w:val="000000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>оподаткуванню</w:t>
            </w:r>
            <w:r w:rsidRPr="009D3685">
              <w:rPr>
                <w:rFonts w:ascii="Times New Roman" w:hAnsi="Times New Roman"/>
                <w:color w:val="000000"/>
              </w:rPr>
              <w:t xml:space="preserve"> ___________________________________________________________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for taxable transactions</w:t>
            </w:r>
          </w:p>
        </w:tc>
        <w:tc>
          <w:tcPr>
            <w:tcW w:w="13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3" w:name="3269"/>
            <w:bookmarkEnd w:id="43"/>
            <w:r w:rsidRPr="009D368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E7AA1" w:rsidRPr="009D3685" w:rsidTr="00D53C9C">
        <w:trPr>
          <w:trHeight w:val="45"/>
          <w:tblCellSpacing w:w="0" w:type="auto"/>
        </w:trPr>
        <w:tc>
          <w:tcPr>
            <w:tcW w:w="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4" w:name="3270"/>
            <w:bookmarkEnd w:id="44"/>
            <w:r w:rsidRPr="009D368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</w:rPr>
            </w:pPr>
            <w:bookmarkStart w:id="45" w:name="3271"/>
            <w:bookmarkEnd w:id="45"/>
            <w:r w:rsidRPr="009D3685">
              <w:rPr>
                <w:rFonts w:ascii="Times New Roman" w:hAnsi="Times New Roman"/>
                <w:color w:val="000000"/>
              </w:rPr>
              <w:t>за операціями, що звільнені від оподаткування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_________________________________________</w:t>
            </w:r>
            <w:r>
              <w:rPr>
                <w:rFonts w:ascii="Times New Roman" w:hAnsi="Times New Roman"/>
                <w:color w:val="000000"/>
              </w:rPr>
              <w:t>_____</w:t>
            </w:r>
            <w:r w:rsidRPr="009D3685">
              <w:rPr>
                <w:rFonts w:ascii="Times New Roman" w:hAnsi="Times New Roman"/>
                <w:color w:val="000000"/>
              </w:rPr>
              <w:t>_____________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for tax-exempt transactions</w:t>
            </w:r>
          </w:p>
        </w:tc>
        <w:tc>
          <w:tcPr>
            <w:tcW w:w="13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6" w:name="3272"/>
            <w:bookmarkEnd w:id="46"/>
            <w:r w:rsidRPr="009D368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E7AA1" w:rsidRPr="009D3685" w:rsidTr="00D53C9C">
        <w:trPr>
          <w:trHeight w:val="45"/>
          <w:tblCellSpacing w:w="0" w:type="auto"/>
        </w:trPr>
        <w:tc>
          <w:tcPr>
            <w:tcW w:w="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7" w:name="3273"/>
            <w:bookmarkEnd w:id="47"/>
            <w:r w:rsidRPr="009D36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2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</w:rPr>
            </w:pPr>
            <w:bookmarkStart w:id="48" w:name="3274"/>
            <w:bookmarkEnd w:id="48"/>
            <w:r w:rsidRPr="009D3685">
              <w:rPr>
                <w:rFonts w:ascii="Times New Roman" w:hAnsi="Times New Roman"/>
                <w:color w:val="000000"/>
              </w:rPr>
              <w:t>Сума податку на додану вартість, що підлягає сплаті до бюджету (рядок 1.1 х 20 %)</w:t>
            </w:r>
            <w:r>
              <w:rPr>
                <w:rFonts w:ascii="Times New Roman" w:hAnsi="Times New Roman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___________________________________________________</w:t>
            </w:r>
            <w:r>
              <w:rPr>
                <w:rFonts w:ascii="Times New Roman" w:hAnsi="Times New Roman"/>
                <w:color w:val="000000"/>
              </w:rPr>
              <w:t>_____</w:t>
            </w:r>
            <w:r w:rsidRPr="009D3685">
              <w:rPr>
                <w:rFonts w:ascii="Times New Roman" w:hAnsi="Times New Roman"/>
                <w:color w:val="000000"/>
              </w:rPr>
              <w:t>___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>Amount of VAT payable to the budget (line 1.1 х 20 %)</w:t>
            </w:r>
          </w:p>
        </w:tc>
        <w:tc>
          <w:tcPr>
            <w:tcW w:w="13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9" w:name="3275"/>
            <w:bookmarkEnd w:id="49"/>
            <w:r w:rsidRPr="009D368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5E7AA1" w:rsidRPr="009D3685" w:rsidRDefault="005E7AA1" w:rsidP="009D368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Look w:val="00A0"/>
      </w:tblPr>
      <w:tblGrid>
        <w:gridCol w:w="10535"/>
      </w:tblGrid>
      <w:tr w:rsidR="005E7AA1" w:rsidRPr="00D53C9C" w:rsidTr="00D53C9C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5E7AA1" w:rsidRPr="005C0308" w:rsidRDefault="005E7A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0" w:name="3276"/>
            <w:bookmarkEnd w:id="50"/>
            <w:r w:rsidRPr="00D53C9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</w:t>
            </w:r>
            <w:r w:rsidRPr="00D53C9C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 w:rsidRPr="00D53C9C">
              <w:rPr>
                <w:rFonts w:ascii="Times New Roman" w:hAnsi="Times New Roman"/>
                <w:sz w:val="24"/>
                <w:szCs w:val="24"/>
              </w:rPr>
              <w:br/>
            </w:r>
            <w:r w:rsidRPr="005C030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Іноземна валюта (євро або долар США), яку обрано при реєстрації платником податку та в якій сплачується податок / * - Foreign currency (euro or US dollar) chosen by the taxpayer upon registration and in which the tax is paid.</w:t>
            </w:r>
          </w:p>
          <w:p w:rsidR="005E7AA1" w:rsidRPr="00D53C9C" w:rsidRDefault="005E7AA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1" w:name="3277"/>
            <w:bookmarkEnd w:id="51"/>
            <w:r w:rsidRPr="005C030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** </w:t>
            </w:r>
            <w:r w:rsidRPr="00D53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Договірна вартість постачання послуг (за операціями, що підлягають оподаткуванню (рядок 1.1) та/або за операціями, що звільнені від оподаткування (рядок 1.2)) і сума податку на додану вартість, що підлягає сплаті до бюджету (рядок 2), визначаються в іноземній валюті (євро або долар США), яку обрано при реєстрації платником податку та в якій сплачується податок / ** -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Contract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value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services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on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taxable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1.1)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or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tax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exempt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transactions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1.2))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amount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VAT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payable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budget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2)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are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determined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foreign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currency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euro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or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US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dollar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chosen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by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taxpayer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upon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registration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which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tax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</w:rPr>
              <w:t>paid</w:t>
            </w:r>
            <w:r w:rsidRPr="005C03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5E7AA1" w:rsidRPr="009D3685" w:rsidRDefault="005E7AA1" w:rsidP="009D368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527"/>
        <w:gridCol w:w="10008"/>
      </w:tblGrid>
      <w:tr w:rsidR="005E7AA1" w:rsidRPr="009D3685" w:rsidTr="00D53C9C">
        <w:trPr>
          <w:trHeight w:val="45"/>
          <w:tblCellSpacing w:w="0" w:type="auto"/>
        </w:trPr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bookmarkStart w:id="52" w:name="3278"/>
            <w:bookmarkEnd w:id="52"/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4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  <w:lang w:val="ru-RU"/>
              </w:rPr>
            </w:pPr>
            <w:bookmarkStart w:id="53" w:name="3279"/>
            <w:bookmarkEnd w:id="53"/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Відмітка про подання декларації за останній звітний (податковий) період у разі анулювання реєстрації платником податку на додану вартість / </w:t>
            </w:r>
            <w:r w:rsidRPr="009D3685">
              <w:rPr>
                <w:rFonts w:ascii="Times New Roman" w:hAnsi="Times New Roman"/>
                <w:color w:val="000000"/>
              </w:rPr>
              <w:t>Mark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submission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the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return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for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the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last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reporting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9D3685">
              <w:rPr>
                <w:rFonts w:ascii="Times New Roman" w:hAnsi="Times New Roman"/>
                <w:color w:val="000000"/>
              </w:rPr>
              <w:t>tax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) </w:t>
            </w:r>
            <w:r w:rsidRPr="009D3685">
              <w:rPr>
                <w:rFonts w:ascii="Times New Roman" w:hAnsi="Times New Roman"/>
                <w:color w:val="000000"/>
              </w:rPr>
              <w:t>period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in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case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cancellation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VAT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payer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registration</w:t>
            </w:r>
          </w:p>
        </w:tc>
      </w:tr>
    </w:tbl>
    <w:p w:rsidR="005E7AA1" w:rsidRPr="009D3685" w:rsidRDefault="005E7AA1" w:rsidP="009D368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Spacing w:w="0" w:type="auto"/>
        <w:tblLook w:val="00A0"/>
      </w:tblPr>
      <w:tblGrid>
        <w:gridCol w:w="3834"/>
        <w:gridCol w:w="4466"/>
        <w:gridCol w:w="2235"/>
      </w:tblGrid>
      <w:tr w:rsidR="005E7AA1" w:rsidRPr="009D368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  <w:lang w:val="ru-RU"/>
              </w:rPr>
            </w:pPr>
            <w:bookmarkStart w:id="54" w:name="3280"/>
            <w:bookmarkEnd w:id="54"/>
            <w:r w:rsidRPr="009D3685">
              <w:rPr>
                <w:rFonts w:ascii="Times New Roman" w:hAnsi="Times New Roman"/>
                <w:color w:val="000000"/>
                <w:lang w:val="ru-RU"/>
              </w:rPr>
              <w:t>Особа-нерезидент, зареєстрована як платник податку відповідно до пункту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>.2 статті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розділу </w:t>
            </w:r>
            <w:r w:rsidRPr="009D3685">
              <w:rPr>
                <w:rFonts w:ascii="Times New Roman" w:hAnsi="Times New Roman"/>
                <w:color w:val="000000"/>
              </w:rPr>
              <w:t>V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Податкового кодексу України, несе відповідальність за повноту та достовірність даних, зазначених у цій декларації, своєчасне подання декларації та сплату податку, визначену відповідно до пункту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>.10 статті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розділу </w:t>
            </w:r>
            <w:r w:rsidRPr="009D3685">
              <w:rPr>
                <w:rFonts w:ascii="Times New Roman" w:hAnsi="Times New Roman"/>
                <w:color w:val="000000"/>
              </w:rPr>
              <w:t>V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Податкового кодексу України / </w:t>
            </w:r>
            <w:r w:rsidRPr="009D3685">
              <w:rPr>
                <w:rFonts w:ascii="Times New Roman" w:hAnsi="Times New Roman"/>
                <w:color w:val="000000"/>
              </w:rPr>
              <w:t>A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non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9D3685">
              <w:rPr>
                <w:rFonts w:ascii="Times New Roman" w:hAnsi="Times New Roman"/>
                <w:color w:val="000000"/>
              </w:rPr>
              <w:t>resident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registered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as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taxpayer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in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accordance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with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paragraph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.2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Article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Section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V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the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Tax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Code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Ukraine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is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responsible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for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the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completeness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and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accuracy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the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data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provided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in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this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return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9D3685">
              <w:rPr>
                <w:rFonts w:ascii="Times New Roman" w:hAnsi="Times New Roman"/>
                <w:color w:val="000000"/>
              </w:rPr>
              <w:t>timely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submission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the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return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and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payment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tax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determined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in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accordance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with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paragraph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.10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Article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Section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V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the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Tax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Code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smartTag w:uri="urn:schemas-microsoft-com:office:smarttags" w:element="country-region">
              <w:r w:rsidRPr="009D3685">
                <w:rPr>
                  <w:rFonts w:ascii="Times New Roman" w:hAnsi="Times New Roman"/>
                  <w:color w:val="000000"/>
                </w:rPr>
                <w:t>Ukraine</w:t>
              </w:r>
            </w:smartTag>
            <w:r w:rsidRPr="009D3685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5E7AA1" w:rsidRPr="009D3685" w:rsidRDefault="005E7AA1">
            <w:pPr>
              <w:spacing w:after="0"/>
              <w:rPr>
                <w:rFonts w:ascii="Times New Roman" w:hAnsi="Times New Roman"/>
                <w:lang w:val="ru-RU"/>
              </w:rPr>
            </w:pPr>
            <w:bookmarkStart w:id="55" w:name="3281"/>
            <w:bookmarkEnd w:id="55"/>
            <w:r w:rsidRPr="009D3685">
              <w:rPr>
                <w:rFonts w:ascii="Times New Roman" w:hAnsi="Times New Roman"/>
                <w:color w:val="000000"/>
                <w:lang w:val="ru-RU"/>
              </w:rPr>
              <w:t>Спрощена податкова декларація підлягає камеральній спеціальній перевірці відповідно до пункту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>.11 статті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розділу </w:t>
            </w:r>
            <w:r w:rsidRPr="009D3685">
              <w:rPr>
                <w:rFonts w:ascii="Times New Roman" w:hAnsi="Times New Roman"/>
                <w:color w:val="000000"/>
              </w:rPr>
              <w:t>V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Податкового кодексу України. / </w:t>
            </w:r>
            <w:r w:rsidRPr="009D3685">
              <w:rPr>
                <w:rFonts w:ascii="Times New Roman" w:hAnsi="Times New Roman"/>
                <w:color w:val="000000"/>
              </w:rPr>
              <w:t>The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simplified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tax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return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is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subject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to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special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desk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audit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9D3685">
              <w:rPr>
                <w:rFonts w:ascii="Times New Roman" w:hAnsi="Times New Roman"/>
                <w:color w:val="000000"/>
              </w:rPr>
              <w:t>in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accordance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with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paragraph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.11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Article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208</w:t>
            </w:r>
            <w:r w:rsidRPr="009D368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Section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V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the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Tax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Code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of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D3685">
              <w:rPr>
                <w:rFonts w:ascii="Times New Roman" w:hAnsi="Times New Roman"/>
                <w:color w:val="000000"/>
              </w:rPr>
              <w:t>Ukraine</w:t>
            </w:r>
            <w:r w:rsidRPr="009D3685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5E7AA1" w:rsidRPr="009D3685">
        <w:trPr>
          <w:trHeight w:val="120"/>
          <w:tblCellSpacing w:w="0" w:type="auto"/>
        </w:trPr>
        <w:tc>
          <w:tcPr>
            <w:tcW w:w="3780" w:type="dxa"/>
            <w:vAlign w:val="center"/>
          </w:tcPr>
          <w:p w:rsidR="005E7AA1" w:rsidRPr="009D3685" w:rsidRDefault="005E7AA1">
            <w:pPr>
              <w:spacing w:after="0"/>
              <w:rPr>
                <w:rFonts w:ascii="Times New Roman" w:hAnsi="Times New Roman"/>
              </w:rPr>
            </w:pPr>
            <w:bookmarkStart w:id="56" w:name="3282"/>
            <w:bookmarkEnd w:id="56"/>
            <w:r w:rsidRPr="009D3685">
              <w:rPr>
                <w:rFonts w:ascii="Times New Roman" w:hAnsi="Times New Roman"/>
                <w:color w:val="000000"/>
              </w:rPr>
              <w:t>Дата складання / Date of compilation</w:t>
            </w:r>
          </w:p>
        </w:tc>
        <w:tc>
          <w:tcPr>
            <w:tcW w:w="3197" w:type="dxa"/>
            <w:vAlign w:val="center"/>
          </w:tcPr>
          <w:p w:rsidR="005E7AA1" w:rsidRPr="009D3685" w:rsidRDefault="005E7AA1" w:rsidP="00D53C9C">
            <w:pPr>
              <w:spacing w:after="0"/>
              <w:rPr>
                <w:rFonts w:ascii="Times New Roman" w:hAnsi="Times New Roman"/>
              </w:rPr>
            </w:pPr>
            <w:bookmarkStart w:id="57" w:name="3283"/>
            <w:bookmarkEnd w:id="57"/>
          </w:p>
          <w:tbl>
            <w:tblPr>
              <w:tblpPr w:leftFromText="180" w:rightFromText="180" w:vertAnchor="text" w:horzAnchor="margin" w:tblpY="122"/>
              <w:tblOverlap w:val="never"/>
              <w:tblW w:w="0" w:type="auto"/>
              <w:tblCellSpacing w:w="0" w:type="auto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0A0"/>
            </w:tblPr>
            <w:tblGrid>
              <w:gridCol w:w="275"/>
              <w:gridCol w:w="275"/>
              <w:gridCol w:w="416"/>
              <w:gridCol w:w="275"/>
              <w:gridCol w:w="276"/>
              <w:gridCol w:w="416"/>
              <w:gridCol w:w="276"/>
              <w:gridCol w:w="276"/>
              <w:gridCol w:w="276"/>
              <w:gridCol w:w="276"/>
            </w:tblGrid>
            <w:tr w:rsidR="005E7AA1" w:rsidRPr="009D3685" w:rsidTr="00D53C9C">
              <w:trPr>
                <w:trHeight w:val="45"/>
                <w:tblCellSpacing w:w="0" w:type="auto"/>
              </w:trPr>
              <w:tc>
                <w:tcPr>
                  <w:tcW w:w="2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58" w:name="3284"/>
                  <w:bookmarkEnd w:id="58"/>
                  <w:r w:rsidRPr="009D368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59" w:name="3285"/>
                  <w:bookmarkEnd w:id="59"/>
                  <w:r w:rsidRPr="009D3685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2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0" w:name="3286"/>
                  <w:bookmarkEnd w:id="60"/>
                  <w:r w:rsidRPr="009D368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1" w:name="3287"/>
                  <w:bookmarkEnd w:id="61"/>
                  <w:r w:rsidRPr="009D368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2" w:name="3288"/>
                  <w:bookmarkEnd w:id="62"/>
                  <w:r w:rsidRPr="009D3685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3" w:name="3289"/>
                  <w:bookmarkEnd w:id="63"/>
                  <w:r w:rsidRPr="009D368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4" w:name="3290"/>
                  <w:bookmarkEnd w:id="64"/>
                  <w:r w:rsidRPr="009D368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5" w:name="3291"/>
                  <w:bookmarkEnd w:id="65"/>
                  <w:r w:rsidRPr="009D368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E7AA1" w:rsidRPr="009D3685" w:rsidRDefault="005E7AA1" w:rsidP="00D53C9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6" w:name="3292"/>
                  <w:bookmarkEnd w:id="66"/>
                  <w:r w:rsidRPr="009D368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5E7AA1" w:rsidRPr="009D3685" w:rsidRDefault="005E7AA1">
            <w:pPr>
              <w:rPr>
                <w:rFonts w:ascii="Times New Roman" w:hAnsi="Times New Roman"/>
              </w:rPr>
            </w:pPr>
            <w:r w:rsidRPr="009D3685">
              <w:rPr>
                <w:rFonts w:ascii="Times New Roman" w:hAnsi="Times New Roman"/>
              </w:rPr>
              <w:br/>
            </w:r>
          </w:p>
        </w:tc>
        <w:tc>
          <w:tcPr>
            <w:tcW w:w="2713" w:type="dxa"/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67" w:name="3294"/>
            <w:bookmarkEnd w:id="67"/>
            <w:r w:rsidRPr="009D368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5E7AA1" w:rsidRPr="00D53C9C" w:rsidRDefault="005E7AA1">
      <w:pPr>
        <w:spacing w:after="0"/>
        <w:ind w:firstLine="240"/>
        <w:rPr>
          <w:rFonts w:ascii="Times New Roman" w:hAnsi="Times New Roman"/>
          <w:sz w:val="24"/>
          <w:szCs w:val="24"/>
        </w:rPr>
      </w:pPr>
      <w:bookmarkStart w:id="68" w:name="3295"/>
      <w:bookmarkEnd w:id="68"/>
    </w:p>
    <w:tbl>
      <w:tblPr>
        <w:tblW w:w="5000" w:type="pct"/>
        <w:tblCellSpacing w:w="0" w:type="auto"/>
        <w:tblLook w:val="00A0"/>
      </w:tblPr>
      <w:tblGrid>
        <w:gridCol w:w="5267"/>
        <w:gridCol w:w="5268"/>
      </w:tblGrid>
      <w:tr w:rsidR="005E7AA1" w:rsidRPr="009D3685" w:rsidTr="00D53C9C">
        <w:trPr>
          <w:trHeight w:val="30"/>
          <w:tblCellSpacing w:w="0" w:type="auto"/>
        </w:trPr>
        <w:tc>
          <w:tcPr>
            <w:tcW w:w="2500" w:type="pct"/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69" w:name="3296"/>
            <w:bookmarkEnd w:id="69"/>
            <w:r w:rsidRPr="009D3685">
              <w:rPr>
                <w:rFonts w:ascii="Times New Roman" w:hAnsi="Times New Roman"/>
                <w:b/>
                <w:color w:val="000000"/>
              </w:rPr>
              <w:t>Директор Департаменту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b/>
                <w:color w:val="000000"/>
              </w:rPr>
              <w:t>податкової політики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b/>
                <w:color w:val="000000"/>
              </w:rPr>
              <w:t>Director of the Tax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b/>
                <w:color w:val="000000"/>
              </w:rPr>
              <w:t>Policy Department</w:t>
            </w:r>
          </w:p>
        </w:tc>
        <w:tc>
          <w:tcPr>
            <w:tcW w:w="2500" w:type="pct"/>
            <w:vAlign w:val="center"/>
          </w:tcPr>
          <w:p w:rsidR="005E7AA1" w:rsidRPr="009D3685" w:rsidRDefault="005E7AA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70" w:name="3297"/>
            <w:bookmarkEnd w:id="70"/>
            <w:r w:rsidRPr="009D368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b/>
                <w:color w:val="000000"/>
              </w:rPr>
              <w:t>Віктор ОВЧАРЕНКО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color w:val="000000"/>
              </w:rPr>
              <w:t xml:space="preserve"> </w:t>
            </w:r>
            <w:r w:rsidRPr="009D3685">
              <w:rPr>
                <w:rFonts w:ascii="Times New Roman" w:hAnsi="Times New Roman"/>
              </w:rPr>
              <w:br/>
            </w:r>
            <w:r w:rsidRPr="009D3685">
              <w:rPr>
                <w:rFonts w:ascii="Times New Roman" w:hAnsi="Times New Roman"/>
                <w:b/>
                <w:color w:val="000000"/>
              </w:rPr>
              <w:t>Viktor OVCHARENKO</w:t>
            </w:r>
          </w:p>
        </w:tc>
      </w:tr>
    </w:tbl>
    <w:p w:rsidR="005E7AA1" w:rsidRPr="00D53C9C" w:rsidRDefault="005E7AA1" w:rsidP="00D53C9C"/>
    <w:sectPr w:rsidR="005E7AA1" w:rsidRPr="00D53C9C" w:rsidSect="00830F91">
      <w:pgSz w:w="11907" w:h="16839" w:code="9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0E4"/>
    <w:rsid w:val="0012164F"/>
    <w:rsid w:val="001371E0"/>
    <w:rsid w:val="00166DFB"/>
    <w:rsid w:val="002F7383"/>
    <w:rsid w:val="003631B7"/>
    <w:rsid w:val="004722B6"/>
    <w:rsid w:val="00492599"/>
    <w:rsid w:val="00571836"/>
    <w:rsid w:val="005C0308"/>
    <w:rsid w:val="005D2554"/>
    <w:rsid w:val="005E7AA1"/>
    <w:rsid w:val="007E5467"/>
    <w:rsid w:val="00804A17"/>
    <w:rsid w:val="00830F91"/>
    <w:rsid w:val="009D3685"/>
    <w:rsid w:val="00C970E4"/>
    <w:rsid w:val="00D12728"/>
    <w:rsid w:val="00D45563"/>
    <w:rsid w:val="00D5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2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72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72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72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272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2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272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272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2728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D12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28"/>
    <w:rPr>
      <w:rFonts w:cs="Times New Roman"/>
    </w:rPr>
  </w:style>
  <w:style w:type="paragraph" w:styleId="NormalIndent">
    <w:name w:val="Normal Indent"/>
    <w:basedOn w:val="Normal"/>
    <w:uiPriority w:val="99"/>
    <w:rsid w:val="00D12728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D12728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2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1272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2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D1272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970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970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D1272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C970E4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731</Words>
  <Characters>4167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2023-02-07T14:11:00Z</dcterms:created>
  <dcterms:modified xsi:type="dcterms:W3CDTF">2023-02-07T14:11:00Z</dcterms:modified>
</cp:coreProperties>
</file>