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AB4" w:rsidRPr="0031101B" w:rsidRDefault="00457AB4" w:rsidP="00CC4E82">
      <w:pPr>
        <w:pStyle w:val="Ch61"/>
        <w:ind w:left="4082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Додаток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16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br/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Інструкції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порядок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виготовлення,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придбання,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зберігання,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обліку,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перевезення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використання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вогнепальної,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пневматичної,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холодної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охолощеної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пристроїв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вітчизняного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виробництва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відстрілу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патронів,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споряджених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гумовими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аналогічними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своїми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властивостями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метальними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снарядами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несмертельної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дії,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патронів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них,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також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боєприпасів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основних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частин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вибухових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матеріалів</w:t>
      </w:r>
    </w:p>
    <w:p w:rsidR="00457AB4" w:rsidRPr="0031101B" w:rsidRDefault="00457AB4" w:rsidP="00CC4E82">
      <w:pPr>
        <w:pStyle w:val="Ch6"/>
        <w:spacing w:before="227"/>
        <w:ind w:firstLine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Національна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поліція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України</w:t>
      </w:r>
    </w:p>
    <w:p w:rsidR="00457AB4" w:rsidRPr="0031101B" w:rsidRDefault="00457AB4" w:rsidP="00CC4E82">
      <w:pPr>
        <w:pStyle w:val="Ch6"/>
        <w:ind w:firstLine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</w:t>
      </w:r>
    </w:p>
    <w:p w:rsidR="00457AB4" w:rsidRPr="00CC4E82" w:rsidRDefault="00457AB4" w:rsidP="00CC4E82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CC4E82">
        <w:rPr>
          <w:rFonts w:ascii="Times New Roman" w:hAnsi="Times New Roman" w:cs="Times New Roman"/>
          <w:w w:val="100"/>
          <w:sz w:val="20"/>
          <w:szCs w:val="20"/>
        </w:rPr>
        <w:t>(найменування органу (підрозділу) поліції)</w:t>
      </w:r>
    </w:p>
    <w:p w:rsidR="00457AB4" w:rsidRPr="0031101B" w:rsidRDefault="00457AB4" w:rsidP="00CC4E82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ВИТЯГ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br/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Єдиного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реєстру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наявність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дозволу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br/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перевезення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предметів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матеріалів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територією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України</w:t>
      </w:r>
    </w:p>
    <w:p w:rsidR="00457AB4" w:rsidRPr="0031101B" w:rsidRDefault="00457AB4" w:rsidP="00CC4E82">
      <w:pPr>
        <w:pStyle w:val="Ch6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Номер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запису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______________________</w:t>
      </w:r>
    </w:p>
    <w:p w:rsidR="00457AB4" w:rsidRPr="0031101B" w:rsidRDefault="00457AB4" w:rsidP="00CC4E82">
      <w:pPr>
        <w:pStyle w:val="Ch62"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Наданий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_____________________________________________________________________</w:t>
      </w:r>
    </w:p>
    <w:p w:rsidR="00457AB4" w:rsidRPr="00CC4E82" w:rsidRDefault="00457AB4" w:rsidP="00CC4E82">
      <w:pPr>
        <w:pStyle w:val="StrokeCh6"/>
        <w:ind w:left="720"/>
        <w:rPr>
          <w:rFonts w:ascii="Times New Roman" w:hAnsi="Times New Roman" w:cs="Times New Roman"/>
          <w:w w:val="100"/>
          <w:sz w:val="20"/>
          <w:szCs w:val="20"/>
        </w:rPr>
      </w:pPr>
      <w:r w:rsidRPr="00CC4E82">
        <w:rPr>
          <w:rFonts w:ascii="Times New Roman" w:hAnsi="Times New Roman" w:cs="Times New Roman"/>
          <w:w w:val="100"/>
          <w:sz w:val="20"/>
          <w:szCs w:val="20"/>
        </w:rPr>
        <w:t>(найменування та місцезнаходження підприємства, установи, організації, суб’єкта госп</w:t>
      </w:r>
      <w:r w:rsidRPr="00CC4E82">
        <w:rPr>
          <w:rFonts w:ascii="Times New Roman" w:hAnsi="Times New Roman" w:cs="Times New Roman"/>
          <w:w w:val="100"/>
          <w:sz w:val="20"/>
          <w:szCs w:val="20"/>
        </w:rPr>
        <w:t>о</w:t>
      </w:r>
      <w:r w:rsidRPr="00CC4E82">
        <w:rPr>
          <w:rFonts w:ascii="Times New Roman" w:hAnsi="Times New Roman" w:cs="Times New Roman"/>
          <w:w w:val="100"/>
          <w:sz w:val="20"/>
          <w:szCs w:val="20"/>
        </w:rPr>
        <w:t>дарської діяльності, прізвище, власне ім’я, по батькові (за наявності) фізичної особи - пі</w:t>
      </w:r>
      <w:r w:rsidRPr="00CC4E82">
        <w:rPr>
          <w:rFonts w:ascii="Times New Roman" w:hAnsi="Times New Roman" w:cs="Times New Roman"/>
          <w:w w:val="100"/>
          <w:sz w:val="20"/>
          <w:szCs w:val="20"/>
        </w:rPr>
        <w:t>д</w:t>
      </w:r>
      <w:r w:rsidRPr="00CC4E82">
        <w:rPr>
          <w:rFonts w:ascii="Times New Roman" w:hAnsi="Times New Roman" w:cs="Times New Roman"/>
          <w:w w:val="100"/>
          <w:sz w:val="20"/>
          <w:szCs w:val="20"/>
        </w:rPr>
        <w:t>приємця / прізвище, власне ім’я, по батькові (за наявності), адреса задекларован</w:t>
      </w:r>
      <w:r w:rsidRPr="00CC4E82">
        <w:rPr>
          <w:rFonts w:ascii="Times New Roman" w:hAnsi="Times New Roman" w:cs="Times New Roman"/>
          <w:w w:val="100"/>
          <w:sz w:val="20"/>
          <w:szCs w:val="20"/>
        </w:rPr>
        <w:t>о</w:t>
      </w:r>
      <w:r w:rsidRPr="00CC4E82">
        <w:rPr>
          <w:rFonts w:ascii="Times New Roman" w:hAnsi="Times New Roman" w:cs="Times New Roman"/>
          <w:w w:val="100"/>
          <w:sz w:val="20"/>
          <w:szCs w:val="20"/>
        </w:rPr>
        <w:t>го/зареєстрованого місця проживання (перебування) особи)</w:t>
      </w:r>
    </w:p>
    <w:p w:rsidR="00457AB4" w:rsidRPr="0031101B" w:rsidRDefault="00457AB4" w:rsidP="00CC4E82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457AB4" w:rsidRPr="0031101B" w:rsidRDefault="00457AB4" w:rsidP="00CC4E82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перевезення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</w:t>
      </w:r>
    </w:p>
    <w:p w:rsidR="00457AB4" w:rsidRPr="00CC4E82" w:rsidRDefault="00457AB4" w:rsidP="00CC4E82">
      <w:pPr>
        <w:pStyle w:val="StrokeCh6"/>
        <w:ind w:left="1300"/>
        <w:rPr>
          <w:rFonts w:ascii="Times New Roman" w:hAnsi="Times New Roman" w:cs="Times New Roman"/>
          <w:w w:val="100"/>
          <w:sz w:val="20"/>
          <w:szCs w:val="20"/>
        </w:rPr>
      </w:pPr>
      <w:r w:rsidRPr="00CC4E82">
        <w:rPr>
          <w:rFonts w:ascii="Times New Roman" w:hAnsi="Times New Roman" w:cs="Times New Roman"/>
          <w:w w:val="100"/>
          <w:sz w:val="20"/>
          <w:szCs w:val="20"/>
        </w:rPr>
        <w:t>(вид транспорту)</w:t>
      </w:r>
    </w:p>
    <w:p w:rsidR="00457AB4" w:rsidRPr="0031101B" w:rsidRDefault="00457AB4" w:rsidP="00CC4E82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із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</w:t>
      </w:r>
    </w:p>
    <w:p w:rsidR="00457AB4" w:rsidRPr="00CC4E82" w:rsidRDefault="00457AB4" w:rsidP="00CC4E82">
      <w:pPr>
        <w:pStyle w:val="StrokeCh6"/>
        <w:tabs>
          <w:tab w:val="center" w:pos="1920"/>
          <w:tab w:val="center" w:pos="5760"/>
        </w:tabs>
        <w:rPr>
          <w:rFonts w:ascii="Times New Roman" w:hAnsi="Times New Roman" w:cs="Times New Roman"/>
          <w:w w:val="100"/>
          <w:sz w:val="20"/>
          <w:szCs w:val="20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                  </w:t>
      </w:r>
      <w:r w:rsidRPr="00CC4E82">
        <w:rPr>
          <w:rFonts w:ascii="Times New Roman" w:hAnsi="Times New Roman" w:cs="Times New Roman"/>
          <w:w w:val="100"/>
          <w:sz w:val="20"/>
          <w:szCs w:val="20"/>
        </w:rPr>
        <w:t xml:space="preserve">(пункт 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відправлення)                                                      </w:t>
      </w:r>
      <w:r w:rsidRPr="00CC4E82">
        <w:rPr>
          <w:rFonts w:ascii="Times New Roman" w:hAnsi="Times New Roman" w:cs="Times New Roman"/>
          <w:w w:val="100"/>
          <w:sz w:val="20"/>
          <w:szCs w:val="20"/>
        </w:rPr>
        <w:t xml:space="preserve">(пункт </w:t>
      </w:r>
      <w:r>
        <w:rPr>
          <w:rFonts w:ascii="Times New Roman" w:hAnsi="Times New Roman" w:cs="Times New Roman"/>
          <w:w w:val="100"/>
          <w:sz w:val="20"/>
          <w:szCs w:val="20"/>
        </w:rPr>
        <w:t>призначення)</w:t>
      </w:r>
    </w:p>
    <w:p w:rsidR="00457AB4" w:rsidRPr="0031101B" w:rsidRDefault="00457AB4" w:rsidP="00CC4E82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маршрутом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</w:t>
      </w:r>
    </w:p>
    <w:p w:rsidR="00457AB4" w:rsidRPr="00CC4E82" w:rsidRDefault="00457AB4" w:rsidP="00CC4E82">
      <w:pPr>
        <w:pStyle w:val="StrokeCh6"/>
        <w:ind w:left="1240"/>
        <w:rPr>
          <w:rFonts w:ascii="Times New Roman" w:hAnsi="Times New Roman" w:cs="Times New Roman"/>
          <w:w w:val="100"/>
          <w:sz w:val="20"/>
          <w:szCs w:val="20"/>
        </w:rPr>
      </w:pPr>
      <w:r w:rsidRPr="00CC4E82">
        <w:rPr>
          <w:rFonts w:ascii="Times New Roman" w:hAnsi="Times New Roman" w:cs="Times New Roman"/>
          <w:w w:val="100"/>
          <w:sz w:val="20"/>
          <w:szCs w:val="20"/>
        </w:rPr>
        <w:t>(назва населених пунктів за маршрутом)</w:t>
      </w:r>
    </w:p>
    <w:p w:rsidR="00457AB4" w:rsidRPr="0031101B" w:rsidRDefault="00457AB4" w:rsidP="00CC4E82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вантажу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______________________________________________________________________</w:t>
      </w:r>
    </w:p>
    <w:p w:rsidR="00457AB4" w:rsidRPr="00CC4E82" w:rsidRDefault="00457AB4" w:rsidP="00CC4E82">
      <w:pPr>
        <w:pStyle w:val="StrokeCh6"/>
        <w:ind w:left="720"/>
        <w:rPr>
          <w:rFonts w:ascii="Times New Roman" w:hAnsi="Times New Roman" w:cs="Times New Roman"/>
          <w:w w:val="100"/>
          <w:sz w:val="20"/>
          <w:szCs w:val="20"/>
        </w:rPr>
      </w:pPr>
      <w:r w:rsidRPr="00CC4E82">
        <w:rPr>
          <w:rFonts w:ascii="Times New Roman" w:hAnsi="Times New Roman" w:cs="Times New Roman"/>
          <w:w w:val="100"/>
          <w:sz w:val="20"/>
          <w:szCs w:val="20"/>
        </w:rPr>
        <w:t>(вид, назва, кількість, вага предметів і матеріалів (літерами й цифрами))</w:t>
      </w:r>
    </w:p>
    <w:p w:rsidR="00457AB4" w:rsidRPr="0031101B" w:rsidRDefault="00457AB4" w:rsidP="00CC4E82">
      <w:pPr>
        <w:pStyle w:val="Ch62"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Відповідальний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перевезення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</w:t>
      </w:r>
    </w:p>
    <w:p w:rsidR="00457AB4" w:rsidRPr="00CC4E82" w:rsidRDefault="00457AB4" w:rsidP="00CC4E82">
      <w:pPr>
        <w:pStyle w:val="StrokeCh6"/>
        <w:ind w:left="2540"/>
        <w:rPr>
          <w:rFonts w:ascii="Times New Roman" w:hAnsi="Times New Roman" w:cs="Times New Roman"/>
          <w:w w:val="100"/>
          <w:sz w:val="20"/>
          <w:szCs w:val="20"/>
        </w:rPr>
      </w:pPr>
      <w:r w:rsidRPr="00CC4E82">
        <w:rPr>
          <w:rFonts w:ascii="Times New Roman" w:hAnsi="Times New Roman" w:cs="Times New Roman"/>
          <w:w w:val="100"/>
          <w:sz w:val="20"/>
          <w:szCs w:val="20"/>
        </w:rPr>
        <w:t>(прізвище, власне ім’я, по батькові (за наявності) особи, серія та/або н</w:t>
      </w:r>
      <w:r w:rsidRPr="00CC4E82">
        <w:rPr>
          <w:rFonts w:ascii="Times New Roman" w:hAnsi="Times New Roman" w:cs="Times New Roman"/>
          <w:w w:val="100"/>
          <w:sz w:val="20"/>
          <w:szCs w:val="20"/>
        </w:rPr>
        <w:t>о</w:t>
      </w:r>
      <w:r w:rsidRPr="00CC4E82">
        <w:rPr>
          <w:rFonts w:ascii="Times New Roman" w:hAnsi="Times New Roman" w:cs="Times New Roman"/>
          <w:w w:val="100"/>
          <w:sz w:val="20"/>
          <w:szCs w:val="20"/>
        </w:rPr>
        <w:t>мер паспорта громадянина України, номер мобільного телефону)</w:t>
      </w:r>
    </w:p>
    <w:p w:rsidR="00457AB4" w:rsidRPr="0031101B" w:rsidRDefault="00457AB4" w:rsidP="00CC4E82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457AB4" w:rsidRPr="0031101B" w:rsidRDefault="00457AB4" w:rsidP="00CC4E82">
      <w:pPr>
        <w:pStyle w:val="Ch62"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Особи,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які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охороняють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вантаж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дорозі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</w:t>
      </w:r>
    </w:p>
    <w:p w:rsidR="00457AB4" w:rsidRPr="00CC4E82" w:rsidRDefault="00457AB4" w:rsidP="00CC4E82">
      <w:pPr>
        <w:pStyle w:val="StrokeCh6"/>
        <w:ind w:left="3120"/>
        <w:rPr>
          <w:rFonts w:ascii="Times New Roman" w:hAnsi="Times New Roman" w:cs="Times New Roman"/>
          <w:w w:val="100"/>
          <w:sz w:val="20"/>
          <w:szCs w:val="20"/>
        </w:rPr>
      </w:pPr>
      <w:r w:rsidRPr="00CC4E82">
        <w:rPr>
          <w:rFonts w:ascii="Times New Roman" w:hAnsi="Times New Roman" w:cs="Times New Roman"/>
          <w:w w:val="100"/>
          <w:sz w:val="20"/>
          <w:szCs w:val="20"/>
        </w:rPr>
        <w:t>(прізвище, власне ім’я, по батькові (за наявності), серія та/або номер паспорта громад</w:t>
      </w:r>
      <w:r w:rsidRPr="00CC4E82">
        <w:rPr>
          <w:rFonts w:ascii="Times New Roman" w:hAnsi="Times New Roman" w:cs="Times New Roman"/>
          <w:w w:val="100"/>
          <w:sz w:val="20"/>
          <w:szCs w:val="20"/>
        </w:rPr>
        <w:t>я</w:t>
      </w:r>
      <w:r w:rsidRPr="00CC4E82">
        <w:rPr>
          <w:rFonts w:ascii="Times New Roman" w:hAnsi="Times New Roman" w:cs="Times New Roman"/>
          <w:w w:val="100"/>
          <w:sz w:val="20"/>
          <w:szCs w:val="20"/>
        </w:rPr>
        <w:t>нина України, номер мобільного телефону)</w:t>
      </w:r>
    </w:p>
    <w:p w:rsidR="00457AB4" w:rsidRPr="0031101B" w:rsidRDefault="00457AB4" w:rsidP="00CC4E82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457AB4" w:rsidRPr="0031101B" w:rsidRDefault="00457AB4" w:rsidP="00CC4E82">
      <w:pPr>
        <w:pStyle w:val="Ch6"/>
        <w:spacing w:before="170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Дата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видачі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20___</w:t>
      </w:r>
    </w:p>
    <w:p w:rsidR="00457AB4" w:rsidRPr="0031101B" w:rsidRDefault="00457AB4" w:rsidP="00CC4E82">
      <w:pPr>
        <w:pStyle w:val="Ch6"/>
        <w:spacing w:before="11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Дійсний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20___</w:t>
      </w:r>
    </w:p>
    <w:p w:rsidR="00457AB4" w:rsidRDefault="00457AB4"/>
    <w:sectPr w:rsidR="00457AB4" w:rsidSect="00457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E82"/>
    <w:rsid w:val="00026CA0"/>
    <w:rsid w:val="000F2E23"/>
    <w:rsid w:val="000F79AF"/>
    <w:rsid w:val="00167958"/>
    <w:rsid w:val="001A759D"/>
    <w:rsid w:val="001C79D5"/>
    <w:rsid w:val="001D2BC0"/>
    <w:rsid w:val="00224126"/>
    <w:rsid w:val="00254C12"/>
    <w:rsid w:val="00292AD1"/>
    <w:rsid w:val="0031101B"/>
    <w:rsid w:val="003B5C21"/>
    <w:rsid w:val="003D1AB9"/>
    <w:rsid w:val="00400C9A"/>
    <w:rsid w:val="00457AB4"/>
    <w:rsid w:val="004E4797"/>
    <w:rsid w:val="005D7C1B"/>
    <w:rsid w:val="006359A9"/>
    <w:rsid w:val="006A344A"/>
    <w:rsid w:val="0072381E"/>
    <w:rsid w:val="007D2FDE"/>
    <w:rsid w:val="0083634F"/>
    <w:rsid w:val="00855FA5"/>
    <w:rsid w:val="00872DBB"/>
    <w:rsid w:val="008C1EE4"/>
    <w:rsid w:val="00937274"/>
    <w:rsid w:val="00974276"/>
    <w:rsid w:val="009C2FFF"/>
    <w:rsid w:val="00A43E6F"/>
    <w:rsid w:val="00A868BA"/>
    <w:rsid w:val="00B327DB"/>
    <w:rsid w:val="00BD7521"/>
    <w:rsid w:val="00CA29B3"/>
    <w:rsid w:val="00CC4E82"/>
    <w:rsid w:val="00CC666A"/>
    <w:rsid w:val="00DB56D8"/>
    <w:rsid w:val="00E12E9D"/>
    <w:rsid w:val="00EB7F93"/>
    <w:rsid w:val="00EC7383"/>
    <w:rsid w:val="00F7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6">
    <w:name w:val="Основной текст (Ch_6 Міністерства)"/>
    <w:basedOn w:val="Normal"/>
    <w:uiPriority w:val="99"/>
    <w:rsid w:val="00CC4E82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  <w:lang w:val="uk-UA" w:eastAsia="uk-UA"/>
    </w:rPr>
  </w:style>
  <w:style w:type="paragraph" w:customStyle="1" w:styleId="Ch60">
    <w:name w:val="Заголовок Додатка (Ch_6 Міністерства)"/>
    <w:basedOn w:val="Normal"/>
    <w:uiPriority w:val="99"/>
    <w:rsid w:val="00CC4E82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  <w:lang w:val="uk-UA" w:eastAsia="uk-UA"/>
    </w:rPr>
  </w:style>
  <w:style w:type="paragraph" w:customStyle="1" w:styleId="Ch61">
    <w:name w:val="Додаток № (Ch_6 Міністерства)"/>
    <w:basedOn w:val="Normal"/>
    <w:uiPriority w:val="99"/>
    <w:rsid w:val="00CC4E82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  <w:lang w:val="uk-UA" w:eastAsia="uk-UA"/>
    </w:rPr>
  </w:style>
  <w:style w:type="paragraph" w:customStyle="1" w:styleId="StrokeCh6">
    <w:name w:val="Stroke (Ch_6 Міністерства)"/>
    <w:basedOn w:val="Normal"/>
    <w:uiPriority w:val="99"/>
    <w:rsid w:val="00CC4E82"/>
    <w:pPr>
      <w:widowControl w:val="0"/>
      <w:tabs>
        <w:tab w:val="right" w:pos="7710"/>
      </w:tabs>
      <w:autoSpaceDE w:val="0"/>
      <w:autoSpaceDN w:val="0"/>
      <w:adjustRightInd w:val="0"/>
      <w:spacing w:before="17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4"/>
      <w:szCs w:val="14"/>
      <w:lang w:val="uk-UA" w:eastAsia="uk-UA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CC4E82"/>
    <w:pPr>
      <w:tabs>
        <w:tab w:val="right" w:leader="underscore" w:pos="7710"/>
        <w:tab w:val="right" w:leader="underscore" w:pos="11514"/>
      </w:tabs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361</Words>
  <Characters>2063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2</cp:revision>
  <dcterms:created xsi:type="dcterms:W3CDTF">2023-01-12T15:36:00Z</dcterms:created>
  <dcterms:modified xsi:type="dcterms:W3CDTF">2023-01-12T15:54:00Z</dcterms:modified>
</cp:coreProperties>
</file>