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D5" w:rsidRPr="00AD6A10" w:rsidRDefault="008C29D5" w:rsidP="000160D2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ІІ)</w:t>
      </w:r>
    </w:p>
    <w:p w:rsidR="008C29D5" w:rsidRPr="00AD6A10" w:rsidRDefault="008C29D5" w:rsidP="000160D2">
      <w:pPr>
        <w:pStyle w:val="Ch61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Держрибагентство/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територіальний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</w:p>
    <w:p w:rsidR="008C29D5" w:rsidRPr="00AD6A10" w:rsidRDefault="008C29D5" w:rsidP="000160D2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</w:p>
    <w:p w:rsidR="008C29D5" w:rsidRPr="00AD6A10" w:rsidRDefault="008C29D5" w:rsidP="000160D2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Найменування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юридичної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особи/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прізвище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батькові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фізичної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особи-підприємця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фізичної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особи</w:t>
      </w:r>
    </w:p>
    <w:p w:rsidR="008C29D5" w:rsidRPr="00AD6A10" w:rsidRDefault="008C29D5" w:rsidP="000160D2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</w:p>
    <w:p w:rsidR="008C29D5" w:rsidRPr="00AD6A10" w:rsidRDefault="008C29D5" w:rsidP="000160D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рибогосподарських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частинах)</w:t>
      </w:r>
    </w:p>
    <w:p w:rsidR="008C29D5" w:rsidRPr="00AD6A10" w:rsidRDefault="008C29D5" w:rsidP="000160D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дозволити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метою</w:t>
      </w:r>
    </w:p>
    <w:p w:rsidR="008C29D5" w:rsidRPr="00AD6A10" w:rsidRDefault="008C29D5" w:rsidP="000160D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C29D5" w:rsidRDefault="008C29D5" w:rsidP="000160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160D2">
        <w:rPr>
          <w:rFonts w:ascii="Times New Roman" w:hAnsi="Times New Roman" w:cs="Times New Roman"/>
          <w:w w:val="100"/>
          <w:sz w:val="20"/>
          <w:szCs w:val="20"/>
        </w:rPr>
        <w:t>(акліматизація, вселення, інтродукція, реакліматизація, здійснення заходів з поліпшення умов</w:t>
      </w:r>
    </w:p>
    <w:p w:rsidR="008C29D5" w:rsidRPr="000160D2" w:rsidRDefault="008C29D5" w:rsidP="000160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C29D5" w:rsidRPr="00AD6A10" w:rsidRDefault="008C29D5" w:rsidP="000160D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C29D5" w:rsidRDefault="008C29D5" w:rsidP="000160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160D2">
        <w:rPr>
          <w:rFonts w:ascii="Times New Roman" w:hAnsi="Times New Roman" w:cs="Times New Roman"/>
          <w:w w:val="100"/>
          <w:sz w:val="20"/>
          <w:szCs w:val="20"/>
        </w:rPr>
        <w:t>природного відтворення водних біоресурсів (необхідне зазначити)</w:t>
      </w:r>
    </w:p>
    <w:p w:rsidR="008C29D5" w:rsidRPr="000160D2" w:rsidRDefault="008C29D5" w:rsidP="000160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8C29D5" w:rsidRPr="00AD6A10" w:rsidRDefault="008C29D5" w:rsidP="000160D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заплановані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обсяги</w:t>
      </w:r>
    </w:p>
    <w:p w:rsidR="008C29D5" w:rsidRPr="00AD6A10" w:rsidRDefault="008C29D5" w:rsidP="000160D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C29D5" w:rsidRPr="00AD6A10" w:rsidRDefault="008C29D5" w:rsidP="000160D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Біологічні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</w:p>
    <w:p w:rsidR="008C29D5" w:rsidRPr="00AD6A10" w:rsidRDefault="008C29D5" w:rsidP="000160D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C29D5" w:rsidRPr="00AD6A10" w:rsidRDefault="008C29D5" w:rsidP="000160D2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Роботи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будуть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здійснюватися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рибогосподарському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частині)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8C29D5" w:rsidRDefault="008C29D5" w:rsidP="000160D2">
      <w:pPr>
        <w:pStyle w:val="StrokeCh6"/>
        <w:ind w:left="1740"/>
        <w:rPr>
          <w:rFonts w:ascii="Times New Roman" w:hAnsi="Times New Roman" w:cs="Times New Roman"/>
          <w:w w:val="100"/>
          <w:sz w:val="20"/>
          <w:szCs w:val="20"/>
        </w:rPr>
      </w:pPr>
      <w:r w:rsidRPr="000160D2">
        <w:rPr>
          <w:rFonts w:ascii="Times New Roman" w:hAnsi="Times New Roman" w:cs="Times New Roman"/>
          <w:w w:val="100"/>
          <w:sz w:val="20"/>
          <w:szCs w:val="20"/>
        </w:rPr>
        <w:t>(назва рибогосподарського водного об’єкта (його частини),</w:t>
      </w:r>
    </w:p>
    <w:p w:rsidR="008C29D5" w:rsidRPr="000160D2" w:rsidRDefault="008C29D5" w:rsidP="000160D2">
      <w:pPr>
        <w:pStyle w:val="StrokeCh6"/>
        <w:ind w:left="1740"/>
        <w:rPr>
          <w:rFonts w:ascii="Times New Roman" w:hAnsi="Times New Roman" w:cs="Times New Roman"/>
          <w:w w:val="100"/>
          <w:sz w:val="20"/>
          <w:szCs w:val="20"/>
        </w:rPr>
      </w:pPr>
    </w:p>
    <w:p w:rsidR="008C29D5" w:rsidRPr="00AD6A10" w:rsidRDefault="008C29D5" w:rsidP="000160D2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</w:t>
      </w:r>
    </w:p>
    <w:p w:rsidR="008C29D5" w:rsidRPr="000160D2" w:rsidRDefault="008C29D5" w:rsidP="000160D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160D2">
        <w:rPr>
          <w:rFonts w:ascii="Times New Roman" w:hAnsi="Times New Roman" w:cs="Times New Roman"/>
          <w:w w:val="100"/>
          <w:sz w:val="20"/>
          <w:szCs w:val="20"/>
        </w:rPr>
        <w:t>район (місце) проведення робіт з відтворення водних біоресурсів)</w:t>
      </w:r>
    </w:p>
    <w:p w:rsidR="008C29D5" w:rsidRPr="00AD6A10" w:rsidRDefault="008C29D5" w:rsidP="000160D2">
      <w:pPr>
        <w:pStyle w:val="Ch62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період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8C29D5" w:rsidRPr="000160D2" w:rsidRDefault="008C29D5" w:rsidP="000160D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0160D2">
        <w:rPr>
          <w:rFonts w:ascii="Times New Roman" w:hAnsi="Times New Roman" w:cs="Times New Roman"/>
          <w:w w:val="100"/>
          <w:sz w:val="20"/>
          <w:szCs w:val="20"/>
        </w:rPr>
        <w:t>(дата початку та закінчення проведення робіт з відтворення водних біоресурсів)</w:t>
      </w:r>
    </w:p>
    <w:p w:rsidR="008C29D5" w:rsidRDefault="008C29D5" w:rsidP="000160D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Додатки: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арк.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прим.</w:t>
      </w:r>
    </w:p>
    <w:p w:rsidR="008C29D5" w:rsidRPr="00AD6A10" w:rsidRDefault="008C29D5" w:rsidP="000160D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2381"/>
        <w:gridCol w:w="3559"/>
      </w:tblGrid>
      <w:tr w:rsidR="008C29D5" w:rsidRPr="00AD6A10" w:rsidTr="000160D2">
        <w:trPr>
          <w:trHeight w:val="60"/>
        </w:trPr>
        <w:tc>
          <w:tcPr>
            <w:tcW w:w="4068" w:type="dxa"/>
          </w:tcPr>
          <w:p w:rsidR="008C29D5" w:rsidRPr="00AD6A10" w:rsidRDefault="008C29D5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</w:p>
        </w:tc>
        <w:tc>
          <w:tcPr>
            <w:tcW w:w="2381" w:type="dxa"/>
          </w:tcPr>
          <w:p w:rsidR="008C29D5" w:rsidRPr="00AD6A10" w:rsidRDefault="008C29D5" w:rsidP="00E6314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</w:t>
            </w:r>
          </w:p>
          <w:p w:rsidR="008C29D5" w:rsidRPr="000160D2" w:rsidRDefault="008C29D5" w:rsidP="00E6314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160D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59" w:type="dxa"/>
          </w:tcPr>
          <w:p w:rsidR="008C29D5" w:rsidRPr="00AD6A10" w:rsidRDefault="008C29D5" w:rsidP="00E6314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</w:t>
            </w:r>
          </w:p>
          <w:p w:rsidR="008C29D5" w:rsidRPr="000160D2" w:rsidRDefault="008C29D5" w:rsidP="00E6314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160D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та ПРІЗВИЩЕ)</w:t>
            </w:r>
          </w:p>
        </w:tc>
      </w:tr>
    </w:tbl>
    <w:p w:rsidR="008C29D5" w:rsidRPr="00AD6A10" w:rsidRDefault="008C29D5" w:rsidP="000160D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:rsidR="008C29D5" w:rsidRPr="00AD6A10" w:rsidRDefault="008C29D5" w:rsidP="000160D2">
      <w:pPr>
        <w:pStyle w:val="Ch6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М.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наявності)</w:t>
      </w:r>
    </w:p>
    <w:p w:rsidR="008C29D5" w:rsidRDefault="008C29D5"/>
    <w:sectPr w:rsidR="008C29D5" w:rsidSect="000160D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D2"/>
    <w:rsid w:val="000160D2"/>
    <w:rsid w:val="00026CA0"/>
    <w:rsid w:val="000F2E23"/>
    <w:rsid w:val="000F79AF"/>
    <w:rsid w:val="00167958"/>
    <w:rsid w:val="00184692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8C29D5"/>
    <w:rsid w:val="00937274"/>
    <w:rsid w:val="00974276"/>
    <w:rsid w:val="009C2FFF"/>
    <w:rsid w:val="00A43E6F"/>
    <w:rsid w:val="00A868BA"/>
    <w:rsid w:val="00AD6A10"/>
    <w:rsid w:val="00B327DB"/>
    <w:rsid w:val="00BD7521"/>
    <w:rsid w:val="00CA29B3"/>
    <w:rsid w:val="00CC666A"/>
    <w:rsid w:val="00DB56D8"/>
    <w:rsid w:val="00E12E9D"/>
    <w:rsid w:val="00E63144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D2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0160D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0160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0160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160D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Normal"/>
    <w:uiPriority w:val="99"/>
    <w:rsid w:val="000160D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282</Words>
  <Characters>1610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2022-11-29T08:46:00Z</dcterms:created>
  <dcterms:modified xsi:type="dcterms:W3CDTF">2022-11-29T09:34:00Z</dcterms:modified>
</cp:coreProperties>
</file>