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9" w:rsidRPr="000A2363" w:rsidRDefault="00A74D49" w:rsidP="000A2363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0A2363">
        <w:rPr>
          <w:color w:val="000000"/>
          <w:lang w:eastAsia="uk-UA"/>
        </w:rPr>
        <w:t>Додаток 3</w:t>
      </w:r>
      <w:r w:rsidRPr="000A2363">
        <w:rPr>
          <w:color w:val="000000"/>
          <w:lang w:eastAsia="uk-UA"/>
        </w:rPr>
        <w:br/>
        <w:t>до Порядку прийняття</w:t>
      </w:r>
      <w:r w:rsidRPr="000A2363">
        <w:rPr>
          <w:color w:val="000000"/>
          <w:lang w:eastAsia="uk-UA"/>
        </w:rPr>
        <w:br/>
        <w:t>надавачами платіжних послуг</w:t>
      </w:r>
      <w:r w:rsidRPr="000A2363">
        <w:rPr>
          <w:color w:val="000000"/>
          <w:lang w:eastAsia="uk-UA"/>
        </w:rPr>
        <w:br/>
        <w:t>на виконання платіжних інструкцій</w:t>
      </w:r>
      <w:r w:rsidRPr="000A2363">
        <w:rPr>
          <w:color w:val="000000"/>
          <w:lang w:eastAsia="uk-UA"/>
        </w:rPr>
        <w:br/>
        <w:t>на виплату заробітної плати</w:t>
      </w:r>
      <w:r w:rsidRPr="000A2363">
        <w:rPr>
          <w:color w:val="000000"/>
          <w:lang w:eastAsia="uk-UA"/>
        </w:rPr>
        <w:br/>
        <w:t>(пункт 6)</w:t>
      </w:r>
    </w:p>
    <w:p w:rsidR="00A74D49" w:rsidRPr="000A2363" w:rsidRDefault="00A74D49" w:rsidP="000A2363">
      <w:pPr>
        <w:shd w:val="clear" w:color="auto" w:fill="FFFFFF"/>
        <w:spacing w:after="0" w:line="193" w:lineRule="atLeast"/>
        <w:ind w:left="4820"/>
        <w:jc w:val="both"/>
        <w:rPr>
          <w:color w:val="000000"/>
          <w:lang w:eastAsia="uk-UA"/>
        </w:rPr>
      </w:pPr>
      <w:r w:rsidRPr="000A2363">
        <w:rPr>
          <w:color w:val="000000"/>
          <w:lang w:eastAsia="uk-UA"/>
        </w:rPr>
        <w:t>_____________________________________</w:t>
      </w:r>
    </w:p>
    <w:p w:rsidR="00A74D49" w:rsidRPr="000A2363" w:rsidRDefault="00A74D49" w:rsidP="000A2363">
      <w:pPr>
        <w:shd w:val="clear" w:color="auto" w:fill="FFFFFF"/>
        <w:spacing w:before="17" w:after="0" w:line="150" w:lineRule="atLeast"/>
        <w:ind w:left="4820"/>
        <w:jc w:val="center"/>
        <w:rPr>
          <w:color w:val="000000"/>
          <w:sz w:val="20"/>
          <w:szCs w:val="20"/>
          <w:lang w:eastAsia="uk-UA"/>
        </w:rPr>
      </w:pPr>
      <w:r w:rsidRPr="000A2363">
        <w:rPr>
          <w:color w:val="000000"/>
          <w:sz w:val="20"/>
          <w:szCs w:val="20"/>
          <w:lang w:eastAsia="uk-UA"/>
        </w:rPr>
        <w:t>(найменування / прізвище, ім’я по батькові</w:t>
      </w:r>
      <w:r w:rsidRPr="000A2363">
        <w:rPr>
          <w:color w:val="000000"/>
          <w:sz w:val="20"/>
          <w:szCs w:val="20"/>
          <w:lang w:eastAsia="uk-UA"/>
        </w:rPr>
        <w:br/>
        <w:t>(за наявності) платника єдиного внеску)</w:t>
      </w:r>
    </w:p>
    <w:p w:rsidR="00A74D49" w:rsidRPr="000A2363" w:rsidRDefault="00A74D49" w:rsidP="000A2363">
      <w:pPr>
        <w:shd w:val="clear" w:color="auto" w:fill="FFFFFF"/>
        <w:spacing w:after="0" w:line="193" w:lineRule="atLeast"/>
        <w:ind w:left="4820"/>
        <w:jc w:val="both"/>
        <w:rPr>
          <w:color w:val="000000"/>
          <w:lang w:eastAsia="uk-UA"/>
        </w:rPr>
      </w:pPr>
      <w:r w:rsidRPr="000A2363">
        <w:rPr>
          <w:color w:val="000000"/>
          <w:lang w:eastAsia="uk-UA"/>
        </w:rPr>
        <w:t>_____________________________________</w:t>
      </w:r>
    </w:p>
    <w:p w:rsidR="00A74D49" w:rsidRPr="000A2363" w:rsidRDefault="00A74D49" w:rsidP="000A2363">
      <w:pPr>
        <w:shd w:val="clear" w:color="auto" w:fill="FFFFFF"/>
        <w:spacing w:after="0" w:line="193" w:lineRule="atLeast"/>
        <w:ind w:left="4820"/>
        <w:jc w:val="both"/>
        <w:rPr>
          <w:color w:val="000000"/>
          <w:lang w:eastAsia="uk-UA"/>
        </w:rPr>
      </w:pPr>
      <w:r w:rsidRPr="000A2363">
        <w:rPr>
          <w:color w:val="000000"/>
          <w:lang w:eastAsia="uk-UA"/>
        </w:rPr>
        <w:t>_____________________________________</w:t>
      </w:r>
    </w:p>
    <w:p w:rsidR="00A74D49" w:rsidRPr="000A2363" w:rsidRDefault="00A74D49" w:rsidP="000A2363">
      <w:pPr>
        <w:shd w:val="clear" w:color="auto" w:fill="FFFFFF"/>
        <w:spacing w:before="17" w:after="0" w:line="150" w:lineRule="atLeast"/>
        <w:ind w:left="4309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        </w:t>
      </w:r>
      <w:r w:rsidRPr="000A2363">
        <w:rPr>
          <w:color w:val="000000"/>
          <w:sz w:val="20"/>
          <w:szCs w:val="20"/>
          <w:lang w:eastAsia="uk-UA"/>
        </w:rPr>
        <w:t>(найменування надавача платіжних послуг)</w:t>
      </w:r>
    </w:p>
    <w:p w:rsidR="00A74D49" w:rsidRPr="000A2363" w:rsidRDefault="00A74D49" w:rsidP="000A2363">
      <w:pPr>
        <w:shd w:val="clear" w:color="auto" w:fill="FFFFFF"/>
        <w:spacing w:before="283" w:after="113" w:line="203" w:lineRule="atLeast"/>
        <w:rPr>
          <w:b/>
          <w:bCs/>
          <w:color w:val="000000"/>
          <w:lang w:eastAsia="uk-UA"/>
        </w:rPr>
      </w:pPr>
      <w:r w:rsidRPr="000A2363">
        <w:rPr>
          <w:b/>
          <w:bCs/>
          <w:caps/>
          <w:color w:val="000000"/>
          <w:lang w:eastAsia="uk-UA"/>
        </w:rPr>
        <w:t>                                                         ПОВІДОМЛЕННЯ</w:t>
      </w:r>
      <w:r w:rsidRPr="000A2363">
        <w:rPr>
          <w:b/>
          <w:bCs/>
          <w:color w:val="000000"/>
          <w:lang w:eastAsia="uk-UA"/>
        </w:rPr>
        <w:br/>
      </w:r>
      <w:r w:rsidRPr="000A2363">
        <w:rPr>
          <w:b/>
          <w:bCs/>
          <w:color w:val="000000"/>
          <w:lang w:val="en-US" w:eastAsia="uk-UA"/>
        </w:rPr>
        <w:t>        </w:t>
      </w:r>
      <w:r w:rsidRPr="000A2363">
        <w:rPr>
          <w:b/>
          <w:bCs/>
          <w:color w:val="000000"/>
          <w:lang w:eastAsia="uk-UA"/>
        </w:rPr>
        <w:t>про відкликання довідки про видачу коштів для виплати заробітної плати</w:t>
      </w:r>
      <w:r w:rsidRPr="000A2363">
        <w:rPr>
          <w:b/>
          <w:bCs/>
          <w:color w:val="000000"/>
          <w:lang w:eastAsia="uk-UA"/>
        </w:rPr>
        <w:br/>
        <w:t>                                      без перевірки сум сплати єдиного внеску</w:t>
      </w:r>
    </w:p>
    <w:p w:rsidR="00A74D49" w:rsidRPr="000A2363" w:rsidRDefault="00A74D49" w:rsidP="000A2363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0A2363">
        <w:rPr>
          <w:color w:val="000000"/>
          <w:lang w:eastAsia="uk-UA"/>
        </w:rPr>
        <w:t>від «___» ____________ 20__ року                                                                           № ________</w:t>
      </w:r>
    </w:p>
    <w:p w:rsidR="00A74D49" w:rsidRPr="000A2363" w:rsidRDefault="00A74D49" w:rsidP="000A2363">
      <w:pPr>
        <w:shd w:val="clear" w:color="auto" w:fill="FFFFFF"/>
        <w:spacing w:before="227" w:after="0" w:line="193" w:lineRule="atLeast"/>
        <w:jc w:val="both"/>
        <w:rPr>
          <w:color w:val="000000"/>
          <w:lang w:eastAsia="uk-UA"/>
        </w:rPr>
      </w:pPr>
      <w:r w:rsidRPr="000A2363">
        <w:rPr>
          <w:color w:val="000000"/>
          <w:lang w:eastAsia="uk-UA"/>
        </w:rPr>
        <w:t>_____________________________________________________________________________</w:t>
      </w:r>
    </w:p>
    <w:p w:rsidR="00A74D49" w:rsidRDefault="00A74D49" w:rsidP="000A2363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0A2363">
        <w:rPr>
          <w:color w:val="000000"/>
          <w:lang w:eastAsia="uk-UA"/>
        </w:rPr>
        <w:t>                                                        </w:t>
      </w:r>
      <w:r w:rsidRPr="000A2363">
        <w:rPr>
          <w:color w:val="000000"/>
          <w:sz w:val="20"/>
          <w:szCs w:val="20"/>
          <w:lang w:eastAsia="uk-UA"/>
        </w:rPr>
        <w:t>      (найменування контролюючого органу)</w:t>
      </w:r>
    </w:p>
    <w:p w:rsidR="00A74D49" w:rsidRPr="000A2363" w:rsidRDefault="00A74D49" w:rsidP="000A2363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</w:p>
    <w:p w:rsidR="00A74D49" w:rsidRPr="000A2363" w:rsidRDefault="00A74D49" w:rsidP="000A2363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0A2363">
        <w:rPr>
          <w:color w:val="000000"/>
          <w:lang w:eastAsia="uk-UA"/>
        </w:rPr>
        <w:t>повідомляє, що у зв’язку із порушенням статті (стате</w:t>
      </w:r>
      <w:r>
        <w:rPr>
          <w:color w:val="000000"/>
          <w:lang w:eastAsia="uk-UA"/>
        </w:rPr>
        <w:t>й) _________________________</w:t>
      </w:r>
      <w:r w:rsidRPr="000A2363">
        <w:rPr>
          <w:color w:val="000000"/>
          <w:lang w:eastAsia="uk-UA"/>
        </w:rPr>
        <w:t>____</w:t>
      </w:r>
    </w:p>
    <w:p w:rsidR="00A74D49" w:rsidRPr="000A2363" w:rsidRDefault="00A74D49" w:rsidP="000A2363">
      <w:pPr>
        <w:shd w:val="clear" w:color="auto" w:fill="FFFFFF"/>
        <w:spacing w:after="0" w:line="193" w:lineRule="atLeast"/>
        <w:rPr>
          <w:color w:val="000000"/>
          <w:lang w:eastAsia="uk-UA"/>
        </w:rPr>
      </w:pPr>
      <w:r w:rsidRPr="000A2363">
        <w:rPr>
          <w:color w:val="000000"/>
          <w:lang w:eastAsia="uk-UA"/>
        </w:rPr>
        <w:t>Закону України «Про збір та облік єдиного внеску на загальнообов’язкове державне соціальне</w:t>
      </w:r>
      <w:r>
        <w:rPr>
          <w:color w:val="000000"/>
          <w:lang w:eastAsia="uk-UA"/>
        </w:rPr>
        <w:t xml:space="preserve"> </w:t>
      </w:r>
      <w:r w:rsidRPr="000A2363">
        <w:rPr>
          <w:color w:val="000000"/>
          <w:lang w:eastAsia="uk-UA"/>
        </w:rPr>
        <w:t>страхування» довідка від _______________ 20__ року № __________ про видачу коштів для виплати</w:t>
      </w:r>
      <w:r>
        <w:rPr>
          <w:color w:val="000000"/>
          <w:lang w:eastAsia="uk-UA"/>
        </w:rPr>
        <w:t xml:space="preserve"> </w:t>
      </w:r>
      <w:r w:rsidRPr="000A2363">
        <w:rPr>
          <w:color w:val="000000"/>
          <w:lang w:eastAsia="uk-UA"/>
        </w:rPr>
        <w:t>заробітної плати без перевірки сум сплати єдиного внеску вважається відкликаною.</w:t>
      </w:r>
    </w:p>
    <w:p w:rsidR="00A74D49" w:rsidRPr="000A2363" w:rsidRDefault="00A74D49" w:rsidP="000A2363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0A2363">
        <w:rPr>
          <w:color w:val="000000"/>
          <w:lang w:eastAsia="uk-UA"/>
        </w:rPr>
        <w:t>М. П.</w:t>
      </w:r>
    </w:p>
    <w:p w:rsidR="00A74D49" w:rsidRPr="000A2363" w:rsidRDefault="00A74D49" w:rsidP="000A2363">
      <w:pPr>
        <w:shd w:val="clear" w:color="auto" w:fill="FFFFFF"/>
        <w:spacing w:before="227" w:after="0" w:line="193" w:lineRule="atLeast"/>
        <w:rPr>
          <w:color w:val="000000"/>
          <w:lang w:eastAsia="uk-UA"/>
        </w:rPr>
      </w:pPr>
      <w:r w:rsidRPr="000A2363">
        <w:rPr>
          <w:color w:val="000000"/>
          <w:lang w:eastAsia="uk-UA"/>
        </w:rPr>
        <w:t>Керівник</w:t>
      </w:r>
      <w:r w:rsidRPr="000A2363">
        <w:rPr>
          <w:color w:val="000000"/>
          <w:lang w:eastAsia="uk-UA"/>
        </w:rPr>
        <w:br/>
        <w:t>контролюючого органу</w:t>
      </w:r>
      <w:r w:rsidRPr="000A2363">
        <w:rPr>
          <w:color w:val="000000"/>
          <w:lang w:eastAsia="uk-UA"/>
        </w:rPr>
        <w:br/>
        <w:t>(уповноважена особа)           ______________</w:t>
      </w:r>
      <w:r>
        <w:rPr>
          <w:color w:val="000000"/>
          <w:lang w:eastAsia="uk-UA"/>
        </w:rPr>
        <w:t xml:space="preserve">                          </w:t>
      </w:r>
      <w:r w:rsidRPr="000A2363">
        <w:rPr>
          <w:color w:val="000000"/>
          <w:lang w:eastAsia="uk-UA"/>
        </w:rPr>
        <w:t>_________________________</w:t>
      </w:r>
    </w:p>
    <w:p w:rsidR="00A74D49" w:rsidRPr="000A2363" w:rsidRDefault="00A74D49" w:rsidP="000A2363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0A2363">
        <w:rPr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</w:t>
      </w:r>
      <w:r>
        <w:rPr>
          <w:color w:val="000000"/>
          <w:sz w:val="20"/>
          <w:szCs w:val="20"/>
          <w:lang w:eastAsia="uk-UA"/>
        </w:rPr>
        <w:t xml:space="preserve">   </w:t>
      </w:r>
      <w:r w:rsidRPr="000A2363">
        <w:rPr>
          <w:color w:val="000000"/>
          <w:sz w:val="20"/>
          <w:szCs w:val="20"/>
          <w:lang w:eastAsia="uk-UA"/>
        </w:rPr>
        <w:t>       (підпис)                                                  (Власне ім’я ПРІЗВИЩЕ)</w:t>
      </w:r>
    </w:p>
    <w:p w:rsidR="00A74D49" w:rsidRPr="000A2363" w:rsidRDefault="00A74D49"/>
    <w:sectPr w:rsidR="00A74D49" w:rsidRPr="000A2363" w:rsidSect="0044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363"/>
    <w:rsid w:val="00026CA0"/>
    <w:rsid w:val="000A2363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803AB"/>
    <w:rsid w:val="003B5C21"/>
    <w:rsid w:val="003D1AB9"/>
    <w:rsid w:val="00400C9A"/>
    <w:rsid w:val="00444164"/>
    <w:rsid w:val="004E4797"/>
    <w:rsid w:val="005A22C1"/>
    <w:rsid w:val="005D7C1B"/>
    <w:rsid w:val="006359A9"/>
    <w:rsid w:val="006A344A"/>
    <w:rsid w:val="0072381E"/>
    <w:rsid w:val="007D2FDE"/>
    <w:rsid w:val="0083634F"/>
    <w:rsid w:val="00855FA5"/>
    <w:rsid w:val="00872DBB"/>
    <w:rsid w:val="008A0E08"/>
    <w:rsid w:val="008C1EE4"/>
    <w:rsid w:val="00937274"/>
    <w:rsid w:val="00974276"/>
    <w:rsid w:val="009C2FFF"/>
    <w:rsid w:val="00A43E6F"/>
    <w:rsid w:val="00A74D49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63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2022-11-11T14:47:00Z</dcterms:created>
  <dcterms:modified xsi:type="dcterms:W3CDTF">2022-11-11T16:49:00Z</dcterms:modified>
</cp:coreProperties>
</file>