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4" w:rsidRPr="0031101B" w:rsidRDefault="003A5094" w:rsidP="001F28B8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094" w:rsidRPr="0031101B" w:rsidRDefault="003A5094" w:rsidP="001F28B8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A5094" w:rsidRPr="0031101B" w:rsidRDefault="003A5094" w:rsidP="001F28B8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A5094" w:rsidRPr="001F28B8" w:rsidRDefault="003A5094" w:rsidP="001F28B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28B8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A5094" w:rsidRPr="0031101B" w:rsidRDefault="003A5094" w:rsidP="001F28B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</w:t>
      </w:r>
    </w:p>
    <w:p w:rsidR="003A5094" w:rsidRPr="0031101B" w:rsidRDefault="003A5094" w:rsidP="001F28B8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603"/>
        <w:gridCol w:w="1809"/>
      </w:tblGrid>
      <w:tr w:rsidR="003A5094" w:rsidRPr="0031101B" w:rsidTr="001F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08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283" w:type="dxa"/>
            </w:tcMar>
          </w:tcPr>
          <w:p w:rsidR="003A5094" w:rsidRPr="0031101B" w:rsidRDefault="003A5094" w:rsidP="004A40E0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Задеклароване/зареєстроване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(переб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вання)</w:t>
            </w:r>
          </w:p>
          <w:p w:rsidR="003A5094" w:rsidRPr="0031101B" w:rsidRDefault="003A5094" w:rsidP="004A40E0">
            <w:pPr>
              <w:pStyle w:val="Ch6"/>
              <w:spacing w:before="57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7" w:type="dxa"/>
              <w:left w:w="57" w:type="dxa"/>
              <w:bottom w:w="567" w:type="dxa"/>
              <w:right w:w="57" w:type="dxa"/>
            </w:tcMar>
            <w:vAlign w:val="center"/>
          </w:tcPr>
          <w:p w:rsidR="003A5094" w:rsidRPr="0031101B" w:rsidRDefault="003A5094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(Відцифр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образ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обли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розміром</w:t>
            </w:r>
          </w:p>
          <w:p w:rsidR="003A5094" w:rsidRPr="0031101B" w:rsidRDefault="003A5094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ліметра)</w:t>
            </w:r>
          </w:p>
        </w:tc>
      </w:tr>
    </w:tbl>
    <w:p w:rsidR="003A5094" w:rsidRPr="0031101B" w:rsidRDefault="003A5094" w:rsidP="001F28B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A5094" w:rsidRPr="0031101B" w:rsidRDefault="003A5094" w:rsidP="001F28B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</w:t>
      </w:r>
    </w:p>
    <w:p w:rsidR="003A5094" w:rsidRPr="0031101B" w:rsidRDefault="003A5094" w:rsidP="001F28B8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094" w:rsidRPr="001F28B8" w:rsidRDefault="003A5094" w:rsidP="001F28B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28B8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3A5094" w:rsidRPr="0031101B" w:rsidRDefault="003A5094" w:rsidP="001F28B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094" w:rsidRPr="0031101B" w:rsidRDefault="003A5094" w:rsidP="001F28B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094" w:rsidRPr="0031101B" w:rsidRDefault="003A5094" w:rsidP="001F28B8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sectPr w:rsidR="003A5094" w:rsidRPr="0031101B" w:rsidSect="003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B8"/>
    <w:rsid w:val="00026CA0"/>
    <w:rsid w:val="000F2E23"/>
    <w:rsid w:val="000F79AF"/>
    <w:rsid w:val="00167958"/>
    <w:rsid w:val="001A759D"/>
    <w:rsid w:val="001C79D5"/>
    <w:rsid w:val="001D2BC0"/>
    <w:rsid w:val="001F28B8"/>
    <w:rsid w:val="00224126"/>
    <w:rsid w:val="00254C12"/>
    <w:rsid w:val="00292AD1"/>
    <w:rsid w:val="0031101B"/>
    <w:rsid w:val="003A5094"/>
    <w:rsid w:val="003B5C21"/>
    <w:rsid w:val="003D1AB9"/>
    <w:rsid w:val="00400C9A"/>
    <w:rsid w:val="004A40E0"/>
    <w:rsid w:val="004E4797"/>
    <w:rsid w:val="005D7C1B"/>
    <w:rsid w:val="006359A9"/>
    <w:rsid w:val="006A344A"/>
    <w:rsid w:val="0072381E"/>
    <w:rsid w:val="007D2FDE"/>
    <w:rsid w:val="0083634F"/>
    <w:rsid w:val="00855FA5"/>
    <w:rsid w:val="0086002F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B8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1F28B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1F28B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1F28B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1F28B8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28B8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2023-01-12T16:03:00Z</dcterms:created>
  <dcterms:modified xsi:type="dcterms:W3CDTF">2023-01-12T16:14:00Z</dcterms:modified>
</cp:coreProperties>
</file>