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5" w:rsidRPr="00826A6B" w:rsidRDefault="00177575" w:rsidP="00EE2A19">
      <w:pPr>
        <w:ind w:left="6372"/>
      </w:pPr>
      <w:r w:rsidRPr="00826A6B">
        <w:t>Додаток</w:t>
      </w:r>
    </w:p>
    <w:p w:rsidR="00177575" w:rsidRPr="00826A6B" w:rsidRDefault="00177575" w:rsidP="00EE2A19">
      <w:pPr>
        <w:ind w:left="6372"/>
      </w:pPr>
      <w:r w:rsidRPr="00826A6B">
        <w:t>до постанови НКРЕКП</w:t>
      </w:r>
    </w:p>
    <w:p w:rsidR="00177575" w:rsidRPr="00826A6B" w:rsidRDefault="00177575" w:rsidP="00EE2A19">
      <w:pPr>
        <w:ind w:left="6372"/>
      </w:pPr>
      <w:r w:rsidRPr="00826A6B">
        <w:t>14.03.2018 № 312</w:t>
      </w:r>
    </w:p>
    <w:p w:rsidR="00177575" w:rsidRPr="00826A6B" w:rsidRDefault="00177575" w:rsidP="00EE2A19">
      <w:pPr>
        <w:rPr>
          <w:b/>
        </w:rPr>
      </w:pPr>
    </w:p>
    <w:p w:rsidR="00177575" w:rsidRPr="00DD5145" w:rsidRDefault="00177575" w:rsidP="00A06D7D">
      <w:pPr>
        <w:jc w:val="center"/>
        <w:rPr>
          <w:b/>
          <w:sz w:val="28"/>
          <w:szCs w:val="28"/>
        </w:rPr>
      </w:pPr>
      <w:r w:rsidRPr="00DD5145">
        <w:rPr>
          <w:b/>
          <w:sz w:val="28"/>
          <w:szCs w:val="28"/>
        </w:rPr>
        <w:t>ЗАЯВА-ПРИЄДНАННЯ</w:t>
      </w:r>
    </w:p>
    <w:p w:rsidR="00177575" w:rsidRPr="00826A6B" w:rsidRDefault="00177575" w:rsidP="00A06D7D">
      <w:pPr>
        <w:jc w:val="center"/>
        <w:rPr>
          <w:b/>
        </w:rPr>
      </w:pPr>
    </w:p>
    <w:p w:rsidR="00177575" w:rsidRPr="00826A6B" w:rsidRDefault="00177575" w:rsidP="00A06D7D">
      <w:pPr>
        <w:jc w:val="both"/>
      </w:pPr>
      <w:r w:rsidRPr="00826A6B">
        <w:t>до умов договору _________________________________________________</w:t>
      </w:r>
      <w:r>
        <w:t>_____________</w:t>
      </w:r>
    </w:p>
    <w:p w:rsidR="00177575" w:rsidRDefault="00177575" w:rsidP="00A06D7D">
      <w:pPr>
        <w:ind w:left="2832"/>
        <w:jc w:val="both"/>
        <w:rPr>
          <w:sz w:val="20"/>
          <w:szCs w:val="20"/>
        </w:rPr>
      </w:pPr>
      <w:r w:rsidRPr="00826A6B">
        <w:rPr>
          <w:sz w:val="20"/>
          <w:szCs w:val="20"/>
        </w:rPr>
        <w:t>(про розподіл, про постачання електричної енергії (зазначити необхідне))</w:t>
      </w:r>
    </w:p>
    <w:p w:rsidR="00177575" w:rsidRPr="00826A6B" w:rsidRDefault="00177575" w:rsidP="00A06D7D">
      <w:pPr>
        <w:ind w:left="2832"/>
        <w:jc w:val="both"/>
        <w:rPr>
          <w:sz w:val="20"/>
          <w:szCs w:val="20"/>
        </w:rPr>
      </w:pPr>
    </w:p>
    <w:p w:rsidR="00177575" w:rsidRPr="00826A6B" w:rsidRDefault="00177575" w:rsidP="00A06D7D">
      <w:pPr>
        <w:jc w:val="both"/>
      </w:pPr>
      <w:r w:rsidRPr="00826A6B">
        <w:t>На виконання вимог Закону України «Про ринок електричної енергії», з урахуванням статей 633, 634, 641, 642 Цивільного кодексу України та з метою неперервного електрозабезпечення за об’єктом споживача за адресою</w:t>
      </w:r>
      <w:r>
        <w:t xml:space="preserve"> </w:t>
      </w:r>
      <w:r w:rsidRPr="00826A6B">
        <w:t>_____________________________________________________</w:t>
      </w:r>
    </w:p>
    <w:p w:rsidR="00177575" w:rsidRPr="00826A6B" w:rsidRDefault="00177575" w:rsidP="00A06D7D">
      <w:pPr>
        <w:jc w:val="both"/>
      </w:pPr>
      <w:r w:rsidRPr="00826A6B">
        <w:t>(ЕІС-код точки комерційного обліку за об’єктом споживача: __</w:t>
      </w:r>
      <w:r>
        <w:t>_______</w:t>
      </w:r>
      <w:r w:rsidRPr="00826A6B">
        <w:t xml:space="preserve">_____________), учасник роздрібного ринку електричної енергії </w:t>
      </w:r>
      <w:r>
        <w:t>____________</w:t>
      </w:r>
      <w:r w:rsidRPr="00826A6B">
        <w:t>___________________________</w:t>
      </w:r>
    </w:p>
    <w:p w:rsidR="00177575" w:rsidRPr="00826A6B" w:rsidRDefault="00177575" w:rsidP="00826A6B">
      <w:pPr>
        <w:ind w:left="4248" w:firstLine="708"/>
        <w:jc w:val="both"/>
        <w:rPr>
          <w:sz w:val="20"/>
          <w:szCs w:val="20"/>
        </w:rPr>
      </w:pPr>
      <w:r w:rsidRPr="00826A6B">
        <w:rPr>
          <w:sz w:val="20"/>
          <w:szCs w:val="20"/>
        </w:rPr>
        <w:t>(оператор системи розподілу/</w:t>
      </w:r>
    </w:p>
    <w:p w:rsidR="00177575" w:rsidRPr="00826A6B" w:rsidRDefault="00177575" w:rsidP="00A06D7D">
      <w:pPr>
        <w:jc w:val="both"/>
      </w:pPr>
      <w:r w:rsidRPr="00826A6B">
        <w:t>_____________________________________________________</w:t>
      </w:r>
      <w:r>
        <w:rPr>
          <w:lang w:val="ru-RU"/>
        </w:rPr>
        <w:t>______________</w:t>
      </w:r>
      <w:r w:rsidRPr="00826A6B">
        <w:t>____________,</w:t>
      </w:r>
    </w:p>
    <w:p w:rsidR="00177575" w:rsidRPr="00826A6B" w:rsidRDefault="00177575" w:rsidP="00A06D7D">
      <w:pPr>
        <w:jc w:val="center"/>
        <w:rPr>
          <w:sz w:val="20"/>
          <w:szCs w:val="20"/>
        </w:rPr>
      </w:pPr>
      <w:r w:rsidRPr="00826A6B">
        <w:rPr>
          <w:sz w:val="20"/>
          <w:szCs w:val="20"/>
        </w:rPr>
        <w:t>постачальник електричної енергії (зазначити необхідне))</w:t>
      </w:r>
    </w:p>
    <w:p w:rsidR="00177575" w:rsidRPr="00826A6B" w:rsidRDefault="00177575" w:rsidP="00A06D7D">
      <w:pPr>
        <w:jc w:val="both"/>
      </w:pPr>
      <w:r w:rsidRPr="00826A6B">
        <w:t>_________________________________________________________________</w:t>
      </w:r>
      <w:r>
        <w:t>______________</w:t>
      </w:r>
      <w:r w:rsidRPr="00826A6B">
        <w:t>,</w:t>
      </w:r>
    </w:p>
    <w:p w:rsidR="00177575" w:rsidRPr="00826A6B" w:rsidRDefault="00177575" w:rsidP="00A06D7D">
      <w:pPr>
        <w:jc w:val="center"/>
        <w:rPr>
          <w:sz w:val="20"/>
          <w:szCs w:val="20"/>
        </w:rPr>
      </w:pPr>
      <w:r w:rsidRPr="00826A6B">
        <w:rPr>
          <w:sz w:val="20"/>
          <w:szCs w:val="20"/>
        </w:rPr>
        <w:t>(найменування учасника роздрібного ринку електричної енергії)</w:t>
      </w:r>
    </w:p>
    <w:p w:rsidR="00177575" w:rsidRDefault="00177575" w:rsidP="00A06D7D">
      <w:pPr>
        <w:jc w:val="both"/>
      </w:pPr>
      <w:r w:rsidRPr="00826A6B">
        <w:t>який діє на підставі ліцензії __________________________ від ___________ №</w:t>
      </w:r>
      <w:r>
        <w:t xml:space="preserve"> </w:t>
      </w:r>
      <w:r w:rsidRPr="00826A6B">
        <w:t>______________ повідомляє про припинення діяльності постачальника за регульованим тарифом:</w:t>
      </w:r>
    </w:p>
    <w:p w:rsidR="00177575" w:rsidRDefault="00177575" w:rsidP="00A06D7D">
      <w:pPr>
        <w:jc w:val="both"/>
      </w:pPr>
    </w:p>
    <w:p w:rsidR="00177575" w:rsidRPr="00826A6B" w:rsidRDefault="00177575" w:rsidP="00A06D7D">
      <w:pPr>
        <w:jc w:val="both"/>
      </w:pPr>
      <w:r w:rsidRPr="00826A6B">
        <w:t>____________________________________________________________</w:t>
      </w:r>
      <w:r>
        <w:t>____________________</w:t>
      </w:r>
    </w:p>
    <w:p w:rsidR="00177575" w:rsidRDefault="00177575" w:rsidP="00A06D7D">
      <w:pPr>
        <w:jc w:val="center"/>
        <w:rPr>
          <w:sz w:val="20"/>
          <w:szCs w:val="20"/>
        </w:rPr>
      </w:pPr>
      <w:r w:rsidRPr="00826A6B">
        <w:rPr>
          <w:sz w:val="20"/>
          <w:szCs w:val="20"/>
        </w:rPr>
        <w:t>(назва постачальника за регульованим тарифом)</w:t>
      </w:r>
    </w:p>
    <w:p w:rsidR="00177575" w:rsidRPr="00826A6B" w:rsidRDefault="00177575" w:rsidP="00A06D7D">
      <w:pPr>
        <w:jc w:val="center"/>
        <w:rPr>
          <w:sz w:val="20"/>
          <w:szCs w:val="20"/>
        </w:rPr>
      </w:pPr>
    </w:p>
    <w:p w:rsidR="00177575" w:rsidRDefault="00177575" w:rsidP="00A06D7D">
      <w:pPr>
        <w:jc w:val="both"/>
      </w:pPr>
      <w:r w:rsidRPr="00826A6B">
        <w:t>та приєднання споживача з «___»_______20__</w:t>
      </w:r>
      <w:r>
        <w:t xml:space="preserve"> </w:t>
      </w:r>
      <w:r w:rsidRPr="00826A6B">
        <w:t>р. до договору</w:t>
      </w:r>
    </w:p>
    <w:p w:rsidR="00177575" w:rsidRPr="00826A6B" w:rsidRDefault="00177575" w:rsidP="00A06D7D">
      <w:pPr>
        <w:jc w:val="both"/>
      </w:pPr>
      <w:r w:rsidRPr="00826A6B">
        <w:t>______________________________________________________________</w:t>
      </w:r>
      <w:r>
        <w:t>__________________</w:t>
      </w:r>
    </w:p>
    <w:p w:rsidR="00177575" w:rsidRPr="00826A6B" w:rsidRDefault="00177575" w:rsidP="00A06D7D">
      <w:pPr>
        <w:jc w:val="center"/>
        <w:rPr>
          <w:sz w:val="20"/>
          <w:szCs w:val="20"/>
        </w:rPr>
      </w:pPr>
      <w:r w:rsidRPr="00826A6B">
        <w:rPr>
          <w:sz w:val="20"/>
          <w:szCs w:val="20"/>
        </w:rPr>
        <w:t>(назва договору)</w:t>
      </w:r>
    </w:p>
    <w:p w:rsidR="00177575" w:rsidRPr="00826A6B" w:rsidRDefault="00177575" w:rsidP="00A06D7D">
      <w:pPr>
        <w:jc w:val="both"/>
      </w:pPr>
      <w:r w:rsidRPr="00826A6B">
        <w:t>на умовах договору _____________________________________________</w:t>
      </w:r>
      <w:r>
        <w:t>_________________</w:t>
      </w:r>
    </w:p>
    <w:p w:rsidR="00177575" w:rsidRDefault="00177575" w:rsidP="00A06D7D">
      <w:pPr>
        <w:ind w:left="708"/>
        <w:jc w:val="center"/>
        <w:rPr>
          <w:sz w:val="20"/>
          <w:szCs w:val="20"/>
        </w:rPr>
      </w:pPr>
      <w:r w:rsidRPr="00826A6B">
        <w:rPr>
          <w:sz w:val="20"/>
          <w:szCs w:val="20"/>
        </w:rPr>
        <w:t>(про постачання електричної енергії/користування електричною енергією)</w:t>
      </w:r>
    </w:p>
    <w:p w:rsidR="00177575" w:rsidRPr="00826A6B" w:rsidRDefault="00177575" w:rsidP="00A06D7D">
      <w:pPr>
        <w:ind w:left="708"/>
        <w:jc w:val="center"/>
        <w:rPr>
          <w:sz w:val="20"/>
          <w:szCs w:val="20"/>
        </w:rPr>
      </w:pPr>
    </w:p>
    <w:p w:rsidR="00177575" w:rsidRPr="00826A6B" w:rsidRDefault="00177575" w:rsidP="00A06D7D">
      <w:pPr>
        <w:jc w:val="both"/>
      </w:pPr>
      <w:r>
        <w:t>за особовим рахунком № ______</w:t>
      </w:r>
      <w:r w:rsidRPr="00826A6B">
        <w:t xml:space="preserve"> бази даних абонентів постачальника за регульованим тарифом.</w:t>
      </w:r>
    </w:p>
    <w:p w:rsidR="00177575" w:rsidRPr="00826A6B" w:rsidRDefault="00177575" w:rsidP="00A06D7D">
      <w:pPr>
        <w:jc w:val="both"/>
      </w:pPr>
    </w:p>
    <w:p w:rsidR="00177575" w:rsidRPr="00826A6B" w:rsidRDefault="00177575" w:rsidP="00A06D7D">
      <w:pPr>
        <w:jc w:val="both"/>
      </w:pPr>
      <w:r w:rsidRPr="00826A6B">
        <w:t>Споживач: ________________</w:t>
      </w:r>
      <w:r w:rsidRPr="00826A6B">
        <w:tab/>
      </w:r>
      <w:r>
        <w:tab/>
      </w:r>
      <w:r w:rsidRPr="00826A6B">
        <w:t>________________</w:t>
      </w:r>
      <w:r w:rsidRPr="00826A6B">
        <w:tab/>
      </w:r>
      <w:r>
        <w:tab/>
      </w:r>
      <w:r w:rsidRPr="00826A6B">
        <w:t>_________________</w:t>
      </w:r>
    </w:p>
    <w:p w:rsidR="00177575" w:rsidRPr="00826A6B" w:rsidRDefault="00177575" w:rsidP="00A06D7D">
      <w:pPr>
        <w:jc w:val="both"/>
      </w:pPr>
      <w:r w:rsidRPr="00826A6B">
        <w:tab/>
      </w:r>
      <w:r w:rsidRPr="00826A6B">
        <w:tab/>
      </w:r>
      <w:r w:rsidRPr="00826A6B">
        <w:tab/>
      </w:r>
      <w:r w:rsidRPr="00826A6B">
        <w:rPr>
          <w:sz w:val="20"/>
          <w:szCs w:val="20"/>
        </w:rPr>
        <w:t>(ПІБ)</w:t>
      </w:r>
      <w:r w:rsidRPr="00826A6B">
        <w:tab/>
      </w:r>
      <w:r w:rsidRPr="00826A6B">
        <w:tab/>
      </w:r>
      <w:r>
        <w:tab/>
      </w:r>
      <w:r w:rsidRPr="00826A6B">
        <w:tab/>
      </w:r>
      <w:r w:rsidRPr="00826A6B">
        <w:rPr>
          <w:sz w:val="20"/>
          <w:szCs w:val="20"/>
        </w:rPr>
        <w:t>(підпис)</w:t>
      </w:r>
      <w:r w:rsidRPr="00826A6B">
        <w:tab/>
      </w:r>
      <w:r w:rsidRPr="00826A6B">
        <w:tab/>
      </w:r>
      <w:r w:rsidRPr="00826A6B">
        <w:tab/>
      </w:r>
      <w:r w:rsidRPr="00826A6B">
        <w:tab/>
      </w:r>
      <w:r w:rsidRPr="00826A6B">
        <w:rPr>
          <w:sz w:val="20"/>
          <w:szCs w:val="20"/>
        </w:rPr>
        <w:t>(дата)</w:t>
      </w:r>
    </w:p>
    <w:p w:rsidR="00177575" w:rsidRPr="00826A6B" w:rsidRDefault="00177575" w:rsidP="00A06D7D">
      <w:pPr>
        <w:jc w:val="both"/>
      </w:pPr>
    </w:p>
    <w:p w:rsidR="00177575" w:rsidRPr="00826A6B" w:rsidRDefault="00177575" w:rsidP="00A06D7D">
      <w:pPr>
        <w:jc w:val="both"/>
      </w:pPr>
      <w:r w:rsidRPr="00826A6B">
        <w:t>Договір вважається укладеним з дати підписання споживачем заяви-приєднання до договору, яка повертається споживачем на адресу учасника роздрібного ринку, та/або сплати за рахунком (квитанцією), який надсилається (надається) одночасно з заявою-приєднанням, та/або з дати, указаної в заяві-приєднанні, якщо Споживач протягом указаного в заяві-приєднанні терміну не звернувся до учасника ринку із запереченнями щодо укладення договору в цілому або щодо окремих умов договору та спожив певний обсяг електричної енергії.</w:t>
      </w:r>
    </w:p>
    <w:p w:rsidR="00177575" w:rsidRPr="00826A6B" w:rsidRDefault="00177575"/>
    <w:sectPr w:rsidR="00177575" w:rsidRPr="00826A6B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D7D"/>
    <w:rsid w:val="000145D3"/>
    <w:rsid w:val="00177575"/>
    <w:rsid w:val="003C553B"/>
    <w:rsid w:val="006533B7"/>
    <w:rsid w:val="00826A6B"/>
    <w:rsid w:val="008C6232"/>
    <w:rsid w:val="009A473B"/>
    <w:rsid w:val="00A06D7D"/>
    <w:rsid w:val="00BC68DD"/>
    <w:rsid w:val="00DD5145"/>
    <w:rsid w:val="00E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7D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2021-07-26T15:51:00Z</dcterms:created>
  <dcterms:modified xsi:type="dcterms:W3CDTF">2021-07-26T15:51:00Z</dcterms:modified>
</cp:coreProperties>
</file>