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F2B" w:rsidRPr="007E18B7" w:rsidRDefault="00AB2F2B" w:rsidP="00052267">
      <w:pPr>
        <w:shd w:val="clear" w:color="auto" w:fill="FFFFFF"/>
        <w:spacing w:before="567" w:after="0" w:line="182" w:lineRule="atLeast"/>
        <w:ind w:left="4820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8B7">
        <w:rPr>
          <w:rFonts w:ascii="Times New Roman" w:hAnsi="Times New Roman"/>
          <w:color w:val="000000"/>
          <w:sz w:val="24"/>
          <w:szCs w:val="24"/>
          <w:lang w:eastAsia="uk-UA"/>
        </w:rPr>
        <w:t>ЗАТВЕРДЖЕНО</w:t>
      </w:r>
      <w:r w:rsidRPr="007E18B7">
        <w:rPr>
          <w:rFonts w:ascii="Times New Roman" w:hAnsi="Times New Roman"/>
          <w:color w:val="000000"/>
          <w:sz w:val="24"/>
          <w:szCs w:val="24"/>
          <w:lang w:eastAsia="uk-UA"/>
        </w:rPr>
        <w:br/>
        <w:t xml:space="preserve">Наказ Міністерства </w:t>
      </w:r>
      <w:r>
        <w:rPr>
          <w:rFonts w:ascii="Times New Roman" w:hAnsi="Times New Roman"/>
          <w:color w:val="000000"/>
          <w:sz w:val="24"/>
          <w:szCs w:val="24"/>
          <w:lang w:eastAsia="uk-UA"/>
        </w:rPr>
        <w:br/>
      </w:r>
      <w:r w:rsidRPr="007E18B7">
        <w:rPr>
          <w:rFonts w:ascii="Times New Roman" w:hAnsi="Times New Roman"/>
          <w:color w:val="000000"/>
          <w:sz w:val="24"/>
          <w:szCs w:val="24"/>
          <w:lang w:eastAsia="uk-UA"/>
        </w:rPr>
        <w:t>соціальної політики України</w:t>
      </w:r>
      <w:r w:rsidRPr="007E18B7">
        <w:rPr>
          <w:rFonts w:ascii="Times New Roman" w:hAnsi="Times New Roman"/>
          <w:color w:val="000000"/>
          <w:sz w:val="24"/>
          <w:szCs w:val="24"/>
          <w:lang w:eastAsia="uk-UA"/>
        </w:rPr>
        <w:br/>
        <w:t>06 січня 2022 року № 4</w:t>
      </w:r>
    </w:p>
    <w:p w:rsidR="00AB2F2B" w:rsidRPr="007E18B7" w:rsidRDefault="00AB2F2B" w:rsidP="00052267">
      <w:pPr>
        <w:shd w:val="clear" w:color="auto" w:fill="FFFFFF"/>
        <w:spacing w:before="170"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8B7">
        <w:rPr>
          <w:rFonts w:ascii="Times New Roman" w:hAnsi="Times New Roman"/>
          <w:color w:val="000000"/>
          <w:sz w:val="24"/>
          <w:szCs w:val="24"/>
          <w:lang w:eastAsia="uk-UA"/>
        </w:rPr>
        <w:t>_________________________________________________________________________________</w:t>
      </w:r>
    </w:p>
    <w:p w:rsidR="00AB2F2B" w:rsidRPr="007E18B7" w:rsidRDefault="00AB2F2B" w:rsidP="00052267">
      <w:pPr>
        <w:shd w:val="clear" w:color="auto" w:fill="FFFFFF"/>
        <w:spacing w:before="17" w:after="0" w:line="150" w:lineRule="atLeast"/>
        <w:rPr>
          <w:rFonts w:ascii="Times New Roman" w:hAnsi="Times New Roman"/>
          <w:color w:val="000000"/>
          <w:sz w:val="20"/>
          <w:szCs w:val="20"/>
          <w:lang w:eastAsia="uk-UA"/>
        </w:rPr>
      </w:pPr>
      <w:r w:rsidRPr="007E18B7">
        <w:rPr>
          <w:rFonts w:ascii="Times New Roman" w:hAnsi="Times New Roman"/>
          <w:color w:val="000000"/>
          <w:sz w:val="20"/>
          <w:szCs w:val="20"/>
          <w:lang w:eastAsia="uk-UA"/>
        </w:rPr>
        <w:t>                               (найменування структурного підрозділу з питань соціального захисту населення</w:t>
      </w:r>
      <w:r w:rsidRPr="007E18B7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районних у мм. Києві/Севастополі державної адміністрації, виконавчого органу сільської,</w:t>
      </w:r>
      <w:r w:rsidRPr="007E18B7">
        <w:rPr>
          <w:rFonts w:ascii="Times New Roman" w:hAnsi="Times New Roman"/>
          <w:color w:val="000000"/>
          <w:sz w:val="20"/>
          <w:szCs w:val="20"/>
          <w:lang w:eastAsia="uk-UA"/>
        </w:rPr>
        <w:br/>
        <w:t>                         </w:t>
      </w:r>
      <w:r>
        <w:rPr>
          <w:rFonts w:ascii="Times New Roman" w:hAnsi="Times New Roman"/>
          <w:color w:val="000000"/>
          <w:sz w:val="20"/>
          <w:szCs w:val="20"/>
          <w:lang w:eastAsia="uk-UA"/>
        </w:rPr>
        <w:t>  селищної, міської ради (далі -</w:t>
      </w:r>
      <w:r w:rsidRPr="007E18B7">
        <w:rPr>
          <w:rFonts w:ascii="Times New Roman" w:hAnsi="Times New Roman"/>
          <w:color w:val="000000"/>
          <w:sz w:val="20"/>
          <w:szCs w:val="20"/>
          <w:lang w:eastAsia="uk-UA"/>
        </w:rPr>
        <w:t xml:space="preserve"> уповноважений орган) / надавача соціальних послуг)</w:t>
      </w:r>
    </w:p>
    <w:p w:rsidR="00AB2F2B" w:rsidRPr="007E18B7" w:rsidRDefault="00AB2F2B" w:rsidP="00052267">
      <w:pPr>
        <w:shd w:val="clear" w:color="auto" w:fill="FFFFFF"/>
        <w:spacing w:before="283" w:after="113" w:line="203" w:lineRule="atLeast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E18B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                                                             ДЕКЛАРАЦІЯ</w:t>
      </w:r>
      <w:r w:rsidRPr="007E18B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                                          про доходи та майновий стан особи,</w:t>
      </w:r>
      <w:r w:rsidRPr="007E18B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                                      яка потребує надання соціальних послуг</w:t>
      </w:r>
    </w:p>
    <w:tbl>
      <w:tblPr>
        <w:tblW w:w="0" w:type="auto"/>
        <w:tblInd w:w="68" w:type="dxa"/>
        <w:tblCellMar>
          <w:left w:w="0" w:type="dxa"/>
          <w:right w:w="0" w:type="dxa"/>
        </w:tblCellMar>
        <w:tblLook w:val="00A0"/>
      </w:tblPr>
      <w:tblGrid>
        <w:gridCol w:w="1648"/>
        <w:gridCol w:w="1464"/>
        <w:gridCol w:w="1300"/>
        <w:gridCol w:w="1752"/>
        <w:gridCol w:w="1738"/>
        <w:gridCol w:w="1954"/>
      </w:tblGrid>
      <w:tr w:rsidR="00AB2F2B" w:rsidRPr="007E18B7" w:rsidTr="005C1FD7">
        <w:trPr>
          <w:trHeight w:val="120"/>
        </w:trPr>
        <w:tc>
          <w:tcPr>
            <w:tcW w:w="77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before="113" w:after="57" w:line="193" w:lineRule="atLeast"/>
              <w:ind w:firstLine="28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Розділ I. Загальні відомості</w:t>
            </w:r>
          </w:p>
          <w:p w:rsidR="00AB2F2B" w:rsidRPr="007E18B7" w:rsidRDefault="00AB2F2B" w:rsidP="005C1FD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1. _______________________________________________________________________________</w:t>
            </w:r>
          </w:p>
          <w:p w:rsidR="00AB2F2B" w:rsidRDefault="00AB2F2B" w:rsidP="005C1FD7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(прізвище, ім’я, по батькові (за наявності) особи, яка потребує надання соціальних послуг (далі - заявник)</w:t>
            </w:r>
          </w:p>
          <w:p w:rsidR="00AB2F2B" w:rsidRPr="007E18B7" w:rsidRDefault="00AB2F2B" w:rsidP="005C1FD7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AB2F2B" w:rsidRPr="007E18B7" w:rsidRDefault="00AB2F2B" w:rsidP="005C1FD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2. Місце проживання/перебування заявника ___________________________________________</w:t>
            </w:r>
          </w:p>
          <w:p w:rsidR="00AB2F2B" w:rsidRPr="007E18B7" w:rsidRDefault="00AB2F2B" w:rsidP="005C1FD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_________________________________________________________________________________</w:t>
            </w:r>
          </w:p>
          <w:p w:rsidR="00AB2F2B" w:rsidRDefault="00AB2F2B" w:rsidP="005C1FD7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(поштовий індекс, область, район, населений пункт, вулиця, будинок, корпус, квартира)</w:t>
            </w:r>
          </w:p>
          <w:p w:rsidR="00AB2F2B" w:rsidRPr="007E18B7" w:rsidRDefault="00AB2F2B" w:rsidP="005C1FD7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</w:p>
          <w:p w:rsidR="00AB2F2B" w:rsidRPr="007E18B7" w:rsidRDefault="00AB2F2B" w:rsidP="005C1FD7">
            <w:pPr>
              <w:spacing w:after="0" w:line="193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3. Члени сім’ї заявника</w:t>
            </w:r>
          </w:p>
        </w:tc>
      </w:tr>
      <w:tr w:rsidR="00AB2F2B" w:rsidRPr="007E18B7" w:rsidTr="005C1FD7">
        <w:trPr>
          <w:trHeight w:val="12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F2B" w:rsidRPr="007E18B7" w:rsidRDefault="00AB2F2B" w:rsidP="005C1FD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Прізвище, ім’я, по батькові (за наявності)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F2B" w:rsidRPr="007E18B7" w:rsidRDefault="00AB2F2B" w:rsidP="005C1FD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Число, місяць, рік народження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F2B" w:rsidRPr="007E18B7" w:rsidRDefault="00AB2F2B" w:rsidP="005C1FD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Ступінь родинного зв’язку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F2B" w:rsidRPr="007E18B7" w:rsidRDefault="00AB2F2B" w:rsidP="005C1FD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Найменування та реквізити документа, що посвідчує особу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F2B" w:rsidRPr="007E18B7" w:rsidRDefault="00AB2F2B" w:rsidP="005C1FD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Реєстраційний номер облікової картки платника податків (за наявності)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F2B" w:rsidRPr="007E18B7" w:rsidRDefault="00AB2F2B" w:rsidP="005C1FD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Унікальний номер запису в Єдиному державному демографічному реєстрі (за наявності)</w:t>
            </w:r>
          </w:p>
        </w:tc>
      </w:tr>
      <w:tr w:rsidR="00AB2F2B" w:rsidRPr="007E18B7" w:rsidTr="005C1FD7">
        <w:trPr>
          <w:trHeight w:val="12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F2B" w:rsidRPr="007E18B7" w:rsidRDefault="00AB2F2B" w:rsidP="005C1FD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F2B" w:rsidRPr="007E18B7" w:rsidRDefault="00AB2F2B" w:rsidP="005C1FD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F2B" w:rsidRPr="007E18B7" w:rsidRDefault="00AB2F2B" w:rsidP="005C1FD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F2B" w:rsidRPr="007E18B7" w:rsidRDefault="00AB2F2B" w:rsidP="005C1FD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F2B" w:rsidRPr="007E18B7" w:rsidRDefault="00AB2F2B" w:rsidP="005C1FD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F2B" w:rsidRPr="007E18B7" w:rsidRDefault="00AB2F2B" w:rsidP="005C1FD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</w:tr>
      <w:tr w:rsidR="00AB2F2B" w:rsidRPr="007E18B7" w:rsidTr="005C1FD7">
        <w:trPr>
          <w:trHeight w:val="12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AB2F2B" w:rsidRPr="007E18B7" w:rsidTr="005C1FD7">
        <w:trPr>
          <w:trHeight w:val="12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AB2F2B" w:rsidRPr="007E18B7" w:rsidTr="005C1FD7">
        <w:trPr>
          <w:trHeight w:val="12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AB2F2B" w:rsidRPr="007E18B7" w:rsidTr="005C1FD7">
        <w:trPr>
          <w:trHeight w:val="120"/>
        </w:trPr>
        <w:tc>
          <w:tcPr>
            <w:tcW w:w="770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13" w:type="dxa"/>
              <w:left w:w="68" w:type="dxa"/>
              <w:bottom w:w="113" w:type="dxa"/>
              <w:right w:w="68" w:type="dxa"/>
            </w:tcMar>
          </w:tcPr>
          <w:p w:rsidR="00AB2F2B" w:rsidRPr="007E18B7" w:rsidRDefault="00AB2F2B" w:rsidP="005C1FD7">
            <w:pPr>
              <w:spacing w:before="113" w:after="57" w:line="193" w:lineRule="atLeast"/>
              <w:ind w:firstLine="28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t>Розділ II. Відомості про доходи потенційного отримувача соціальних послуг,</w:t>
            </w:r>
            <w:r w:rsidRPr="007E18B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  <w:t>членів його сім’ї, отримані з _____ 20 __ р. до _____ 20 __ р.*</w:t>
            </w:r>
          </w:p>
          <w:p w:rsidR="00AB2F2B" w:rsidRPr="007E18B7" w:rsidRDefault="00AB2F2B" w:rsidP="005C1FD7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(розраховуються відповідно до Методики обчислення середньомісячного</w:t>
            </w: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сукупного доходу сім’ї для надання соціальних послуг, затвердженої наказом</w:t>
            </w: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Міністерства соціальної політики від 16 червня 2020 року № 419,</w:t>
            </w: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зареєстрованим у Міністерстві юстиції 02 липня 2020 року за № 611/34894)</w:t>
            </w:r>
          </w:p>
        </w:tc>
      </w:tr>
      <w:tr w:rsidR="00AB2F2B" w:rsidRPr="007E18B7" w:rsidTr="005C1FD7">
        <w:trPr>
          <w:trHeight w:val="60"/>
        </w:trPr>
        <w:tc>
          <w:tcPr>
            <w:tcW w:w="11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F2B" w:rsidRPr="007E18B7" w:rsidRDefault="00AB2F2B" w:rsidP="005C1FD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Прізвище, ім’я, по батькові (за наявності)</w:t>
            </w:r>
          </w:p>
        </w:tc>
        <w:tc>
          <w:tcPr>
            <w:tcW w:w="657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F2B" w:rsidRPr="007E18B7" w:rsidRDefault="00AB2F2B" w:rsidP="005C1FD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Відомості про доходи</w:t>
            </w:r>
          </w:p>
        </w:tc>
      </w:tr>
      <w:tr w:rsidR="00AB2F2B" w:rsidRPr="007E18B7" w:rsidTr="005C1FD7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F2B" w:rsidRPr="007E18B7" w:rsidRDefault="00AB2F2B" w:rsidP="005C1FD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вид доходу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F2B" w:rsidRPr="007E18B7" w:rsidRDefault="00AB2F2B" w:rsidP="005C1FD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розмір доходу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F2B" w:rsidRPr="007E18B7" w:rsidRDefault="00AB2F2B" w:rsidP="005C1FD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джерело доходу</w:t>
            </w:r>
          </w:p>
        </w:tc>
      </w:tr>
      <w:tr w:rsidR="00AB2F2B" w:rsidRPr="007E18B7" w:rsidTr="005C1FD7">
        <w:trPr>
          <w:trHeight w:val="12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F2B" w:rsidRPr="007E18B7" w:rsidRDefault="00AB2F2B" w:rsidP="005C1FD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F2B" w:rsidRPr="007E18B7" w:rsidRDefault="00AB2F2B" w:rsidP="005C1FD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F2B" w:rsidRPr="007E18B7" w:rsidRDefault="00AB2F2B" w:rsidP="005C1FD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:rsidR="00AB2F2B" w:rsidRPr="007E18B7" w:rsidRDefault="00AB2F2B" w:rsidP="005C1FD7">
            <w:pPr>
              <w:spacing w:after="0" w:line="161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</w:tr>
      <w:tr w:rsidR="00AB2F2B" w:rsidRPr="007E18B7" w:rsidTr="005C1FD7">
        <w:trPr>
          <w:trHeight w:val="6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AB2F2B" w:rsidRPr="007E18B7" w:rsidTr="005C1FD7">
        <w:trPr>
          <w:trHeight w:val="6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AB2F2B" w:rsidRPr="007E18B7" w:rsidTr="005C1FD7">
        <w:trPr>
          <w:trHeight w:val="6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AB2F2B" w:rsidRPr="007E18B7" w:rsidTr="005C1FD7">
        <w:trPr>
          <w:trHeight w:val="6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AB2F2B" w:rsidRPr="007E18B7" w:rsidTr="005C1FD7">
        <w:trPr>
          <w:trHeight w:val="60"/>
        </w:trPr>
        <w:tc>
          <w:tcPr>
            <w:tcW w:w="11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sz w:val="24"/>
                <w:szCs w:val="24"/>
                <w:lang w:eastAsia="uk-UA"/>
              </w:rPr>
              <w:t> </w:t>
            </w:r>
          </w:p>
        </w:tc>
      </w:tr>
      <w:tr w:rsidR="00AB2F2B" w:rsidRPr="007E18B7" w:rsidTr="005C1FD7">
        <w:trPr>
          <w:trHeight w:val="60"/>
        </w:trPr>
        <w:tc>
          <w:tcPr>
            <w:tcW w:w="770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3" w:type="dxa"/>
              <w:left w:w="68" w:type="dxa"/>
              <w:bottom w:w="68" w:type="dxa"/>
              <w:right w:w="68" w:type="dxa"/>
            </w:tcMar>
          </w:tcPr>
          <w:p w:rsidR="00AB2F2B" w:rsidRPr="007E18B7" w:rsidRDefault="00AB2F2B" w:rsidP="005C1FD7">
            <w:pPr>
              <w:spacing w:before="60" w:after="0" w:line="161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_____________________</w:t>
            </w:r>
            <w:r w:rsidRPr="007E18B7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br/>
              <w:t>* Розділ ІІ заповнюється заявником за наявності в нього доходів, інформація про які відсутня в ДПС, Пенсійному фонді України, фондах загальнообов’язкового державного соціального страхування, та за наявності в заявника доходів, інформація про які не може бути надана за запитом уповноваженого органу.</w:t>
            </w:r>
          </w:p>
        </w:tc>
      </w:tr>
    </w:tbl>
    <w:p w:rsidR="00AB2F2B" w:rsidRPr="007E18B7" w:rsidRDefault="00AB2F2B" w:rsidP="00052267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7E18B7">
        <w:rPr>
          <w:rFonts w:ascii="Times New Roman" w:hAnsi="Times New Roman"/>
          <w:color w:val="000000"/>
          <w:sz w:val="24"/>
          <w:szCs w:val="24"/>
          <w:lang w:eastAsia="uk-UA"/>
        </w:rPr>
        <w:t> </w:t>
      </w:r>
    </w:p>
    <w:tbl>
      <w:tblPr>
        <w:tblW w:w="10080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4751"/>
        <w:gridCol w:w="5329"/>
      </w:tblGrid>
      <w:tr w:rsidR="00AB2F2B" w:rsidRPr="007E18B7" w:rsidTr="007E18B7">
        <w:trPr>
          <w:trHeight w:val="60"/>
        </w:trPr>
        <w:tc>
          <w:tcPr>
            <w:tcW w:w="47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F2B" w:rsidRPr="007E18B7" w:rsidRDefault="00AB2F2B" w:rsidP="005C1FD7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____________________________________________</w:t>
            </w:r>
          </w:p>
          <w:p w:rsidR="00AB2F2B" w:rsidRPr="007E18B7" w:rsidRDefault="00AB2F2B" w:rsidP="005C1FD7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(підпис заявника, законного представника /</w:t>
            </w:r>
            <w:r w:rsidRPr="007E18B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br/>
              <w:t>уповноваженої особи органу опіки та піклування)</w:t>
            </w:r>
          </w:p>
        </w:tc>
        <w:tc>
          <w:tcPr>
            <w:tcW w:w="53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F2B" w:rsidRPr="007E18B7" w:rsidRDefault="00AB2F2B" w:rsidP="005C1FD7">
            <w:pPr>
              <w:spacing w:after="0" w:line="193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___________________</w:t>
            </w:r>
          </w:p>
          <w:p w:rsidR="00AB2F2B" w:rsidRPr="007E18B7" w:rsidRDefault="00AB2F2B" w:rsidP="005C1FD7">
            <w:pPr>
              <w:spacing w:before="17" w:after="0" w:line="15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</w:pPr>
            <w:r w:rsidRPr="007E18B7">
              <w:rPr>
                <w:rFonts w:ascii="Times New Roman" w:hAnsi="Times New Roman"/>
                <w:color w:val="000000"/>
                <w:sz w:val="20"/>
                <w:szCs w:val="20"/>
                <w:lang w:eastAsia="uk-UA"/>
              </w:rPr>
              <w:t>(дата)</w:t>
            </w:r>
          </w:p>
        </w:tc>
      </w:tr>
    </w:tbl>
    <w:p w:rsidR="00AB2F2B" w:rsidRPr="007E18B7" w:rsidRDefault="00AB2F2B" w:rsidP="00052267">
      <w:pPr>
        <w:shd w:val="clear" w:color="auto" w:fill="FFFFFF"/>
        <w:spacing w:after="200" w:line="253" w:lineRule="atLeast"/>
        <w:rPr>
          <w:rFonts w:ascii="Times New Roman" w:hAnsi="Times New Roman"/>
          <w:sz w:val="24"/>
          <w:szCs w:val="24"/>
          <w:lang w:eastAsia="uk-UA"/>
        </w:rPr>
      </w:pPr>
      <w:r w:rsidRPr="007E18B7">
        <w:rPr>
          <w:rFonts w:ascii="Times New Roman" w:hAnsi="Times New Roman"/>
          <w:sz w:val="24"/>
          <w:szCs w:val="24"/>
          <w:lang w:eastAsia="uk-UA"/>
        </w:rPr>
        <w:t> </w:t>
      </w:r>
    </w:p>
    <w:p w:rsidR="00AB2F2B" w:rsidRPr="007E18B7" w:rsidRDefault="00AB2F2B" w:rsidP="00052267">
      <w:pPr>
        <w:shd w:val="clear" w:color="auto" w:fill="FFFFFF"/>
        <w:spacing w:before="85" w:after="0" w:line="182" w:lineRule="atLeast"/>
        <w:ind w:left="283" w:right="283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7E18B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Заступник генерального директора</w:t>
      </w:r>
      <w:r w:rsidRPr="007E18B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Директорату розвитку соціальни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х послуг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та захисту прав дітей -</w:t>
      </w:r>
      <w:r w:rsidRPr="007E18B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керівник експертної групи</w:t>
      </w:r>
      <w:r w:rsidRPr="007E18B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br/>
        <w:t>з питань розвитку системи надання соціальних послуг                             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>.</w:t>
      </w:r>
      <w:r w:rsidRPr="007E18B7"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  <w:t xml:space="preserve"> Суліма</w:t>
      </w:r>
    </w:p>
    <w:p w:rsidR="00AB2F2B" w:rsidRPr="007E18B7" w:rsidRDefault="00AB2F2B">
      <w:pPr>
        <w:rPr>
          <w:sz w:val="24"/>
          <w:szCs w:val="24"/>
        </w:rPr>
      </w:pPr>
    </w:p>
    <w:sectPr w:rsidR="00AB2F2B" w:rsidRPr="007E18B7" w:rsidSect="007E18B7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267"/>
    <w:rsid w:val="00011ABD"/>
    <w:rsid w:val="00026CA0"/>
    <w:rsid w:val="00052267"/>
    <w:rsid w:val="000F2E23"/>
    <w:rsid w:val="000F79AF"/>
    <w:rsid w:val="00167958"/>
    <w:rsid w:val="001A759D"/>
    <w:rsid w:val="001C79D5"/>
    <w:rsid w:val="001D135B"/>
    <w:rsid w:val="001D2BC0"/>
    <w:rsid w:val="00224126"/>
    <w:rsid w:val="00254C12"/>
    <w:rsid w:val="00292AD1"/>
    <w:rsid w:val="003B5C21"/>
    <w:rsid w:val="003D1AB9"/>
    <w:rsid w:val="00400C9A"/>
    <w:rsid w:val="004518DA"/>
    <w:rsid w:val="00480116"/>
    <w:rsid w:val="004E4797"/>
    <w:rsid w:val="005C1FD7"/>
    <w:rsid w:val="005D7C1B"/>
    <w:rsid w:val="006359A9"/>
    <w:rsid w:val="006A344A"/>
    <w:rsid w:val="0072381E"/>
    <w:rsid w:val="007D2FDE"/>
    <w:rsid w:val="007E18B7"/>
    <w:rsid w:val="0083634F"/>
    <w:rsid w:val="00855FA5"/>
    <w:rsid w:val="00872DBB"/>
    <w:rsid w:val="008C1EE4"/>
    <w:rsid w:val="00937274"/>
    <w:rsid w:val="00974276"/>
    <w:rsid w:val="009C2FFF"/>
    <w:rsid w:val="00A43E6F"/>
    <w:rsid w:val="00A868BA"/>
    <w:rsid w:val="00AB2F2B"/>
    <w:rsid w:val="00B327DB"/>
    <w:rsid w:val="00BD7521"/>
    <w:rsid w:val="00CA29B3"/>
    <w:rsid w:val="00CC666A"/>
    <w:rsid w:val="00DB56D8"/>
    <w:rsid w:val="00E12E9D"/>
    <w:rsid w:val="00EB7F93"/>
    <w:rsid w:val="00EC7383"/>
    <w:rsid w:val="00F7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267"/>
    <w:pPr>
      <w:spacing w:after="160" w:line="259" w:lineRule="auto"/>
    </w:pPr>
    <w:rPr>
      <w:rFonts w:ascii="Calibri" w:hAnsi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427</Words>
  <Characters>2438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2022-05-26T15:17:00Z</dcterms:created>
  <dcterms:modified xsi:type="dcterms:W3CDTF">2022-05-26T15:17:00Z</dcterms:modified>
</cp:coreProperties>
</file>