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59" w:rsidRPr="0031590D" w:rsidRDefault="00C72D59" w:rsidP="0031590D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16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Збройних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Силах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Державній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спеціальній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службі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транспорту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IV)</w:t>
      </w:r>
    </w:p>
    <w:p w:rsidR="00C72D59" w:rsidRPr="0031590D" w:rsidRDefault="00C72D59" w:rsidP="0031590D">
      <w:pPr>
        <w:shd w:val="clear" w:color="auto" w:fill="FFFFFF"/>
        <w:spacing w:before="170" w:after="0" w:line="193" w:lineRule="atLeast"/>
        <w:ind w:firstLine="3969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ЗАТВЕРДЖУЮ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ind w:firstLine="396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(посада)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ind w:firstLine="396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(військове звання, підпис, Ім’я, ПРІЗВИЩЕ)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ind w:firstLine="396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«_____»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C72D59" w:rsidRPr="0031590D" w:rsidRDefault="00C72D59" w:rsidP="008B11C4">
      <w:pPr>
        <w:shd w:val="clear" w:color="auto" w:fill="FFFFFF"/>
        <w:spacing w:before="57" w:after="0" w:line="193" w:lineRule="atLeast"/>
        <w:ind w:firstLine="396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p w:rsidR="00C72D59" w:rsidRPr="0031590D" w:rsidRDefault="00C72D59" w:rsidP="0031590D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ІНСПЕКТОРСЬКЕ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ПОСВІДЧЕННЯ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_______</w:t>
      </w:r>
      <w:r w:rsidRPr="0031590D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окремих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конструктивних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елементів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(споруд)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Видане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(найменування військової частини, якій видано інспекторське посвідчення)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клопотанням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(актом)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(ким вносилося(вся) клопотання (акт))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(ким прийнято рішення)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«____»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списання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книги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нестач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книги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втрат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окремих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конструктивних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елементів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будівлі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(споруди)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військового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містечка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C72D59" w:rsidRPr="0031590D" w:rsidRDefault="00C72D59" w:rsidP="0031590D">
      <w:pPr>
        <w:shd w:val="clear" w:color="auto" w:fill="FFFFFF"/>
        <w:spacing w:before="17" w:after="12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(місце розташування)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9"/>
        <w:gridCol w:w="2289"/>
        <w:gridCol w:w="1579"/>
        <w:gridCol w:w="1389"/>
        <w:gridCol w:w="1500"/>
        <w:gridCol w:w="1306"/>
        <w:gridCol w:w="1317"/>
      </w:tblGrid>
      <w:tr w:rsidR="00C72D59" w:rsidRPr="0031590D" w:rsidTr="0031590D">
        <w:trPr>
          <w:trHeight w:val="60"/>
        </w:trPr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1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окремих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конструктивних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(споруди)</w:t>
            </w:r>
          </w:p>
        </w:tc>
        <w:tc>
          <w:tcPr>
            <w:tcW w:w="7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Причина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1590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втрати</w:t>
            </w:r>
          </w:p>
        </w:tc>
      </w:tr>
      <w:tr w:rsidR="00C72D59" w:rsidRPr="0031590D" w:rsidTr="0031590D">
        <w:trPr>
          <w:trHeight w:val="60"/>
        </w:trPr>
        <w:tc>
          <w:tcPr>
            <w:tcW w:w="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2D59" w:rsidRPr="0031590D" w:rsidRDefault="00C72D59" w:rsidP="008B11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72D59" w:rsidRPr="0031590D" w:rsidRDefault="00C72D59" w:rsidP="008B11C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Усього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загальну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суму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(словами)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загальної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суми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шкоди,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завданої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державі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втратою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матеріальних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засобів,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частина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збитку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суму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підлягає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відшкодуванню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(словами)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винних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решту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суму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(словами)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дозволяється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віднести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держави.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Додаток: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клопотання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інспекторського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додатки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аркушах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br/>
        <w:t>(тільки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примірника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_______).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(посада, військове звання, підпис, Ім’я, ПРІЗВИЩЕ особи, яка подає</w:t>
      </w:r>
    </w:p>
    <w:p w:rsidR="00C72D59" w:rsidRPr="0031590D" w:rsidRDefault="00C72D59" w:rsidP="008B11C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</w:p>
    <w:p w:rsidR="00C72D59" w:rsidRPr="0031590D" w:rsidRDefault="00C72D59" w:rsidP="008B11C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1590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інспекторське посвідчення на затвердження)</w:t>
      </w:r>
    </w:p>
    <w:p w:rsidR="00C72D59" w:rsidRPr="0031590D" w:rsidRDefault="00C72D59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року.</w:t>
      </w:r>
    </w:p>
    <w:p w:rsidR="00C72D59" w:rsidRPr="0031590D" w:rsidRDefault="00C72D59" w:rsidP="008B11C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1590D">
        <w:rPr>
          <w:rFonts w:ascii="Times New Roman" w:hAnsi="Times New Roman"/>
          <w:color w:val="000000"/>
          <w:sz w:val="24"/>
          <w:szCs w:val="24"/>
          <w:lang w:eastAsia="uk-UA"/>
        </w:rPr>
        <w:t>М.П.</w:t>
      </w:r>
    </w:p>
    <w:sectPr w:rsidR="00C72D59" w:rsidRPr="0031590D" w:rsidSect="0031590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68A"/>
    <w:multiLevelType w:val="multilevel"/>
    <w:tmpl w:val="D19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44083"/>
    <w:multiLevelType w:val="multilevel"/>
    <w:tmpl w:val="3A8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A70AD"/>
    <w:multiLevelType w:val="multilevel"/>
    <w:tmpl w:val="EF7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1C4"/>
    <w:rsid w:val="000C1EBF"/>
    <w:rsid w:val="00262541"/>
    <w:rsid w:val="0031590D"/>
    <w:rsid w:val="006F1622"/>
    <w:rsid w:val="008B11C4"/>
    <w:rsid w:val="00934C11"/>
    <w:rsid w:val="00C72D59"/>
    <w:rsid w:val="00CE7B46"/>
    <w:rsid w:val="00D516AD"/>
    <w:rsid w:val="00E6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B1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86E86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B11C4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B11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B11C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8">
    <w:name w:val="ch3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B11C4"/>
    <w:rPr>
      <w:rFonts w:cs="Times New Roman"/>
      <w:i/>
      <w:iCs/>
    </w:rPr>
  </w:style>
  <w:style w:type="paragraph" w:customStyle="1" w:styleId="ch53">
    <w:name w:val="ch53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B11C4"/>
    <w:rPr>
      <w:rFonts w:cs="Times New Roman"/>
      <w:b/>
      <w:bCs/>
    </w:rPr>
  </w:style>
  <w:style w:type="paragraph" w:customStyle="1" w:styleId="strokech6">
    <w:name w:val="strokech6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">
    <w:name w:val="affff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iprimitka">
    <w:name w:val="primitki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f0">
    <w:name w:val="affff0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fff7">
    <w:name w:val="afff7"/>
    <w:basedOn w:val="DefaultParagraphFont"/>
    <w:uiPriority w:val="99"/>
    <w:rsid w:val="008B11C4"/>
    <w:rPr>
      <w:rFonts w:cs="Times New Roman"/>
    </w:rPr>
  </w:style>
  <w:style w:type="paragraph" w:customStyle="1" w:styleId="afffa">
    <w:name w:val="afff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8B1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B11C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6E8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B11C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6E86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B11C4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4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506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2021-06-29T13:31:00Z</dcterms:created>
  <dcterms:modified xsi:type="dcterms:W3CDTF">2021-06-29T13:31:00Z</dcterms:modified>
</cp:coreProperties>
</file>