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EE" w:rsidRPr="00C57BC8" w:rsidRDefault="00743DEE" w:rsidP="00D741FB">
      <w:pPr>
        <w:shd w:val="clear" w:color="auto" w:fill="FFFFFF"/>
        <w:spacing w:before="397" w:after="240" w:line="182" w:lineRule="atLeast"/>
        <w:ind w:left="7654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Порядку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складання,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затвердження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контролю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плану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суб’єкта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господарювання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державного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сектору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економіки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color w:val="000000"/>
          <w:sz w:val="24"/>
          <w:szCs w:val="24"/>
          <w:lang w:eastAsia="uk-UA"/>
        </w:rPr>
        <w:t>11)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33"/>
        <w:gridCol w:w="4359"/>
        <w:gridCol w:w="1653"/>
        <w:gridCol w:w="1653"/>
        <w:gridCol w:w="1278"/>
        <w:gridCol w:w="1275"/>
      </w:tblGrid>
      <w:tr w:rsidR="00743DEE" w:rsidRPr="00C57BC8" w:rsidTr="00DD12CC">
        <w:trPr>
          <w:trHeight w:val="60"/>
        </w:trPr>
        <w:tc>
          <w:tcPr>
            <w:tcW w:w="1650" w:type="pct"/>
            <w:tcBorders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29" w:type="pct"/>
            <w:tcBorders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8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8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Внесені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затвердженного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фінансового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(дата)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Підприємство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Організаційно-правова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КОПФГ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СПОДУ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КВЕД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Галузь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Середньооблікова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штатних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335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19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П(с)БОУ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DD12CC">
        <w:trPr>
          <w:trHeight w:val="60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керівника</w:t>
            </w:r>
          </w:p>
        </w:tc>
        <w:tc>
          <w:tcPr>
            <w:tcW w:w="19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МСФЗ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ЗВІТ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</w:t>
      </w:r>
    </w:p>
    <w:p w:rsidR="00743DEE" w:rsidRPr="00A10474" w:rsidRDefault="00743DEE" w:rsidP="00A10474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10474">
        <w:rPr>
          <w:rFonts w:ascii="Times New Roman" w:hAnsi="Times New Roman"/>
          <w:color w:val="000000"/>
          <w:sz w:val="20"/>
          <w:szCs w:val="20"/>
          <w:lang w:eastAsia="uk-UA"/>
        </w:rPr>
        <w:t>(квартал, рік)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показники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43"/>
        <w:gridCol w:w="1022"/>
        <w:gridCol w:w="1476"/>
        <w:gridCol w:w="1479"/>
        <w:gridCol w:w="1476"/>
        <w:gridCol w:w="1476"/>
        <w:gridCol w:w="1678"/>
        <w:gridCol w:w="1601"/>
      </w:tblGrid>
      <w:tr w:rsidR="00743DEE" w:rsidRPr="00C57BC8" w:rsidTr="00A10474">
        <w:trPr>
          <w:trHeight w:val="60"/>
        </w:trPr>
        <w:tc>
          <w:tcPr>
            <w:tcW w:w="16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33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рядка</w:t>
            </w:r>
          </w:p>
        </w:tc>
        <w:tc>
          <w:tcPr>
            <w:tcW w:w="9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04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Формування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результатів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прибуток/збиток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платежів</w:t>
            </w:r>
          </w:p>
        </w:tc>
      </w:tr>
      <w:tr w:rsidR="00743DEE" w:rsidRPr="00C57BC8" w:rsidTr="00A10474">
        <w:trPr>
          <w:trHeight w:val="22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5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виплат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</w:tr>
      <w:tr w:rsidR="00743DEE" w:rsidRPr="00C57BC8" w:rsidTr="00A10474">
        <w:trPr>
          <w:trHeight w:val="2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Коефіцієнтний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аналіз</w:t>
            </w:r>
          </w:p>
        </w:tc>
      </w:tr>
      <w:tr w:rsidR="00743DEE" w:rsidRPr="00C57BC8" w:rsidTr="00A10474">
        <w:trPr>
          <w:trHeight w:val="5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6020)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5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(EBITDA,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5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стійкості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(власний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6040))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36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743DEE" w:rsidRPr="00C57BC8" w:rsidTr="00A10474">
        <w:trPr>
          <w:trHeight w:val="219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продукцію,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8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еквіваленти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активи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гранти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субсидії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запозичення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Отримано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Повернено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Дані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персонал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</w:tr>
      <w:tr w:rsidR="00743DEE" w:rsidRPr="00C57BC8" w:rsidTr="00A10474">
        <w:trPr>
          <w:trHeight w:val="379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(штатних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зовнішніх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сумісників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працюють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цивільно-правовими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договорами),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5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Середньомісячні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(грн),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посадовий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оклад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преміювання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виплати,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передбачені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законодавством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6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A10474" w:rsidRDefault="00743DEE" w:rsidP="00D741FB">
      <w:pPr>
        <w:shd w:val="clear" w:color="auto" w:fill="FFFFFF"/>
        <w:spacing w:before="57" w:after="0" w:line="161" w:lineRule="atLeast"/>
        <w:rPr>
          <w:rFonts w:ascii="Times New Roman" w:hAnsi="Times New Roman"/>
          <w:color w:val="000000"/>
          <w:lang w:eastAsia="uk-UA"/>
        </w:rPr>
      </w:pPr>
      <w:r w:rsidRPr="00A10474">
        <w:rPr>
          <w:rFonts w:ascii="Times New Roman" w:hAnsi="Times New Roman"/>
          <w:color w:val="000000"/>
          <w:lang w:eastAsia="uk-UA"/>
        </w:rPr>
        <w:t>*  при розрахунку середьомісячних витрат на оплату праці необхідне корегування формул залежно від звітного періоду (квартал, півріччя, 9 місяців), що потребує відповідно</w:t>
      </w:r>
      <w:r>
        <w:rPr>
          <w:rFonts w:ascii="Times New Roman" w:hAnsi="Times New Roman"/>
          <w:color w:val="000000"/>
          <w:lang w:eastAsia="uk-UA"/>
        </w:rPr>
        <w:t xml:space="preserve"> </w:t>
      </w:r>
      <w:r w:rsidRPr="00A10474">
        <w:rPr>
          <w:rFonts w:ascii="Times New Roman" w:hAnsi="Times New Roman"/>
          <w:color w:val="000000"/>
          <w:lang w:eastAsia="uk-UA"/>
        </w:rPr>
        <w:t xml:space="preserve">   ділення на кількість місяців у звітному періоді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57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звіту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(квартал,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рік)</w:t>
      </w:r>
    </w:p>
    <w:p w:rsidR="00743DEE" w:rsidRPr="00C57BC8" w:rsidRDefault="00743DEE" w:rsidP="00D741FB">
      <w:pPr>
        <w:shd w:val="clear" w:color="auto" w:fill="FFFFFF"/>
        <w:spacing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включені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консолідованого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(зведеного)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33"/>
        <w:gridCol w:w="4886"/>
        <w:gridCol w:w="6232"/>
      </w:tblGrid>
      <w:tr w:rsidR="00743DEE" w:rsidRPr="00C57BC8" w:rsidTr="00A10474">
        <w:trPr>
          <w:trHeight w:val="60"/>
        </w:trPr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6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20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743DEE" w:rsidRPr="00C57BC8" w:rsidTr="00A10474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43DEE" w:rsidRPr="00C57BC8" w:rsidTr="00A10474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D741FB">
      <w:pPr>
        <w:shd w:val="clear" w:color="auto" w:fill="FFFFFF"/>
        <w:spacing w:before="57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бізнес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рядка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1000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звіту)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429"/>
        <w:gridCol w:w="956"/>
        <w:gridCol w:w="1001"/>
        <w:gridCol w:w="1000"/>
        <w:gridCol w:w="955"/>
        <w:gridCol w:w="1000"/>
        <w:gridCol w:w="1000"/>
        <w:gridCol w:w="955"/>
        <w:gridCol w:w="1000"/>
        <w:gridCol w:w="1000"/>
        <w:gridCol w:w="955"/>
        <w:gridCol w:w="1000"/>
        <w:gridCol w:w="1000"/>
      </w:tblGrid>
      <w:tr w:rsidR="00743DEE" w:rsidRPr="00A10474" w:rsidTr="00A10474">
        <w:trPr>
          <w:trHeight w:val="60"/>
        </w:trPr>
        <w:tc>
          <w:tcPr>
            <w:tcW w:w="11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видів діяльності за КВЕД</w:t>
            </w:r>
          </w:p>
        </w:tc>
        <w:tc>
          <w:tcPr>
            <w:tcW w:w="9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9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9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Відхилення, +/–</w:t>
            </w:r>
          </w:p>
        </w:tc>
        <w:tc>
          <w:tcPr>
            <w:tcW w:w="969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Виконання, %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робіт,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ціна одиниці (вартість продукції/ наданих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робіт,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ціна одиниці (вартість продукції/ наданих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робіт,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послуг, одиниця виміру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ціна одиниці (вартість продукції/ наданих послуг), 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 (товарів,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робіт, послуг)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кількість продукції/ наданих послуг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зміна ціни одиниці (вартості продукції/ наданих послуг)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11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D741FB">
      <w:pPr>
        <w:shd w:val="clear" w:color="auto" w:fill="FFFFFF"/>
        <w:spacing w:before="57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Формування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результатів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199"/>
        <w:gridCol w:w="875"/>
        <w:gridCol w:w="1266"/>
        <w:gridCol w:w="1266"/>
        <w:gridCol w:w="1266"/>
        <w:gridCol w:w="1266"/>
        <w:gridCol w:w="1437"/>
        <w:gridCol w:w="1370"/>
        <w:gridCol w:w="2306"/>
      </w:tblGrid>
      <w:tr w:rsidR="00743DEE" w:rsidRPr="00C57BC8" w:rsidTr="00A10474">
        <w:trPr>
          <w:trHeight w:val="60"/>
        </w:trPr>
        <w:tc>
          <w:tcPr>
            <w:tcW w:w="13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8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506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пояснення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обґрунтування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запланованого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доходів/витрат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</w:tr>
      <w:tr w:rsidR="00743DEE" w:rsidRPr="00C57BC8" w:rsidTr="00A10474">
        <w:trPr>
          <w:trHeight w:val="60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(деталізація)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електроенергію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стані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(збиток)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пов’язані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консалтингові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аудиторські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відрядження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зв’язок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роялті,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організаційно-технічні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консультаційні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охорону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підвищення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кваліфікації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перепідготовку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кадрів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36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поліпшення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1050/1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збут,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9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зберігання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упаковку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рекламу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благодійну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допомогу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сумнівних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боргів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пенсійних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8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217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доходів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Неконтрольована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Елементи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енергію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3DEE" w:rsidRPr="00C57BC8" w:rsidTr="00A10474">
        <w:trPr>
          <w:trHeight w:val="60"/>
        </w:trPr>
        <w:tc>
          <w:tcPr>
            <w:tcW w:w="1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Розрахунки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бюджетом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698"/>
        <w:gridCol w:w="961"/>
        <w:gridCol w:w="1235"/>
        <w:gridCol w:w="1321"/>
        <w:gridCol w:w="976"/>
        <w:gridCol w:w="976"/>
        <w:gridCol w:w="1580"/>
        <w:gridCol w:w="1504"/>
      </w:tblGrid>
      <w:tr w:rsidR="00743DEE" w:rsidRPr="00C57BC8" w:rsidTr="00A10474">
        <w:trPr>
          <w:trHeight w:val="60"/>
        </w:trPr>
        <w:tc>
          <w:tcPr>
            <w:tcW w:w="2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рядка</w:t>
            </w:r>
          </w:p>
        </w:tc>
        <w:tc>
          <w:tcPr>
            <w:tcW w:w="8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65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743DEE" w:rsidRPr="00C57BC8" w:rsidTr="00A10474">
        <w:trPr>
          <w:trHeight w:val="217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Коригування,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Скоригований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періоду,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Нараховані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366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2012/1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Перенесено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виробництва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КВЕД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платежів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(податкові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платежі),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ПДВ,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ПДВ,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акцизний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транспортування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користування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надрами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7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(податкові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платежі),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Погашення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боргу,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погашення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реструктуризованих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відстрочених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році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цільових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(штрафи,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неустойки)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виплат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Рух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грошових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прямим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методом)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698"/>
        <w:gridCol w:w="961"/>
        <w:gridCol w:w="1235"/>
        <w:gridCol w:w="1321"/>
        <w:gridCol w:w="976"/>
        <w:gridCol w:w="976"/>
        <w:gridCol w:w="1580"/>
        <w:gridCol w:w="1504"/>
      </w:tblGrid>
      <w:tr w:rsidR="00743DEE" w:rsidRPr="00C57BC8" w:rsidTr="00A10474">
        <w:trPr>
          <w:trHeight w:val="60"/>
        </w:trPr>
        <w:tc>
          <w:tcPr>
            <w:tcW w:w="219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31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83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</w:p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65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Виручка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Повернення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Цільове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фінансування,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авансів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покупців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замовників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Повернення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акцизний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3156/1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37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3156/2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Повернення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3195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інвестицій,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продажу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деривативів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3255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інвестицій,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3265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(створення)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(створення)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3274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деривативами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3290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3295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20"/>
        </w:trPr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743DEE" w:rsidRPr="00C57BC8" w:rsidTr="00A10474">
        <w:trPr>
          <w:trHeight w:val="22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3300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219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надходження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3330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Повернення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облігації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3343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3370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3380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3395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рух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грошових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3400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Вплив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валютних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коштів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83"/>
        <w:gridCol w:w="4523"/>
        <w:gridCol w:w="5583"/>
        <w:gridCol w:w="3648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інвестиції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869"/>
        <w:gridCol w:w="909"/>
        <w:gridCol w:w="1312"/>
        <w:gridCol w:w="1403"/>
        <w:gridCol w:w="1244"/>
        <w:gridCol w:w="1244"/>
        <w:gridCol w:w="1675"/>
        <w:gridCol w:w="1595"/>
      </w:tblGrid>
      <w:tr w:rsidR="00743DEE" w:rsidRPr="00C57BC8" w:rsidTr="00A10474">
        <w:trPr>
          <w:trHeight w:val="60"/>
        </w:trPr>
        <w:tc>
          <w:tcPr>
            <w:tcW w:w="19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9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рядка</w:t>
            </w:r>
          </w:p>
        </w:tc>
        <w:tc>
          <w:tcPr>
            <w:tcW w:w="88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наростаючим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початку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188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(квартал,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рік)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відхилення,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+/–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(створення)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модернізація,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модифікація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(добудова,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дообладнання,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реконструкція)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743DEE" w:rsidRPr="00C57BC8" w:rsidTr="00A10474">
        <w:trPr>
          <w:trHeight w:val="60"/>
        </w:trPr>
        <w:tc>
          <w:tcPr>
            <w:tcW w:w="19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C57BC8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88"/>
        <w:gridCol w:w="4540"/>
        <w:gridCol w:w="5604"/>
        <w:gridCol w:w="3662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top w:w="57" w:type="dxa"/>
              <w:left w:w="0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top w:w="57" w:type="dxa"/>
              <w:left w:w="0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A10474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повернення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залучених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51"/>
        <w:gridCol w:w="861"/>
        <w:gridCol w:w="1050"/>
        <w:gridCol w:w="1110"/>
        <w:gridCol w:w="634"/>
        <w:gridCol w:w="634"/>
        <w:gridCol w:w="573"/>
        <w:gridCol w:w="573"/>
        <w:gridCol w:w="601"/>
        <w:gridCol w:w="604"/>
        <w:gridCol w:w="537"/>
        <w:gridCol w:w="537"/>
        <w:gridCol w:w="573"/>
        <w:gridCol w:w="573"/>
        <w:gridCol w:w="564"/>
        <w:gridCol w:w="567"/>
        <w:gridCol w:w="860"/>
        <w:gridCol w:w="1147"/>
        <w:gridCol w:w="1202"/>
      </w:tblGrid>
      <w:tr w:rsidR="00743DEE" w:rsidRPr="00A10474" w:rsidTr="00A10474">
        <w:trPr>
          <w:trHeight w:val="60"/>
        </w:trPr>
        <w:tc>
          <w:tcPr>
            <w:tcW w:w="6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Зобов’язання</w:t>
            </w:r>
          </w:p>
        </w:tc>
        <w:tc>
          <w:tcPr>
            <w:tcW w:w="99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Заборгованість за кредитами на початок ______ року</w:t>
            </w:r>
          </w:p>
        </w:tc>
        <w:tc>
          <w:tcPr>
            <w:tcW w:w="4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Отримано залучених коштів за звітний період</w:t>
            </w:r>
          </w:p>
        </w:tc>
        <w:tc>
          <w:tcPr>
            <w:tcW w:w="1869" w:type="pct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Повернено залучених коштів за звітний період</w:t>
            </w:r>
          </w:p>
        </w:tc>
        <w:tc>
          <w:tcPr>
            <w:tcW w:w="105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Заборгованість за кредитами</w:t>
            </w: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на кінець ______ року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20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сума основного боргу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відсотки, нараховані протягом року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відсотки сплачені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курсові різниці (сума основного боргу) (+/-)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курсові різниці (відсотки) (+/-)</w:t>
            </w:r>
          </w:p>
        </w:tc>
        <w:tc>
          <w:tcPr>
            <w:tcW w:w="28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сума основного боргу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відсотки нараховані</w:t>
            </w:r>
          </w:p>
        </w:tc>
        <w:tc>
          <w:tcPr>
            <w:tcW w:w="2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20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</w:t>
            </w:r>
          </w:p>
        </w:tc>
        <w:tc>
          <w:tcPr>
            <w:tcW w:w="28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сума основного боргу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відсотки нараховані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Довгострокові зобов’язання, усього,</w:t>
            </w:r>
          </w:p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Короткострокові зобов’язання, усього,</w:t>
            </w:r>
          </w:p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фінансові зобов’язання, усього,</w:t>
            </w:r>
          </w:p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743DEE" w:rsidRPr="00A10474" w:rsidTr="00A10474">
        <w:trPr>
          <w:trHeight w:val="60"/>
        </w:trPr>
        <w:tc>
          <w:tcPr>
            <w:tcW w:w="6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48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8" w:type="dxa"/>
              <w:left w:w="57" w:type="dxa"/>
              <w:bottom w:w="48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31"/>
        <w:gridCol w:w="4510"/>
        <w:gridCol w:w="5658"/>
        <w:gridCol w:w="3695"/>
      </w:tblGrid>
      <w:tr w:rsidR="00743DEE" w:rsidRPr="00C57BC8" w:rsidTr="00A10474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D741FB">
      <w:pPr>
        <w:shd w:val="clear" w:color="auto" w:fill="FFFFFF"/>
        <w:spacing w:before="113" w:after="0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Джерела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інвестицій</w:t>
      </w:r>
    </w:p>
    <w:p w:rsidR="00743DEE" w:rsidRPr="00C57BC8" w:rsidRDefault="00743DEE" w:rsidP="00D741FB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363"/>
        <w:gridCol w:w="1868"/>
        <w:gridCol w:w="614"/>
        <w:gridCol w:w="614"/>
        <w:gridCol w:w="694"/>
        <w:gridCol w:w="685"/>
        <w:gridCol w:w="614"/>
        <w:gridCol w:w="614"/>
        <w:gridCol w:w="622"/>
        <w:gridCol w:w="685"/>
        <w:gridCol w:w="614"/>
        <w:gridCol w:w="614"/>
        <w:gridCol w:w="694"/>
        <w:gridCol w:w="685"/>
        <w:gridCol w:w="614"/>
        <w:gridCol w:w="614"/>
        <w:gridCol w:w="694"/>
        <w:gridCol w:w="685"/>
        <w:gridCol w:w="614"/>
        <w:gridCol w:w="614"/>
        <w:gridCol w:w="694"/>
        <w:gridCol w:w="685"/>
      </w:tblGrid>
      <w:tr w:rsidR="00743DEE" w:rsidRPr="00A10474" w:rsidTr="00A10474">
        <w:trPr>
          <w:trHeight w:val="1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Найменування об’єкта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Залучення кредитних коштів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Бюджетне фінансування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Власні кошти (розшифрувати)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Інші джерела (розшифрувати)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Усього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хилення,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нання,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відх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илення,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нання,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хилення,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нання,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хилення,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нання,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хилення, +/–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вико</w:t>
            </w:r>
            <w:r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 xml:space="preserve">нання, 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%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22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капітальне будівництво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придбання (виготовлення) основних засобів (розшифрувати)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придбання (створення) нематеріальних активів (розшифрувати про ліцензійне програмне забезпечення)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модернізація, модифікація (добудова, дообладнання, реконструкція) (розшифрувати)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капітальний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</w:tr>
      <w:tr w:rsidR="00743DEE" w:rsidRPr="00A10474" w:rsidTr="00A10474">
        <w:trPr>
          <w:trHeight w:val="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#DIV/0!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743DEE" w:rsidRPr="00C57BC8" w:rsidRDefault="00743DEE" w:rsidP="00D741FB">
      <w:pPr>
        <w:shd w:val="clear" w:color="auto" w:fill="FFFFFF"/>
        <w:spacing w:before="85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будівництво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(рядок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4010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таблиці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85"/>
        <w:gridCol w:w="1410"/>
        <w:gridCol w:w="1096"/>
        <w:gridCol w:w="1098"/>
        <w:gridCol w:w="1217"/>
        <w:gridCol w:w="1211"/>
        <w:gridCol w:w="1077"/>
        <w:gridCol w:w="1238"/>
        <w:gridCol w:w="665"/>
        <w:gridCol w:w="854"/>
        <w:gridCol w:w="964"/>
        <w:gridCol w:w="2178"/>
        <w:gridCol w:w="1858"/>
      </w:tblGrid>
      <w:tr w:rsidR="00743DEE" w:rsidRPr="00A10474" w:rsidTr="00A10474">
        <w:trPr>
          <w:trHeight w:val="60"/>
        </w:trPr>
        <w:tc>
          <w:tcPr>
            <w:tcW w:w="1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Найменування об’єкта</w:t>
            </w:r>
          </w:p>
        </w:tc>
        <w:tc>
          <w:tcPr>
            <w:tcW w:w="35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Рік початку і закінчення будівництва</w:t>
            </w:r>
          </w:p>
        </w:tc>
        <w:tc>
          <w:tcPr>
            <w:tcW w:w="3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Загальна кошторисна вартість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Первісна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балансова вартість введених потужностей на початок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звітного періоду</w:t>
            </w:r>
          </w:p>
        </w:tc>
        <w:tc>
          <w:tcPr>
            <w:tcW w:w="39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Незавершене будівництво на початок звітного періоду</w:t>
            </w:r>
          </w:p>
        </w:tc>
        <w:tc>
          <w:tcPr>
            <w:tcW w:w="1573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Звітний період (квартал, рік)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Інформація щодо проектно-кошторисної документації (стан розроблення, затвердження, у разі затвердження зазначити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суб’єкт управління, яким затверджено, та відповідний документ)</w:t>
            </w:r>
          </w:p>
        </w:tc>
        <w:tc>
          <w:tcPr>
            <w:tcW w:w="60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Документ, яким затверджений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титул будови, із зазначенням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суб’єкта управління,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який його погодив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5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9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9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5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освоєння капітальних вкладень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фінансування капітальних інвестицій</w:t>
            </w: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br/>
              <w:t>(оплата грошовими коштами), усього</w:t>
            </w:r>
          </w:p>
        </w:tc>
        <w:tc>
          <w:tcPr>
            <w:tcW w:w="81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71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5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9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9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35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40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власні кошти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кредитні кошти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інші джерела (зазначити джерело)</w:t>
            </w:r>
          </w:p>
        </w:tc>
        <w:tc>
          <w:tcPr>
            <w:tcW w:w="71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13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1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743DEE" w:rsidRPr="00A10474" w:rsidTr="00A10474">
        <w:trPr>
          <w:trHeight w:val="60"/>
        </w:trPr>
        <w:tc>
          <w:tcPr>
            <w:tcW w:w="94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b/>
                <w:bCs/>
                <w:color w:val="000000"/>
                <w:spacing w:val="-2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743DEE" w:rsidRPr="00A10474" w:rsidRDefault="00743DE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spacing w:val="-2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743DEE" w:rsidRPr="00C57BC8" w:rsidRDefault="00743DE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388"/>
        <w:gridCol w:w="4540"/>
        <w:gridCol w:w="5604"/>
        <w:gridCol w:w="3662"/>
      </w:tblGrid>
      <w:tr w:rsidR="00743DEE" w:rsidRPr="00C57BC8" w:rsidTr="00A10474">
        <w:trPr>
          <w:trHeight w:val="60"/>
        </w:trPr>
        <w:tc>
          <w:tcPr>
            <w:tcW w:w="457" w:type="pct"/>
            <w:tcMar>
              <w:top w:w="57" w:type="dxa"/>
              <w:left w:w="0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top w:w="57" w:type="dxa"/>
              <w:left w:w="0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743DEE" w:rsidRPr="00A10474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0474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43DEE" w:rsidRPr="00C57BC8" w:rsidRDefault="00743DE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743DEE" w:rsidRPr="00C57BC8" w:rsidRDefault="00743DEE" w:rsidP="00A10474">
      <w:pPr>
        <w:shd w:val="clear" w:color="auto" w:fill="FFFFFF"/>
        <w:spacing w:after="0" w:line="193" w:lineRule="atLeast"/>
        <w:jc w:val="both"/>
        <w:rPr>
          <w:lang w:eastAsia="uk-UA"/>
        </w:rPr>
      </w:pPr>
    </w:p>
    <w:sectPr w:rsidR="00743DEE" w:rsidRPr="00C57BC8" w:rsidSect="00CB419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394"/>
    <w:multiLevelType w:val="multilevel"/>
    <w:tmpl w:val="CAB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27F0C"/>
    <w:multiLevelType w:val="multilevel"/>
    <w:tmpl w:val="A62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52EC0"/>
    <w:multiLevelType w:val="multilevel"/>
    <w:tmpl w:val="698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1FB"/>
    <w:rsid w:val="00047A37"/>
    <w:rsid w:val="000B7E55"/>
    <w:rsid w:val="00127ECE"/>
    <w:rsid w:val="00273232"/>
    <w:rsid w:val="00320A87"/>
    <w:rsid w:val="003B631A"/>
    <w:rsid w:val="00402512"/>
    <w:rsid w:val="0043085D"/>
    <w:rsid w:val="005F57E9"/>
    <w:rsid w:val="006C3D74"/>
    <w:rsid w:val="00743DEE"/>
    <w:rsid w:val="00833703"/>
    <w:rsid w:val="00894E62"/>
    <w:rsid w:val="009B0F23"/>
    <w:rsid w:val="00A10474"/>
    <w:rsid w:val="00A415CF"/>
    <w:rsid w:val="00AD7E25"/>
    <w:rsid w:val="00BC3965"/>
    <w:rsid w:val="00C57BC8"/>
    <w:rsid w:val="00CB4196"/>
    <w:rsid w:val="00D741FB"/>
    <w:rsid w:val="00DD12CC"/>
    <w:rsid w:val="00E2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55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D741F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741FB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D741F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41F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D741FB"/>
    <w:rPr>
      <w:rFonts w:cs="Times New Roman"/>
      <w:b/>
      <w:bCs/>
    </w:rPr>
  </w:style>
  <w:style w:type="paragraph" w:customStyle="1" w:styleId="ch6f">
    <w:name w:val="ch6f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bigtabl">
    <w:name w:val="tableshapkabigtabl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bigtabl">
    <w:name w:val="tablebigtabl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DefaultParagraphFont"/>
    <w:uiPriority w:val="99"/>
    <w:rsid w:val="00D741F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741FB"/>
    <w:rPr>
      <w:rFonts w:cs="Times New Roman"/>
      <w:i/>
      <w:iCs/>
    </w:rPr>
  </w:style>
  <w:style w:type="paragraph" w:customStyle="1" w:styleId="tabl1">
    <w:name w:val="tabl1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0">
    <w:name w:val="snoskasnoski0"/>
    <w:basedOn w:val="Normal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D741F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D741F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28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21</Pages>
  <Words>4404</Words>
  <Characters>25103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COMP</cp:lastModifiedBy>
  <cp:revision>3</cp:revision>
  <dcterms:created xsi:type="dcterms:W3CDTF">2022-10-06T14:06:00Z</dcterms:created>
  <dcterms:modified xsi:type="dcterms:W3CDTF">2022-10-06T14:09:00Z</dcterms:modified>
</cp:coreProperties>
</file>