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7" w:rsidRPr="00064F53" w:rsidRDefault="009F5DB7" w:rsidP="00A52D9A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9F5DB7" w:rsidRPr="00064F53" w:rsidRDefault="009F5DB7" w:rsidP="00A52D9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витягу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дитини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9F5DB7" w:rsidRPr="00076F51" w:rsidRDefault="009F5DB7" w:rsidP="00A52D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служби у справах дітей)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обліку: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причина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причина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дитину: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власне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свідоцтво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немає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дитина-сирота,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(відмітити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>(коли і ким виданий)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втрату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постраждала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воєнних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конфліктів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витягу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9F5DB7" w:rsidRPr="00A52D9A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A52D9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Користувач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9F5DB7" w:rsidRDefault="009F5DB7" w:rsidP="00076F5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(підпис)                                          (Власне ім’я  ПРІЗВИЩЕ)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Керівник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F5DB7" w:rsidRPr="00076F51" w:rsidRDefault="009F5DB7" w:rsidP="00076F5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(підпис)                                          (Власне ім’я  ПРІЗВИЩЕ)</w:t>
      </w:r>
    </w:p>
    <w:p w:rsidR="009F5DB7" w:rsidRPr="00064F53" w:rsidRDefault="009F5DB7" w:rsidP="00076F51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цифрової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трансформації,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технологій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кібербезпеки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адміністрування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О.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Калінін</w:t>
      </w:r>
    </w:p>
    <w:p w:rsidR="009F5DB7" w:rsidRDefault="009F5DB7" w:rsidP="00A52D9A">
      <w:pPr>
        <w:shd w:val="clear" w:color="auto" w:fill="FFFFFF"/>
        <w:spacing w:before="85" w:after="0" w:line="182" w:lineRule="atLeast"/>
        <w:ind w:left="283" w:right="283"/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розвитку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Колбаса</w:t>
      </w:r>
    </w:p>
    <w:sectPr w:rsidR="009F5DB7" w:rsidSect="00A52D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51"/>
    <w:rsid w:val="00026CA0"/>
    <w:rsid w:val="00064F53"/>
    <w:rsid w:val="00076F51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23626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7F07B1"/>
    <w:rsid w:val="0083634F"/>
    <w:rsid w:val="00855FA5"/>
    <w:rsid w:val="00872DBB"/>
    <w:rsid w:val="008C1EE4"/>
    <w:rsid w:val="00937274"/>
    <w:rsid w:val="00974276"/>
    <w:rsid w:val="009C2FFF"/>
    <w:rsid w:val="009F5DB7"/>
    <w:rsid w:val="00A43E6F"/>
    <w:rsid w:val="00A52D9A"/>
    <w:rsid w:val="00A868BA"/>
    <w:rsid w:val="00B327DB"/>
    <w:rsid w:val="00BD36BF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51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513</Words>
  <Characters>2926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2022-10-21T12:27:00Z</dcterms:created>
  <dcterms:modified xsi:type="dcterms:W3CDTF">2022-10-24T16:20:00Z</dcterms:modified>
</cp:coreProperties>
</file>