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49" w:rsidRPr="00AE2F75" w:rsidRDefault="00146849" w:rsidP="00AE2F75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E2F75">
        <w:rPr>
          <w:rFonts w:ascii="Times New Roman" w:hAnsi="Times New Roman"/>
          <w:color w:val="000000"/>
          <w:sz w:val="24"/>
          <w:szCs w:val="24"/>
          <w:lang w:eastAsia="uk-UA"/>
        </w:rPr>
        <w:t>Додаток 9</w:t>
      </w:r>
      <w:r w:rsidRPr="00AE2F75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Інструкції про організацію обліку,</w:t>
      </w:r>
      <w:r w:rsidRPr="00AE2F75">
        <w:rPr>
          <w:rFonts w:ascii="Times New Roman" w:hAnsi="Times New Roman"/>
          <w:color w:val="000000"/>
          <w:sz w:val="24"/>
          <w:szCs w:val="24"/>
          <w:lang w:eastAsia="uk-UA"/>
        </w:rPr>
        <w:br/>
        <w:t>зберігання і видачі стрілецької зброї</w:t>
      </w:r>
      <w:r w:rsidRPr="00AE2F75">
        <w:rPr>
          <w:rFonts w:ascii="Times New Roman" w:hAnsi="Times New Roman"/>
          <w:color w:val="000000"/>
          <w:sz w:val="24"/>
          <w:szCs w:val="24"/>
          <w:lang w:eastAsia="uk-UA"/>
        </w:rPr>
        <w:br/>
        <w:t>та боєприпасів у Збройних Силах України</w:t>
      </w:r>
      <w:r w:rsidRPr="00AE2F75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17 розділу І)</w:t>
      </w:r>
    </w:p>
    <w:p w:rsidR="00146849" w:rsidRPr="00AE2F75" w:rsidRDefault="00146849" w:rsidP="00AE2F75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E2F75">
        <w:rPr>
          <w:rFonts w:ascii="Times New Roman" w:hAnsi="Times New Roman"/>
          <w:color w:val="000000"/>
          <w:sz w:val="24"/>
          <w:szCs w:val="24"/>
          <w:lang w:eastAsia="uk-UA"/>
        </w:rPr>
        <w:t>Командиру військової частини А0000</w:t>
      </w:r>
    </w:p>
    <w:p w:rsidR="00146849" w:rsidRPr="00AE2F75" w:rsidRDefault="00146849" w:rsidP="00555B09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AE2F7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ЗАЯВКА</w:t>
      </w:r>
    </w:p>
    <w:p w:rsidR="00146849" w:rsidRPr="00AE2F75" w:rsidRDefault="00146849" w:rsidP="00AE2F75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E2F75">
        <w:rPr>
          <w:rFonts w:ascii="Times New Roman" w:hAnsi="Times New Roman"/>
          <w:color w:val="000000"/>
          <w:sz w:val="24"/>
          <w:szCs w:val="24"/>
          <w:lang w:eastAsia="uk-UA"/>
        </w:rPr>
        <w:t>З метою забезпечення особового складу</w:t>
      </w:r>
      <w:r w:rsidRPr="00AE2F75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_________________________________________________</w:t>
      </w:r>
    </w:p>
    <w:p w:rsidR="00146849" w:rsidRPr="00AE2F75" w:rsidRDefault="00146849" w:rsidP="00555B09">
      <w:pPr>
        <w:shd w:val="clear" w:color="auto" w:fill="FFFFFF"/>
        <w:spacing w:before="17" w:after="0" w:line="150" w:lineRule="atLeast"/>
        <w:ind w:left="3500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E2F75">
        <w:rPr>
          <w:rFonts w:ascii="Times New Roman" w:hAnsi="Times New Roman"/>
          <w:color w:val="000000"/>
          <w:sz w:val="20"/>
          <w:szCs w:val="20"/>
          <w:lang w:eastAsia="uk-UA"/>
        </w:rPr>
        <w:t>(підрозділ)</w:t>
      </w:r>
    </w:p>
    <w:p w:rsidR="00146849" w:rsidRPr="00AE2F75" w:rsidRDefault="00146849" w:rsidP="00AE2F75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E2F75">
        <w:rPr>
          <w:rFonts w:ascii="Times New Roman" w:hAnsi="Times New Roman"/>
          <w:color w:val="000000"/>
          <w:sz w:val="24"/>
          <w:szCs w:val="24"/>
          <w:lang w:eastAsia="uk-UA"/>
        </w:rPr>
        <w:t>стрілецькою зброєю та боєприпасами прошу надати дозвіл на видачу зі складу РАО (ПАС) військової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E2F75">
        <w:rPr>
          <w:rFonts w:ascii="Times New Roman" w:hAnsi="Times New Roman"/>
          <w:color w:val="000000"/>
          <w:sz w:val="24"/>
          <w:szCs w:val="24"/>
          <w:lang w:eastAsia="uk-UA"/>
        </w:rPr>
        <w:t>частини стрілецької зброї та боєприпасів, із розрахунку:</w:t>
      </w:r>
    </w:p>
    <w:tbl>
      <w:tblPr>
        <w:tblW w:w="9724" w:type="dxa"/>
        <w:tblInd w:w="57" w:type="dxa"/>
        <w:tblCellMar>
          <w:left w:w="0" w:type="dxa"/>
          <w:right w:w="0" w:type="dxa"/>
        </w:tblCellMar>
        <w:tblLook w:val="00A0"/>
      </w:tblPr>
      <w:tblGrid>
        <w:gridCol w:w="748"/>
        <w:gridCol w:w="3335"/>
        <w:gridCol w:w="1932"/>
        <w:gridCol w:w="2088"/>
        <w:gridCol w:w="1621"/>
      </w:tblGrid>
      <w:tr w:rsidR="00146849" w:rsidRPr="00AE2F75" w:rsidTr="00AE2F75">
        <w:trPr>
          <w:trHeight w:val="6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6849" w:rsidRPr="00AE2F75" w:rsidRDefault="00146849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6849" w:rsidRPr="00AE2F75" w:rsidRDefault="00146849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стрілецької зброї (боєприпасів)</w:t>
            </w:r>
          </w:p>
        </w:tc>
        <w:tc>
          <w:tcPr>
            <w:tcW w:w="1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6849" w:rsidRPr="00AE2F75" w:rsidRDefault="00146849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Заявлено до видачі</w:t>
            </w:r>
          </w:p>
          <w:p w:rsidR="00146849" w:rsidRPr="00AE2F75" w:rsidRDefault="00146849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(од.)</w:t>
            </w:r>
          </w:p>
        </w:tc>
        <w:tc>
          <w:tcPr>
            <w:tcW w:w="2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6849" w:rsidRPr="00AE2F75" w:rsidRDefault="00146849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Дозволено до видачі</w:t>
            </w:r>
          </w:p>
          <w:p w:rsidR="00146849" w:rsidRPr="00AE2F75" w:rsidRDefault="00146849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(од.)</w:t>
            </w:r>
          </w:p>
        </w:tc>
        <w:tc>
          <w:tcPr>
            <w:tcW w:w="1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6849" w:rsidRPr="00AE2F75" w:rsidRDefault="00146849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146849" w:rsidRPr="00AE2F75" w:rsidTr="00AE2F75">
        <w:trPr>
          <w:trHeight w:val="60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6849" w:rsidRPr="00AE2F75" w:rsidRDefault="00146849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6849" w:rsidRPr="00AE2F75" w:rsidRDefault="00146849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6849" w:rsidRPr="00AE2F75" w:rsidRDefault="00146849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6849" w:rsidRPr="00AE2F75" w:rsidRDefault="00146849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6849" w:rsidRPr="00AE2F75" w:rsidRDefault="00146849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146849" w:rsidRPr="00AE2F75" w:rsidTr="00AE2F75">
        <w:trPr>
          <w:trHeight w:val="60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6849" w:rsidRPr="00AE2F75" w:rsidRDefault="00146849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6849" w:rsidRPr="00AE2F75" w:rsidRDefault="00146849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6849" w:rsidRPr="00AE2F75" w:rsidRDefault="00146849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6849" w:rsidRPr="00AE2F75" w:rsidRDefault="00146849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6849" w:rsidRPr="00AE2F75" w:rsidRDefault="00146849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146849" w:rsidRPr="00AE2F75" w:rsidTr="00AE2F75">
        <w:trPr>
          <w:trHeight w:val="60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6849" w:rsidRPr="00AE2F75" w:rsidRDefault="00146849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6849" w:rsidRPr="00AE2F75" w:rsidRDefault="00146849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6849" w:rsidRPr="00AE2F75" w:rsidRDefault="00146849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6849" w:rsidRPr="00AE2F75" w:rsidRDefault="00146849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6849" w:rsidRPr="00AE2F75" w:rsidRDefault="00146849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146849" w:rsidRPr="006E7B6F" w:rsidRDefault="00146849" w:rsidP="00AE2F7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6E7B6F">
        <w:rPr>
          <w:rFonts w:ascii="Times New Roman" w:hAnsi="Times New Roman"/>
          <w:color w:val="000000"/>
          <w:sz w:val="18"/>
          <w:szCs w:val="18"/>
          <w:lang w:eastAsia="uk-UA"/>
        </w:rPr>
        <w:t> </w:t>
      </w:r>
    </w:p>
    <w:p w:rsidR="00146849" w:rsidRPr="00AE2F75" w:rsidRDefault="00146849" w:rsidP="00AE2F75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E2F75">
        <w:rPr>
          <w:rFonts w:ascii="Times New Roman" w:hAnsi="Times New Roman"/>
          <w:color w:val="000000"/>
          <w:sz w:val="24"/>
          <w:szCs w:val="24"/>
          <w:lang w:eastAsia="uk-UA"/>
        </w:rPr>
        <w:t>Отримувач стрілецької зброї та боєприпасів від підрозділу:</w:t>
      </w:r>
    </w:p>
    <w:p w:rsidR="00146849" w:rsidRPr="006E7B6F" w:rsidRDefault="00146849" w:rsidP="00AE2F75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6E7B6F">
        <w:rPr>
          <w:rFonts w:ascii="Times New Roman" w:hAnsi="Times New Roman"/>
          <w:color w:val="000000"/>
          <w:sz w:val="18"/>
          <w:szCs w:val="18"/>
          <w:lang w:eastAsia="uk-UA"/>
        </w:rPr>
        <w:t>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__________________________</w:t>
      </w:r>
      <w:r w:rsidRPr="006E7B6F">
        <w:rPr>
          <w:rFonts w:ascii="Times New Roman" w:hAnsi="Times New Roman"/>
          <w:color w:val="000000"/>
          <w:sz w:val="18"/>
          <w:szCs w:val="18"/>
          <w:lang w:eastAsia="uk-UA"/>
        </w:rPr>
        <w:t>____________________________________</w:t>
      </w:r>
    </w:p>
    <w:p w:rsidR="00146849" w:rsidRPr="00AE2F75" w:rsidRDefault="00146849" w:rsidP="00AE2F75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val="en-US" w:eastAsia="uk-UA"/>
        </w:rPr>
        <w:t>   </w:t>
      </w:r>
      <w:r w:rsidRPr="00AE2F75">
        <w:rPr>
          <w:rFonts w:ascii="Times New Roman" w:hAnsi="Times New Roman"/>
          <w:color w:val="000000"/>
          <w:sz w:val="20"/>
          <w:szCs w:val="20"/>
          <w:lang w:val="en-US" w:eastAsia="uk-UA"/>
        </w:rPr>
        <w:t>      </w:t>
      </w:r>
      <w:r w:rsidRPr="00AE2F75">
        <w:rPr>
          <w:rFonts w:ascii="Times New Roman" w:hAnsi="Times New Roman"/>
          <w:color w:val="000000"/>
          <w:sz w:val="20"/>
          <w:szCs w:val="20"/>
          <w:lang w:eastAsia="uk-UA"/>
        </w:rPr>
        <w:t>(посада, військове звання, ім’я, прізвище, серія та номер посвідчення офіцера, військового квитка)</w:t>
      </w:r>
    </w:p>
    <w:p w:rsidR="00146849" w:rsidRPr="00AE2F75" w:rsidRDefault="00146849" w:rsidP="00AE2F75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E2F75">
        <w:rPr>
          <w:rFonts w:ascii="Times New Roman" w:hAnsi="Times New Roman"/>
          <w:color w:val="000000"/>
          <w:sz w:val="24"/>
          <w:szCs w:val="24"/>
          <w:lang w:eastAsia="uk-UA"/>
        </w:rPr>
        <w:t>Командир підрозділу:</w:t>
      </w:r>
    </w:p>
    <w:p w:rsidR="00146849" w:rsidRPr="00AE2F75" w:rsidRDefault="00146849" w:rsidP="00AE2F75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E2F75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>_______________</w:t>
      </w:r>
      <w:r w:rsidRPr="00AE2F75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</w:t>
      </w:r>
    </w:p>
    <w:p w:rsidR="00146849" w:rsidRPr="00AE2F75" w:rsidRDefault="00146849" w:rsidP="00AE2F75">
      <w:pPr>
        <w:shd w:val="clear" w:color="auto" w:fill="FFFFFF"/>
        <w:spacing w:before="17" w:after="0" w:line="150" w:lineRule="atLeast"/>
        <w:rPr>
          <w:sz w:val="20"/>
          <w:szCs w:val="20"/>
        </w:rPr>
      </w:pPr>
      <w:r w:rsidRPr="00AE2F75">
        <w:rPr>
          <w:rFonts w:ascii="Times New Roman" w:hAnsi="Times New Roman"/>
          <w:color w:val="000000"/>
          <w:sz w:val="20"/>
          <w:szCs w:val="20"/>
          <w:lang w:eastAsia="uk-UA"/>
        </w:rPr>
        <w:t>       (посада, військове звання)                                         (підпис)                                              (ім’я, прізвище)</w:t>
      </w:r>
    </w:p>
    <w:sectPr w:rsidR="00146849" w:rsidRPr="00AE2F75" w:rsidSect="00AE2F75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F75"/>
    <w:rsid w:val="00146849"/>
    <w:rsid w:val="001B2195"/>
    <w:rsid w:val="001B46D8"/>
    <w:rsid w:val="001C1AF1"/>
    <w:rsid w:val="002B2C00"/>
    <w:rsid w:val="00555B09"/>
    <w:rsid w:val="006E7B6F"/>
    <w:rsid w:val="006F12B1"/>
    <w:rsid w:val="00705D43"/>
    <w:rsid w:val="007366B8"/>
    <w:rsid w:val="008C2237"/>
    <w:rsid w:val="008E3D2B"/>
    <w:rsid w:val="00A30C53"/>
    <w:rsid w:val="00A769EF"/>
    <w:rsid w:val="00A934DA"/>
    <w:rsid w:val="00AE2F75"/>
    <w:rsid w:val="00CA0037"/>
    <w:rsid w:val="00CE0665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75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168</Words>
  <Characters>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2022-03-28T20:07:00Z</dcterms:created>
  <dcterms:modified xsi:type="dcterms:W3CDTF">2022-03-29T09:18:00Z</dcterms:modified>
</cp:coreProperties>
</file>