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E" w:rsidRPr="00C41F77" w:rsidRDefault="003E277E" w:rsidP="00C41F77">
      <w:pPr>
        <w:pStyle w:val="a0"/>
        <w:ind w:left="5580" w:firstLine="900"/>
        <w:rPr>
          <w:rFonts w:ascii="Times New Roman" w:hAnsi="Times New Roman" w:cs="Times New Roman"/>
          <w:sz w:val="24"/>
          <w:szCs w:val="24"/>
        </w:rPr>
      </w:pPr>
      <w:r w:rsidRPr="00C41F77">
        <w:rPr>
          <w:rFonts w:ascii="Times New Roman" w:hAnsi="Times New Roman" w:cs="Times New Roman"/>
          <w:sz w:val="24"/>
          <w:szCs w:val="24"/>
        </w:rPr>
        <w:t xml:space="preserve">Додаток 3 </w:t>
      </w:r>
      <w:r w:rsidRPr="00C41F77">
        <w:rPr>
          <w:rFonts w:ascii="Times New Roman" w:hAnsi="Times New Roman" w:cs="Times New Roman"/>
          <w:sz w:val="24"/>
          <w:szCs w:val="24"/>
        </w:rPr>
        <w:br/>
        <w:t>до Ліцензійних умов</w:t>
      </w:r>
    </w:p>
    <w:p w:rsidR="003E277E" w:rsidRPr="00C41F77" w:rsidRDefault="003E277E" w:rsidP="008139CB">
      <w:pPr>
        <w:pStyle w:val="a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F77">
        <w:rPr>
          <w:rFonts w:ascii="Times New Roman" w:hAnsi="Times New Roman" w:cs="Times New Roman"/>
          <w:b w:val="0"/>
          <w:bCs w:val="0"/>
          <w:sz w:val="24"/>
          <w:szCs w:val="24"/>
        </w:rPr>
        <w:t>ОПИС</w:t>
      </w:r>
      <w:r w:rsidRPr="00C41F7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документів, що додаються до заяви про отримання ліцензії </w:t>
      </w:r>
      <w:r w:rsidRPr="00C41F7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на провадження господарської діяльності банків </w:t>
      </w:r>
      <w:r w:rsidRPr="00C41F7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пуповинної крові, інших тканин і клітин людини</w:t>
      </w:r>
    </w:p>
    <w:p w:rsidR="003E277E" w:rsidRPr="00C41F77" w:rsidRDefault="003E277E" w:rsidP="008139CB">
      <w:pPr>
        <w:pStyle w:val="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F77">
        <w:rPr>
          <w:rFonts w:ascii="Times New Roman" w:hAnsi="Times New Roman" w:cs="Times New Roman"/>
          <w:sz w:val="24"/>
          <w:szCs w:val="24"/>
        </w:rPr>
        <w:t>від 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C41F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277E" w:rsidRPr="00C41F77" w:rsidRDefault="003E277E" w:rsidP="008139C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41F77">
        <w:rPr>
          <w:rFonts w:ascii="Times New Roman" w:hAnsi="Times New Roman" w:cs="Times New Roman"/>
          <w:sz w:val="20"/>
          <w:szCs w:val="20"/>
        </w:rPr>
        <w:t>(найменування юридичної особи/прізвище, ім’я, по батькові фізичної особи — підприємця)</w:t>
      </w:r>
    </w:p>
    <w:p w:rsidR="003E277E" w:rsidRPr="00C41F77" w:rsidRDefault="003E277E" w:rsidP="008139CB">
      <w:pPr>
        <w:pStyle w:val="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77E" w:rsidRPr="00C41F77" w:rsidRDefault="003E277E" w:rsidP="00C41F77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41F77">
        <w:rPr>
          <w:rFonts w:ascii="Times New Roman" w:hAnsi="Times New Roman" w:cs="Times New Roman"/>
          <w:sz w:val="20"/>
          <w:szCs w:val="20"/>
        </w:rPr>
        <w:t>(для юридичних осіб — код згідно з ЄДРПОУ, для фізичних осіб — підприємців — ідентифікаційний код</w:t>
      </w:r>
    </w:p>
    <w:p w:rsidR="003E277E" w:rsidRPr="00C41F77" w:rsidRDefault="003E277E" w:rsidP="008139CB">
      <w:pPr>
        <w:pStyle w:val="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F7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C41F77">
        <w:rPr>
          <w:rFonts w:ascii="Times New Roman" w:hAnsi="Times New Roman" w:cs="Times New Roman"/>
          <w:sz w:val="24"/>
          <w:szCs w:val="24"/>
        </w:rPr>
        <w:t>_____________</w:t>
      </w:r>
    </w:p>
    <w:p w:rsidR="003E277E" w:rsidRPr="00C41F77" w:rsidRDefault="003E277E" w:rsidP="008139C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41F77">
        <w:rPr>
          <w:rFonts w:ascii="Times New Roman" w:hAnsi="Times New Roman" w:cs="Times New Roman"/>
          <w:sz w:val="20"/>
          <w:szCs w:val="20"/>
        </w:rPr>
        <w:t xml:space="preserve">або серія, номер паспорта фізичної особи — підприємця, ким і коли виданий (у разі відмови через </w:t>
      </w:r>
    </w:p>
    <w:p w:rsidR="003E277E" w:rsidRPr="00C41F77" w:rsidRDefault="003E277E" w:rsidP="008139CB">
      <w:pPr>
        <w:pStyle w:val="a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F7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3E277E" w:rsidRPr="00C41F77" w:rsidRDefault="003E277E" w:rsidP="008139CB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41F77">
        <w:rPr>
          <w:rFonts w:ascii="Times New Roman" w:hAnsi="Times New Roman" w:cs="Times New Roman"/>
          <w:sz w:val="20"/>
          <w:szCs w:val="20"/>
        </w:rPr>
        <w:t>свої релігійні переконання від прийняття реєстраційного номера облікової картки платника податків)</w:t>
      </w:r>
    </w:p>
    <w:p w:rsidR="003E277E" w:rsidRPr="00C41F77" w:rsidRDefault="003E277E" w:rsidP="008139CB">
      <w:pPr>
        <w:pStyle w:val="a"/>
        <w:spacing w:before="360" w:after="480"/>
        <w:jc w:val="both"/>
        <w:rPr>
          <w:rFonts w:ascii="Times New Roman" w:hAnsi="Times New Roman" w:cs="Times New Roman"/>
          <w:sz w:val="24"/>
          <w:szCs w:val="24"/>
        </w:rPr>
      </w:pPr>
      <w:r w:rsidRPr="00C41F77">
        <w:rPr>
          <w:rFonts w:ascii="Times New Roman" w:hAnsi="Times New Roman" w:cs="Times New Roman"/>
          <w:sz w:val="24"/>
          <w:szCs w:val="24"/>
        </w:rPr>
        <w:t>Дата і номер реєстрації заяви “___” __________ 20__ р. № _________</w:t>
      </w:r>
    </w:p>
    <w:tbl>
      <w:tblPr>
        <w:tblW w:w="9782" w:type="dxa"/>
        <w:tblInd w:w="-106" w:type="dxa"/>
        <w:tblLook w:val="00A0"/>
      </w:tblPr>
      <w:tblGrid>
        <w:gridCol w:w="1009"/>
        <w:gridCol w:w="7225"/>
        <w:gridCol w:w="1548"/>
      </w:tblGrid>
      <w:tr w:rsidR="003E277E" w:rsidRPr="00C41F77"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7E" w:rsidRPr="00C41F77" w:rsidRDefault="003E277E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 xml:space="preserve">Поряд-ковий номер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7E" w:rsidRPr="00C41F77" w:rsidRDefault="003E277E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77E" w:rsidRPr="00C41F77" w:rsidRDefault="003E277E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>Кількість аркушів у документі</w:t>
            </w:r>
          </w:p>
        </w:tc>
      </w:tr>
    </w:tbl>
    <w:p w:rsidR="003E277E" w:rsidRPr="00C41F77" w:rsidRDefault="003E277E" w:rsidP="008139CB">
      <w:pPr>
        <w:rPr>
          <w:sz w:val="24"/>
          <w:szCs w:val="24"/>
        </w:rPr>
      </w:pPr>
    </w:p>
    <w:p w:rsidR="003E277E" w:rsidRPr="00C41F77" w:rsidRDefault="003E277E" w:rsidP="008139CB">
      <w:pPr>
        <w:rPr>
          <w:sz w:val="24"/>
          <w:szCs w:val="24"/>
        </w:rPr>
      </w:pPr>
    </w:p>
    <w:p w:rsidR="003E277E" w:rsidRPr="00C41F77" w:rsidRDefault="003E277E" w:rsidP="008139CB">
      <w:pPr>
        <w:rPr>
          <w:sz w:val="24"/>
          <w:szCs w:val="24"/>
        </w:rPr>
      </w:pPr>
    </w:p>
    <w:p w:rsidR="003E277E" w:rsidRPr="00C41F77" w:rsidRDefault="003E277E" w:rsidP="008139CB">
      <w:pPr>
        <w:rPr>
          <w:sz w:val="24"/>
          <w:szCs w:val="24"/>
        </w:rPr>
      </w:pPr>
    </w:p>
    <w:p w:rsidR="003E277E" w:rsidRPr="00C41F77" w:rsidRDefault="003E277E" w:rsidP="008139CB">
      <w:pPr>
        <w:rPr>
          <w:sz w:val="24"/>
          <w:szCs w:val="24"/>
        </w:rPr>
      </w:pPr>
    </w:p>
    <w:tbl>
      <w:tblPr>
        <w:tblStyle w:val="TableGrid"/>
        <w:tblW w:w="982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09"/>
        <w:gridCol w:w="2699"/>
        <w:gridCol w:w="2520"/>
      </w:tblGrid>
      <w:tr w:rsidR="003E277E" w:rsidRPr="00C41F77" w:rsidTr="00C41F77">
        <w:tc>
          <w:tcPr>
            <w:tcW w:w="2345" w:type="pct"/>
          </w:tcPr>
          <w:p w:rsidR="003E277E" w:rsidRPr="00C41F77" w:rsidRDefault="003E277E" w:rsidP="00E301AF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>Прийняв ________________ документів</w:t>
            </w:r>
            <w:r w:rsidRPr="00C41F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41F77">
              <w:rPr>
                <w:rFonts w:ascii="Times New Roman" w:hAnsi="Times New Roman" w:cs="Times New Roman"/>
                <w:sz w:val="20"/>
                <w:szCs w:val="20"/>
              </w:rPr>
              <w:t>(кількість документів)</w:t>
            </w:r>
          </w:p>
        </w:tc>
        <w:tc>
          <w:tcPr>
            <w:tcW w:w="1373" w:type="pct"/>
          </w:tcPr>
          <w:p w:rsidR="003E277E" w:rsidRPr="00C41F77" w:rsidRDefault="003E277E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41F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F77">
              <w:rPr>
                <w:rFonts w:ascii="Times New Roman" w:hAnsi="Times New Roman" w:cs="Times New Roman"/>
                <w:sz w:val="20"/>
                <w:szCs w:val="20"/>
              </w:rPr>
              <w:t xml:space="preserve">(підпис відповідальної </w:t>
            </w:r>
            <w:r w:rsidRPr="00C41F77">
              <w:rPr>
                <w:rFonts w:ascii="Times New Roman" w:hAnsi="Times New Roman" w:cs="Times New Roman"/>
                <w:sz w:val="20"/>
                <w:szCs w:val="20"/>
              </w:rPr>
              <w:br/>
              <w:t>особи)</w:t>
            </w:r>
          </w:p>
        </w:tc>
        <w:tc>
          <w:tcPr>
            <w:tcW w:w="1282" w:type="pct"/>
          </w:tcPr>
          <w:p w:rsidR="003E277E" w:rsidRPr="00C41F77" w:rsidRDefault="003E277E" w:rsidP="00E301AF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1F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F77">
              <w:rPr>
                <w:rFonts w:ascii="Times New Roman" w:hAnsi="Times New Roman" w:cs="Times New Roman"/>
                <w:sz w:val="20"/>
                <w:szCs w:val="20"/>
              </w:rPr>
              <w:t>(прізвище, ініціали)</w:t>
            </w:r>
          </w:p>
        </w:tc>
      </w:tr>
      <w:tr w:rsidR="003E277E" w:rsidRPr="00C41F77" w:rsidTr="00C41F77">
        <w:tc>
          <w:tcPr>
            <w:tcW w:w="2345" w:type="pct"/>
          </w:tcPr>
          <w:p w:rsidR="003E277E" w:rsidRPr="00C41F77" w:rsidRDefault="003E277E" w:rsidP="00E301AF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>“___” ____________ 20__ року</w:t>
            </w:r>
            <w:r w:rsidRPr="00C41F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C41F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1F7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373" w:type="pct"/>
          </w:tcPr>
          <w:p w:rsidR="003E277E" w:rsidRPr="00C41F77" w:rsidRDefault="003E277E" w:rsidP="00E301AF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3E277E" w:rsidRPr="00C41F77" w:rsidRDefault="003E277E" w:rsidP="00E301AF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77E" w:rsidRPr="00C41F77" w:rsidRDefault="003E277E" w:rsidP="008139CB">
      <w:pPr>
        <w:rPr>
          <w:sz w:val="24"/>
          <w:szCs w:val="24"/>
        </w:rPr>
      </w:pPr>
    </w:p>
    <w:p w:rsidR="003E277E" w:rsidRPr="00C41F77" w:rsidRDefault="003E277E" w:rsidP="008139CB">
      <w:pPr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43"/>
        <w:gridCol w:w="4644"/>
      </w:tblGrid>
      <w:tr w:rsidR="003E277E" w:rsidRPr="00C41F77">
        <w:tc>
          <w:tcPr>
            <w:tcW w:w="4643" w:type="dxa"/>
          </w:tcPr>
          <w:p w:rsidR="003E277E" w:rsidRPr="00C41F77" w:rsidRDefault="003E277E" w:rsidP="00E301AF">
            <w:pPr>
              <w:jc w:val="center"/>
              <w:rPr>
                <w:sz w:val="24"/>
                <w:szCs w:val="24"/>
              </w:rPr>
            </w:pPr>
            <w:r w:rsidRPr="00C41F77">
              <w:rPr>
                <w:sz w:val="24"/>
                <w:szCs w:val="24"/>
              </w:rPr>
              <w:t>_______________________</w:t>
            </w:r>
            <w:r w:rsidRPr="00C41F77">
              <w:rPr>
                <w:sz w:val="24"/>
                <w:szCs w:val="24"/>
              </w:rPr>
              <w:br/>
            </w:r>
            <w:r w:rsidRPr="00C41F77">
              <w:rPr>
                <w:sz w:val="20"/>
                <w:szCs w:val="20"/>
              </w:rPr>
              <w:t>(підпис здобувача ліцензії)</w:t>
            </w:r>
          </w:p>
        </w:tc>
        <w:tc>
          <w:tcPr>
            <w:tcW w:w="4644" w:type="dxa"/>
          </w:tcPr>
          <w:p w:rsidR="003E277E" w:rsidRPr="00C41F77" w:rsidRDefault="003E277E" w:rsidP="00E301AF">
            <w:pPr>
              <w:jc w:val="center"/>
              <w:rPr>
                <w:sz w:val="24"/>
                <w:szCs w:val="24"/>
              </w:rPr>
            </w:pPr>
            <w:r w:rsidRPr="00C41F77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  <w:lang w:val="en-US"/>
              </w:rPr>
              <w:br/>
            </w:r>
            <w:r w:rsidRPr="00C41F77">
              <w:rPr>
                <w:sz w:val="20"/>
                <w:szCs w:val="20"/>
              </w:rPr>
              <w:t>(прізвище та ініціали)</w:t>
            </w:r>
          </w:p>
        </w:tc>
      </w:tr>
    </w:tbl>
    <w:p w:rsidR="003E277E" w:rsidRPr="00C41F77" w:rsidRDefault="003E277E" w:rsidP="008139CB">
      <w:pPr>
        <w:rPr>
          <w:sz w:val="24"/>
          <w:szCs w:val="24"/>
        </w:rPr>
      </w:pPr>
    </w:p>
    <w:p w:rsidR="003E277E" w:rsidRPr="00C41F77" w:rsidRDefault="003E277E" w:rsidP="00C41F77">
      <w:pPr>
        <w:rPr>
          <w:sz w:val="24"/>
          <w:szCs w:val="24"/>
        </w:rPr>
      </w:pPr>
      <w:r w:rsidRPr="00C41F77">
        <w:rPr>
          <w:sz w:val="24"/>
          <w:szCs w:val="24"/>
        </w:rPr>
        <w:t>____ _______ 20___ р.</w:t>
      </w:r>
    </w:p>
    <w:sectPr w:rsidR="003E277E" w:rsidRPr="00C41F77" w:rsidSect="007C170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7E" w:rsidRDefault="003E277E" w:rsidP="00C46B3F">
      <w:pPr>
        <w:spacing w:after="0" w:line="240" w:lineRule="auto"/>
      </w:pPr>
      <w:r>
        <w:separator/>
      </w:r>
    </w:p>
  </w:endnote>
  <w:endnote w:type="continuationSeparator" w:id="0">
    <w:p w:rsidR="003E277E" w:rsidRDefault="003E277E" w:rsidP="00C4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7E" w:rsidRDefault="003E277E" w:rsidP="00C46B3F">
      <w:pPr>
        <w:spacing w:after="0" w:line="240" w:lineRule="auto"/>
      </w:pPr>
      <w:r>
        <w:separator/>
      </w:r>
    </w:p>
  </w:footnote>
  <w:footnote w:type="continuationSeparator" w:id="0">
    <w:p w:rsidR="003E277E" w:rsidRDefault="003E277E" w:rsidP="00C4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7E" w:rsidRDefault="003E277E">
    <w:pPr>
      <w:framePr w:wrap="auto" w:vAnchor="text" w:hAnchor="margin" w:xAlign="center" w:y="1"/>
    </w:pPr>
  </w:p>
  <w:p w:rsidR="003E277E" w:rsidRDefault="003E277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9CB"/>
    <w:rsid w:val="001E1169"/>
    <w:rsid w:val="00210F96"/>
    <w:rsid w:val="003E277E"/>
    <w:rsid w:val="00793277"/>
    <w:rsid w:val="007C1702"/>
    <w:rsid w:val="008139CB"/>
    <w:rsid w:val="00C41F77"/>
    <w:rsid w:val="00C46B3F"/>
    <w:rsid w:val="00C92E88"/>
    <w:rsid w:val="00E301AF"/>
    <w:rsid w:val="00FB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CB"/>
    <w:pPr>
      <w:spacing w:after="200" w:line="276" w:lineRule="auto"/>
    </w:pPr>
    <w:rPr>
      <w:rFonts w:eastAsia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8139C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0">
    <w:name w:val="Шапка документу"/>
    <w:basedOn w:val="Normal"/>
    <w:uiPriority w:val="99"/>
    <w:rsid w:val="008139CB"/>
    <w:pPr>
      <w:keepNext/>
      <w:keepLines/>
      <w:spacing w:after="240" w:line="240" w:lineRule="auto"/>
      <w:ind w:left="4536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1">
    <w:name w:val="Назва документа"/>
    <w:basedOn w:val="Normal"/>
    <w:next w:val="a"/>
    <w:uiPriority w:val="99"/>
    <w:rsid w:val="008139CB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locked/>
    <w:rsid w:val="00C41F7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41F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C36"/>
    <w:rPr>
      <w:rFonts w:eastAsia="Times New Roman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rsid w:val="00C41F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C36"/>
    <w:rPr>
      <w:rFonts w:eastAsia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vorobey</cp:lastModifiedBy>
  <cp:revision>3</cp:revision>
  <dcterms:created xsi:type="dcterms:W3CDTF">2016-04-19T08:14:00Z</dcterms:created>
  <dcterms:modified xsi:type="dcterms:W3CDTF">2016-04-20T07:53:00Z</dcterms:modified>
</cp:coreProperties>
</file>