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7" w:rsidRPr="004A1FD8" w:rsidRDefault="00EF4FD7" w:rsidP="00E1015F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EF4FD7" w:rsidRPr="004A1FD8" w:rsidRDefault="00EF4FD7" w:rsidP="00E1015F">
      <w:pPr>
        <w:shd w:val="clear" w:color="auto" w:fill="FFFFFF"/>
        <w:spacing w:before="340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EF4FD7" w:rsidRPr="004A1FD8" w:rsidRDefault="00EF4FD7" w:rsidP="00E1015F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та річкового транспорту України</w:t>
      </w:r>
    </w:p>
    <w:p w:rsidR="00EF4FD7" w:rsidRPr="004A1FD8" w:rsidRDefault="00EF4FD7" w:rsidP="00E1015F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State Service for Maritime and River Transport of Ukraine</w:t>
      </w:r>
    </w:p>
    <w:p w:rsidR="00EF4FD7" w:rsidRPr="004A1FD8" w:rsidRDefault="00EF4FD7" w:rsidP="00E1015F">
      <w:pPr>
        <w:shd w:val="clear" w:color="auto" w:fill="FFFFFF"/>
        <w:spacing w:before="283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СВІДОЦТВО*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мінімальний склад екіпажу судна, яке здійснює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плавання на внутрішніх водних шляхах України</w:t>
      </w:r>
    </w:p>
    <w:p w:rsidR="00EF4FD7" w:rsidRPr="004A1FD8" w:rsidRDefault="00EF4FD7" w:rsidP="00E1015F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p w:rsidR="00EF4FD7" w:rsidRPr="004A1FD8" w:rsidRDefault="00EF4FD7" w:rsidP="00E1015F">
      <w:pPr>
        <w:shd w:val="clear" w:color="auto" w:fill="FFFFFF"/>
        <w:spacing w:before="170" w:after="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MINIMUM SAFE MANNING CERTIFICATE FOR INLAND WATER</w:t>
      </w:r>
    </w:p>
    <w:p w:rsidR="00EF4FD7" w:rsidRPr="004A1FD8" w:rsidRDefault="00EF4FD7" w:rsidP="00E1015F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2"/>
        <w:gridCol w:w="5103"/>
      </w:tblGrid>
      <w:tr w:rsidR="00EF4FD7" w:rsidRPr="004A1FD8" w:rsidTr="00E1015F">
        <w:trPr>
          <w:trHeight w:val="60"/>
        </w:trPr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судна ______________________________</w:t>
            </w:r>
          </w:p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Name of ship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_________________________________</w:t>
            </w:r>
          </w:p>
        </w:tc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Судновласник _____________________________</w:t>
            </w:r>
          </w:p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The shipowner _____________________________</w:t>
            </w:r>
          </w:p>
        </w:tc>
      </w:tr>
      <w:tr w:rsidR="00EF4FD7" w:rsidRPr="004A1FD8" w:rsidTr="00E1015F">
        <w:trPr>
          <w:trHeight w:val="60"/>
        </w:trPr>
        <w:tc>
          <w:tcPr>
            <w:tcW w:w="5000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Місце реєстрації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_________________________________</w:t>
            </w: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</w:t>
            </w:r>
          </w:p>
          <w:p w:rsidR="00EF4FD7" w:rsidRPr="004A1FD8" w:rsidRDefault="00EF4FD7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Place of registry _____________________________________________________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317"/>
        <w:gridCol w:w="2888"/>
      </w:tblGrid>
      <w:tr w:rsidR="00EF4FD7" w:rsidRPr="004A1FD8" w:rsidTr="00E1015F">
        <w:trPr>
          <w:trHeight w:val="60"/>
        </w:trPr>
        <w:tc>
          <w:tcPr>
            <w:tcW w:w="3585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 у Державному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судновому реєстрі України ____________________________________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Register number in State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Register of Ships of Ukraine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_________________________________________</w:t>
            </w:r>
          </w:p>
        </w:tc>
        <w:tc>
          <w:tcPr>
            <w:tcW w:w="1415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Валова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місткість 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Gross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tonnage ________________</w:t>
            </w:r>
          </w:p>
        </w:tc>
      </w:tr>
      <w:tr w:rsidR="00EF4FD7" w:rsidRPr="004A1FD8" w:rsidTr="00E1015F">
        <w:trPr>
          <w:trHeight w:val="60"/>
        </w:trPr>
        <w:tc>
          <w:tcPr>
            <w:tcW w:w="5000" w:type="pct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Унікальний європейський ідентифікаційний</w:t>
            </w:r>
          </w:p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ENI судна (за наявності) _________________________________________________________</w:t>
            </w:r>
          </w:p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European Number of Identification</w:t>
            </w:r>
          </w:p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or European Vessel Identification Number _________________________________________________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2"/>
        <w:gridCol w:w="5103"/>
      </w:tblGrid>
      <w:tr w:rsidR="00EF4FD7" w:rsidRPr="004A1FD8" w:rsidTr="00E1015F">
        <w:trPr>
          <w:trHeight w:val="60"/>
        </w:trPr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Вантажопідйомність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для вантажних суден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Lifting capacity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for cargo ships _____________________________</w:t>
            </w:r>
          </w:p>
        </w:tc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Пасажиромісткість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 пасажирських суден ____________________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Passenger capacity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for passenger ships </w:t>
            </w:r>
            <w:r w:rsidRPr="004A1FD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</w:t>
            </w:r>
          </w:p>
        </w:tc>
      </w:tr>
      <w:tr w:rsidR="00EF4FD7" w:rsidRPr="004A1FD8" w:rsidTr="00E1015F">
        <w:trPr>
          <w:trHeight w:val="60"/>
        </w:trPr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Потужність головної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енергетичної установки (кВт)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Main propulsion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power (kW) _______________________________</w:t>
            </w:r>
          </w:p>
        </w:tc>
        <w:tc>
          <w:tcPr>
            <w:tcW w:w="2500" w:type="pct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та призначення судна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Type and destination of ship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_____________________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F4FD7" w:rsidRPr="004A1FD8" w:rsidRDefault="00EF4FD7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Район плавання 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  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Trading area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Судно, зазначене в цьому Свідоцтві, вважається безпечно укомплектованим, якщо під час плаванні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внутрішніми водними шляхами України на борту перебуває екіпаж за чисельністю, посадами (званнями)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не нижчий, ніж зазначено в таблиці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The ship named in this document is considered to be safely manned if, when it proceeds to inland water,</w:t>
      </w:r>
      <w:r w:rsidRPr="004A1FD8">
        <w:rPr>
          <w:rFonts w:ascii="Times New Roman" w:hAnsi="Times New Roman"/>
          <w:color w:val="000000"/>
          <w:spacing w:val="-2"/>
          <w:sz w:val="24"/>
          <w:szCs w:val="24"/>
          <w:lang w:val="en-US" w:eastAsia="uk-UA"/>
        </w:rPr>
        <w:br/>
      </w:r>
      <w:r w:rsidRPr="004A1FD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it carries not less than the number and grades /capacities of personnel specified in the table below</w:t>
      </w:r>
    </w:p>
    <w:p w:rsidR="00EF4FD7" w:rsidRPr="004A1FD8" w:rsidRDefault="00EF4FD7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831"/>
        <w:gridCol w:w="3488"/>
      </w:tblGrid>
      <w:tr w:rsidR="00EF4FD7" w:rsidRPr="004A1FD8" w:rsidTr="00E1015F">
        <w:trPr>
          <w:trHeight w:val="60"/>
        </w:trPr>
        <w:tc>
          <w:tcPr>
            <w:tcW w:w="33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Посада (звання)</w:t>
            </w:r>
          </w:p>
          <w:p w:rsidR="00EF4FD7" w:rsidRPr="004A1FD8" w:rsidRDefault="00EF4FD7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Grade/capacity</w:t>
            </w:r>
          </w:p>
        </w:tc>
        <w:tc>
          <w:tcPr>
            <w:tcW w:w="16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  <w:p w:rsidR="00EF4FD7" w:rsidRPr="004A1FD8" w:rsidRDefault="00EF4FD7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Number of persons</w:t>
            </w:r>
          </w:p>
        </w:tc>
      </w:tr>
      <w:tr w:rsidR="00EF4FD7" w:rsidRPr="004A1FD8" w:rsidTr="00E1015F">
        <w:trPr>
          <w:trHeight w:val="60"/>
        </w:trPr>
        <w:tc>
          <w:tcPr>
            <w:tcW w:w="3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EF4FD7" w:rsidRPr="004A1FD8" w:rsidTr="00E1015F">
        <w:trPr>
          <w:trHeight w:val="60"/>
        </w:trPr>
        <w:tc>
          <w:tcPr>
            <w:tcW w:w="3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EF4FD7" w:rsidRPr="004A1FD8" w:rsidTr="00E1015F">
        <w:trPr>
          <w:trHeight w:val="60"/>
        </w:trPr>
        <w:tc>
          <w:tcPr>
            <w:tcW w:w="33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4FD7" w:rsidRPr="004A1FD8" w:rsidRDefault="00EF4FD7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F4FD7" w:rsidRPr="004A1FD8" w:rsidRDefault="00EF4FD7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-------------------------------------------------------------------------------------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Особливі вимоги або умови, якщо є __________________________________________________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_________________________________________________________________________________  </w:t>
      </w:r>
    </w:p>
    <w:p w:rsidR="00EF4FD7" w:rsidRPr="004A1FD8" w:rsidRDefault="00EF4FD7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Special requirements or conditions, if any: ______________________________________________  </w:t>
      </w:r>
    </w:p>
    <w:p w:rsidR="00EF4FD7" w:rsidRPr="004A1FD8" w:rsidRDefault="00EF4FD7" w:rsidP="00862ABD">
      <w:pPr>
        <w:shd w:val="clear" w:color="auto" w:fill="FFFFFF"/>
        <w:spacing w:before="28" w:after="11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10"/>
        <w:gridCol w:w="2043"/>
        <w:gridCol w:w="2087"/>
        <w:gridCol w:w="3579"/>
      </w:tblGrid>
      <w:tr w:rsidR="00EF4FD7" w:rsidRPr="004A1FD8" w:rsidTr="00E1015F">
        <w:trPr>
          <w:trHeight w:val="60"/>
        </w:trPr>
        <w:tc>
          <w:tcPr>
            <w:tcW w:w="126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Видано під № _______</w:t>
            </w:r>
          </w:p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Issued under №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</w:t>
            </w:r>
          </w:p>
        </w:tc>
        <w:tc>
          <w:tcPr>
            <w:tcW w:w="990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 ___________</w:t>
            </w:r>
          </w:p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 ____________</w:t>
            </w:r>
          </w:p>
        </w:tc>
        <w:tc>
          <w:tcPr>
            <w:tcW w:w="1011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числа __________</w:t>
            </w:r>
          </w:p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day </w:t>
            </w:r>
            <w:r w:rsidRPr="004A1FD8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eastAsia="uk-UA"/>
              </w:rPr>
              <w:t>_____________</w:t>
            </w:r>
          </w:p>
        </w:tc>
        <w:tc>
          <w:tcPr>
            <w:tcW w:w="1734" w:type="pct"/>
            <w:tcMar>
              <w:top w:w="68" w:type="dxa"/>
              <w:left w:w="57" w:type="dxa"/>
              <w:bottom w:w="68" w:type="dxa"/>
              <w:right w:w="57" w:type="dxa"/>
            </w:tcMar>
          </w:tcPr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місяця ______ року.</w:t>
            </w:r>
          </w:p>
          <w:p w:rsidR="00EF4FD7" w:rsidRPr="004A1FD8" w:rsidRDefault="00EF4FD7" w:rsidP="00862ABD">
            <w:pPr>
              <w:spacing w:before="5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month _______ year.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EF4FD7" w:rsidRPr="004A1FD8" w:rsidTr="00E1015F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EF4FD7" w:rsidRPr="004A1FD8" w:rsidTr="00E1015F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FD7" w:rsidRPr="004A1FD8" w:rsidRDefault="00EF4FD7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FD7" w:rsidRPr="004A1FD8" w:rsidRDefault="00EF4FD7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EF4FD7" w:rsidRPr="004A1FD8" w:rsidRDefault="00EF4FD7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F4FD7" w:rsidRPr="00E3603B" w:rsidRDefault="00EF4FD7" w:rsidP="00862ABD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E3603B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EF4FD7" w:rsidRPr="004A1FD8" w:rsidRDefault="00EF4FD7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Ярослав ІЛЯСЕВИЧ</w:t>
      </w:r>
    </w:p>
    <w:sectPr w:rsidR="00EF4FD7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1B624E"/>
    <w:rsid w:val="002034F8"/>
    <w:rsid w:val="0021372B"/>
    <w:rsid w:val="002B093C"/>
    <w:rsid w:val="002C1B49"/>
    <w:rsid w:val="004A1FD8"/>
    <w:rsid w:val="00504F71"/>
    <w:rsid w:val="00701D33"/>
    <w:rsid w:val="00766049"/>
    <w:rsid w:val="007F2F94"/>
    <w:rsid w:val="0080259E"/>
    <w:rsid w:val="00862ABD"/>
    <w:rsid w:val="00A84932"/>
    <w:rsid w:val="00B21368"/>
    <w:rsid w:val="00B96C7C"/>
    <w:rsid w:val="00C47187"/>
    <w:rsid w:val="00CE1F96"/>
    <w:rsid w:val="00E1015F"/>
    <w:rsid w:val="00E3603B"/>
    <w:rsid w:val="00EB5CD2"/>
    <w:rsid w:val="00EE51FE"/>
    <w:rsid w:val="00EF4FD7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2F94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049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66049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66049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054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0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4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6</cp:revision>
  <dcterms:created xsi:type="dcterms:W3CDTF">2022-05-17T10:51:00Z</dcterms:created>
  <dcterms:modified xsi:type="dcterms:W3CDTF">2022-05-17T13:19:00Z</dcterms:modified>
</cp:coreProperties>
</file>