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1A" w:rsidRPr="009175DC" w:rsidRDefault="00111B1A" w:rsidP="009175DC">
      <w:pPr>
        <w:tabs>
          <w:tab w:val="left" w:pos="5745"/>
        </w:tabs>
        <w:ind w:left="5580"/>
      </w:pPr>
      <w:r>
        <w:rPr>
          <w:color w:val="000000"/>
          <w:sz w:val="20"/>
          <w:szCs w:val="20"/>
        </w:rPr>
        <w:t>Д</w:t>
      </w:r>
      <w:r w:rsidRPr="00A5352B">
        <w:rPr>
          <w:color w:val="000000"/>
          <w:sz w:val="20"/>
          <w:szCs w:val="20"/>
        </w:rPr>
        <w:t xml:space="preserve">одаток </w:t>
      </w:r>
      <w:r>
        <w:rPr>
          <w:color w:val="000000"/>
          <w:sz w:val="20"/>
          <w:szCs w:val="20"/>
        </w:rPr>
        <w:t>7</w:t>
      </w:r>
      <w:r w:rsidRPr="009175DC">
        <w:rPr>
          <w:color w:val="000000"/>
          <w:sz w:val="20"/>
          <w:szCs w:val="20"/>
        </w:rPr>
        <w:br/>
      </w:r>
      <w:r w:rsidRPr="00A5352B">
        <w:rPr>
          <w:color w:val="000000"/>
          <w:sz w:val="20"/>
          <w:szCs w:val="20"/>
        </w:rPr>
        <w:t>до Положення про Спадковий реєстр</w:t>
      </w:r>
    </w:p>
    <w:p w:rsidR="00111B1A" w:rsidRPr="009175DC" w:rsidRDefault="00111B1A" w:rsidP="009175DC">
      <w:pPr>
        <w:tabs>
          <w:tab w:val="left" w:pos="5745"/>
        </w:tabs>
      </w:pPr>
    </w:p>
    <w:p w:rsidR="00111B1A" w:rsidRPr="00021568" w:rsidRDefault="00111B1A" w:rsidP="009175DC">
      <w:pPr>
        <w:pStyle w:val="NormalWeb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Вихідний номер ________</w:t>
      </w:r>
      <w:r w:rsidRPr="00021568">
        <w:rPr>
          <w:color w:val="000000"/>
          <w:sz w:val="20"/>
          <w:szCs w:val="20"/>
        </w:rPr>
        <w:br/>
        <w:t>Дата ___ ______________</w:t>
      </w:r>
    </w:p>
    <w:p w:rsidR="00111B1A" w:rsidRPr="00021568" w:rsidRDefault="00111B1A" w:rsidP="00021568">
      <w:pPr>
        <w:pStyle w:val="Heading3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ЗАЯВА</w:t>
      </w:r>
      <w:r w:rsidRPr="00021568">
        <w:rPr>
          <w:color w:val="000000"/>
          <w:sz w:val="20"/>
          <w:szCs w:val="20"/>
        </w:rPr>
        <w:br/>
        <w:t>про реєстрацію свідоцтва про право на спадщину (рухоме майно)</w:t>
      </w:r>
    </w:p>
    <w:p w:rsidR="00111B1A" w:rsidRPr="00021568" w:rsidRDefault="00111B1A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 </w:t>
      </w:r>
      <w:r w:rsidRPr="00896CBD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3.5pt;height:615pt">
            <v:imagedata r:id="rId4" r:href="rId5"/>
          </v:shape>
        </w:pict>
      </w:r>
      <w:r w:rsidRPr="00021568">
        <w:rPr>
          <w:color w:val="000000"/>
          <w:sz w:val="20"/>
          <w:szCs w:val="20"/>
        </w:rPr>
        <w:t> </w:t>
      </w:r>
    </w:p>
    <w:p w:rsidR="00111B1A" w:rsidRPr="00021568" w:rsidRDefault="00111B1A" w:rsidP="00021568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 w:rsidRPr="00021568">
        <w:rPr>
          <w:color w:val="000000"/>
          <w:sz w:val="20"/>
          <w:szCs w:val="20"/>
        </w:rPr>
        <w:t>Зворотний бік заяви про реєстрацію свідоцтва про право на спадщину (рухоме майно)</w:t>
      </w:r>
    </w:p>
    <w:p w:rsidR="00111B1A" w:rsidRDefault="00111B1A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b/>
          <w:bCs/>
          <w:color w:val="000000"/>
          <w:sz w:val="20"/>
          <w:szCs w:val="20"/>
        </w:rPr>
        <w:t> </w:t>
      </w:r>
      <w:r w:rsidRPr="00896CBD">
        <w:rPr>
          <w:b/>
          <w:bCs/>
          <w:color w:val="000000"/>
          <w:sz w:val="20"/>
          <w:szCs w:val="20"/>
        </w:rPr>
        <w:pict>
          <v:shape id="_x0000_i1026" type="#_x0000_t75" alt="" style="width:469.5pt;height:599.25pt">
            <v:imagedata r:id="rId6" r:href="rId7"/>
          </v:shape>
        </w:pict>
      </w:r>
      <w:r w:rsidRPr="00021568">
        <w:rPr>
          <w:b/>
          <w:bCs/>
          <w:color w:val="000000"/>
          <w:sz w:val="20"/>
          <w:szCs w:val="20"/>
        </w:rPr>
        <w:t> </w:t>
      </w:r>
    </w:p>
    <w:p w:rsidR="00111B1A" w:rsidRDefault="00111B1A" w:rsidP="009175DC">
      <w:pPr>
        <w:tabs>
          <w:tab w:val="left" w:pos="5745"/>
        </w:tabs>
        <w:ind w:left="5580"/>
        <w:rPr>
          <w:color w:val="000000"/>
          <w:sz w:val="20"/>
          <w:szCs w:val="20"/>
        </w:rPr>
      </w:pPr>
    </w:p>
    <w:p w:rsidR="00111B1A" w:rsidRDefault="00111B1A" w:rsidP="009175DC">
      <w:pPr>
        <w:tabs>
          <w:tab w:val="left" w:pos="5745"/>
        </w:tabs>
        <w:ind w:left="5580"/>
        <w:rPr>
          <w:color w:val="000000"/>
          <w:sz w:val="20"/>
          <w:szCs w:val="20"/>
        </w:rPr>
      </w:pPr>
    </w:p>
    <w:p w:rsidR="00111B1A" w:rsidRDefault="00111B1A" w:rsidP="009175DC">
      <w:pPr>
        <w:tabs>
          <w:tab w:val="left" w:pos="5745"/>
        </w:tabs>
        <w:ind w:left="5580"/>
        <w:rPr>
          <w:color w:val="000000"/>
          <w:sz w:val="20"/>
          <w:szCs w:val="20"/>
        </w:rPr>
      </w:pPr>
    </w:p>
    <w:p w:rsidR="00111B1A" w:rsidRDefault="00111B1A" w:rsidP="009175DC">
      <w:pPr>
        <w:tabs>
          <w:tab w:val="left" w:pos="5745"/>
        </w:tabs>
        <w:ind w:left="5580"/>
        <w:rPr>
          <w:color w:val="000000"/>
          <w:sz w:val="20"/>
          <w:szCs w:val="20"/>
        </w:rPr>
      </w:pPr>
    </w:p>
    <w:p w:rsidR="00111B1A" w:rsidRDefault="00111B1A" w:rsidP="009175DC">
      <w:pPr>
        <w:tabs>
          <w:tab w:val="left" w:pos="5745"/>
        </w:tabs>
        <w:ind w:left="5580"/>
        <w:rPr>
          <w:color w:val="000000"/>
          <w:sz w:val="20"/>
          <w:szCs w:val="20"/>
        </w:rPr>
      </w:pPr>
    </w:p>
    <w:p w:rsidR="00111B1A" w:rsidRDefault="00111B1A" w:rsidP="009175DC">
      <w:pPr>
        <w:tabs>
          <w:tab w:val="left" w:pos="5745"/>
        </w:tabs>
        <w:ind w:left="5580"/>
        <w:rPr>
          <w:color w:val="000000"/>
          <w:sz w:val="20"/>
          <w:szCs w:val="20"/>
        </w:rPr>
      </w:pPr>
    </w:p>
    <w:p w:rsidR="00111B1A" w:rsidRDefault="00111B1A" w:rsidP="009175DC">
      <w:pPr>
        <w:tabs>
          <w:tab w:val="left" w:pos="5745"/>
        </w:tabs>
        <w:ind w:left="5580"/>
        <w:rPr>
          <w:color w:val="000000"/>
          <w:sz w:val="20"/>
          <w:szCs w:val="20"/>
        </w:rPr>
      </w:pPr>
    </w:p>
    <w:p w:rsidR="00111B1A" w:rsidRDefault="00111B1A" w:rsidP="009175DC">
      <w:pPr>
        <w:tabs>
          <w:tab w:val="left" w:pos="5745"/>
        </w:tabs>
        <w:ind w:left="5580"/>
        <w:rPr>
          <w:color w:val="000000"/>
          <w:sz w:val="20"/>
          <w:szCs w:val="20"/>
        </w:rPr>
      </w:pPr>
    </w:p>
    <w:sectPr w:rsidR="00111B1A" w:rsidSect="007B76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568"/>
    <w:rsid w:val="0000227F"/>
    <w:rsid w:val="000057A5"/>
    <w:rsid w:val="00011420"/>
    <w:rsid w:val="00016D74"/>
    <w:rsid w:val="00021568"/>
    <w:rsid w:val="00023EF7"/>
    <w:rsid w:val="00025D96"/>
    <w:rsid w:val="0003118A"/>
    <w:rsid w:val="00035840"/>
    <w:rsid w:val="000541E3"/>
    <w:rsid w:val="00057537"/>
    <w:rsid w:val="00071DFA"/>
    <w:rsid w:val="00074FCE"/>
    <w:rsid w:val="000A4112"/>
    <w:rsid w:val="000B03B8"/>
    <w:rsid w:val="000D05D6"/>
    <w:rsid w:val="000D7146"/>
    <w:rsid w:val="000E722E"/>
    <w:rsid w:val="000F1B3A"/>
    <w:rsid w:val="00104D38"/>
    <w:rsid w:val="00105C65"/>
    <w:rsid w:val="00111B1A"/>
    <w:rsid w:val="00113EBA"/>
    <w:rsid w:val="00114C5C"/>
    <w:rsid w:val="00130C0A"/>
    <w:rsid w:val="001314FC"/>
    <w:rsid w:val="00134C46"/>
    <w:rsid w:val="00143D4B"/>
    <w:rsid w:val="00145C95"/>
    <w:rsid w:val="001465F5"/>
    <w:rsid w:val="001825E3"/>
    <w:rsid w:val="001B0039"/>
    <w:rsid w:val="001B1C18"/>
    <w:rsid w:val="001B3A63"/>
    <w:rsid w:val="001B4345"/>
    <w:rsid w:val="001C01C6"/>
    <w:rsid w:val="001C42BE"/>
    <w:rsid w:val="001C7B8F"/>
    <w:rsid w:val="001E60BC"/>
    <w:rsid w:val="002009D5"/>
    <w:rsid w:val="002019D8"/>
    <w:rsid w:val="00210589"/>
    <w:rsid w:val="00220BCA"/>
    <w:rsid w:val="00232E25"/>
    <w:rsid w:val="0023459E"/>
    <w:rsid w:val="0024190B"/>
    <w:rsid w:val="002440BF"/>
    <w:rsid w:val="00265C8C"/>
    <w:rsid w:val="00276312"/>
    <w:rsid w:val="002763A2"/>
    <w:rsid w:val="00280339"/>
    <w:rsid w:val="00284D36"/>
    <w:rsid w:val="00285D39"/>
    <w:rsid w:val="0029026A"/>
    <w:rsid w:val="002A2BF5"/>
    <w:rsid w:val="002C38BB"/>
    <w:rsid w:val="002C568E"/>
    <w:rsid w:val="002C6AF4"/>
    <w:rsid w:val="002D698D"/>
    <w:rsid w:val="002E5219"/>
    <w:rsid w:val="003012FD"/>
    <w:rsid w:val="0031446D"/>
    <w:rsid w:val="00316D4F"/>
    <w:rsid w:val="0032164E"/>
    <w:rsid w:val="00345362"/>
    <w:rsid w:val="003605AD"/>
    <w:rsid w:val="003708FB"/>
    <w:rsid w:val="003B4C5E"/>
    <w:rsid w:val="003C7323"/>
    <w:rsid w:val="003D41D6"/>
    <w:rsid w:val="003E483C"/>
    <w:rsid w:val="00405116"/>
    <w:rsid w:val="00407CAC"/>
    <w:rsid w:val="00412393"/>
    <w:rsid w:val="0041419C"/>
    <w:rsid w:val="00420343"/>
    <w:rsid w:val="004232A6"/>
    <w:rsid w:val="004309DC"/>
    <w:rsid w:val="00435E7D"/>
    <w:rsid w:val="00435F52"/>
    <w:rsid w:val="00443D5A"/>
    <w:rsid w:val="00450597"/>
    <w:rsid w:val="004615EE"/>
    <w:rsid w:val="00492C91"/>
    <w:rsid w:val="004941D3"/>
    <w:rsid w:val="0049789E"/>
    <w:rsid w:val="004C1D8C"/>
    <w:rsid w:val="004D1FD1"/>
    <w:rsid w:val="004D5B12"/>
    <w:rsid w:val="004F10A3"/>
    <w:rsid w:val="004F446B"/>
    <w:rsid w:val="0050738B"/>
    <w:rsid w:val="005213E7"/>
    <w:rsid w:val="00523895"/>
    <w:rsid w:val="00544AD0"/>
    <w:rsid w:val="00554F65"/>
    <w:rsid w:val="005578F4"/>
    <w:rsid w:val="00583C67"/>
    <w:rsid w:val="00593E9F"/>
    <w:rsid w:val="00596584"/>
    <w:rsid w:val="005C7466"/>
    <w:rsid w:val="005D08E5"/>
    <w:rsid w:val="005E11DE"/>
    <w:rsid w:val="005E2501"/>
    <w:rsid w:val="005F003C"/>
    <w:rsid w:val="006038D6"/>
    <w:rsid w:val="00604CB0"/>
    <w:rsid w:val="00615DD4"/>
    <w:rsid w:val="00615E7A"/>
    <w:rsid w:val="0061676D"/>
    <w:rsid w:val="006200A0"/>
    <w:rsid w:val="00622C19"/>
    <w:rsid w:val="0063778B"/>
    <w:rsid w:val="006550E5"/>
    <w:rsid w:val="00664285"/>
    <w:rsid w:val="00673C32"/>
    <w:rsid w:val="00683C4A"/>
    <w:rsid w:val="006A47EC"/>
    <w:rsid w:val="006A5973"/>
    <w:rsid w:val="006C78B2"/>
    <w:rsid w:val="007213A0"/>
    <w:rsid w:val="00722E73"/>
    <w:rsid w:val="0074351B"/>
    <w:rsid w:val="00757C09"/>
    <w:rsid w:val="00760F8F"/>
    <w:rsid w:val="007641AA"/>
    <w:rsid w:val="007718C5"/>
    <w:rsid w:val="00772BCF"/>
    <w:rsid w:val="00793A4C"/>
    <w:rsid w:val="007A1311"/>
    <w:rsid w:val="007A2C37"/>
    <w:rsid w:val="007B6EAD"/>
    <w:rsid w:val="007B761B"/>
    <w:rsid w:val="007E476E"/>
    <w:rsid w:val="007F6DB7"/>
    <w:rsid w:val="0081181A"/>
    <w:rsid w:val="00831F29"/>
    <w:rsid w:val="0084559F"/>
    <w:rsid w:val="008555FE"/>
    <w:rsid w:val="00871C0C"/>
    <w:rsid w:val="00896CBD"/>
    <w:rsid w:val="008A2725"/>
    <w:rsid w:val="008B29F5"/>
    <w:rsid w:val="008C1F14"/>
    <w:rsid w:val="008C2F40"/>
    <w:rsid w:val="008E1DE6"/>
    <w:rsid w:val="008F012A"/>
    <w:rsid w:val="008F7783"/>
    <w:rsid w:val="009035FB"/>
    <w:rsid w:val="00910F5D"/>
    <w:rsid w:val="00914572"/>
    <w:rsid w:val="00916D79"/>
    <w:rsid w:val="009175DC"/>
    <w:rsid w:val="009266F4"/>
    <w:rsid w:val="009406E2"/>
    <w:rsid w:val="00950827"/>
    <w:rsid w:val="00951F09"/>
    <w:rsid w:val="0096760C"/>
    <w:rsid w:val="009676F8"/>
    <w:rsid w:val="00984810"/>
    <w:rsid w:val="00986FBF"/>
    <w:rsid w:val="00992EE3"/>
    <w:rsid w:val="00994337"/>
    <w:rsid w:val="009A0845"/>
    <w:rsid w:val="009D0726"/>
    <w:rsid w:val="009F381F"/>
    <w:rsid w:val="00A02DDA"/>
    <w:rsid w:val="00A060F7"/>
    <w:rsid w:val="00A06323"/>
    <w:rsid w:val="00A22CB1"/>
    <w:rsid w:val="00A27F66"/>
    <w:rsid w:val="00A50F0A"/>
    <w:rsid w:val="00A5352B"/>
    <w:rsid w:val="00A868A8"/>
    <w:rsid w:val="00A946AF"/>
    <w:rsid w:val="00AB3464"/>
    <w:rsid w:val="00AC73EA"/>
    <w:rsid w:val="00AD3DF0"/>
    <w:rsid w:val="00AD7638"/>
    <w:rsid w:val="00AF19BB"/>
    <w:rsid w:val="00AF7FD4"/>
    <w:rsid w:val="00B062FC"/>
    <w:rsid w:val="00B23970"/>
    <w:rsid w:val="00B34D0E"/>
    <w:rsid w:val="00B7481B"/>
    <w:rsid w:val="00B74B75"/>
    <w:rsid w:val="00B81283"/>
    <w:rsid w:val="00B90785"/>
    <w:rsid w:val="00BA08EE"/>
    <w:rsid w:val="00BD1ECE"/>
    <w:rsid w:val="00BF2986"/>
    <w:rsid w:val="00BF55F1"/>
    <w:rsid w:val="00C202A4"/>
    <w:rsid w:val="00C57BAB"/>
    <w:rsid w:val="00C66504"/>
    <w:rsid w:val="00C70594"/>
    <w:rsid w:val="00C90E0D"/>
    <w:rsid w:val="00C921F5"/>
    <w:rsid w:val="00C94A3B"/>
    <w:rsid w:val="00CA00F4"/>
    <w:rsid w:val="00CA7DD1"/>
    <w:rsid w:val="00CB51BB"/>
    <w:rsid w:val="00CD1BB6"/>
    <w:rsid w:val="00CD5BA5"/>
    <w:rsid w:val="00CE002B"/>
    <w:rsid w:val="00CE586C"/>
    <w:rsid w:val="00D11D44"/>
    <w:rsid w:val="00D145FE"/>
    <w:rsid w:val="00D15507"/>
    <w:rsid w:val="00D20C5F"/>
    <w:rsid w:val="00D22C6A"/>
    <w:rsid w:val="00D6564F"/>
    <w:rsid w:val="00D92057"/>
    <w:rsid w:val="00DB01A7"/>
    <w:rsid w:val="00DB1EBF"/>
    <w:rsid w:val="00DC3AE6"/>
    <w:rsid w:val="00DC64A6"/>
    <w:rsid w:val="00DC7B2F"/>
    <w:rsid w:val="00DF0E38"/>
    <w:rsid w:val="00DF1B7A"/>
    <w:rsid w:val="00E21D9A"/>
    <w:rsid w:val="00E2792E"/>
    <w:rsid w:val="00E27A54"/>
    <w:rsid w:val="00E40FAD"/>
    <w:rsid w:val="00E637E5"/>
    <w:rsid w:val="00E677D4"/>
    <w:rsid w:val="00E75BC9"/>
    <w:rsid w:val="00E769C0"/>
    <w:rsid w:val="00E92E2A"/>
    <w:rsid w:val="00EB7195"/>
    <w:rsid w:val="00EE32D5"/>
    <w:rsid w:val="00EE457D"/>
    <w:rsid w:val="00EF3AEB"/>
    <w:rsid w:val="00F0212F"/>
    <w:rsid w:val="00F12FB9"/>
    <w:rsid w:val="00F17714"/>
    <w:rsid w:val="00F17FA7"/>
    <w:rsid w:val="00F22400"/>
    <w:rsid w:val="00F22A0B"/>
    <w:rsid w:val="00F471D4"/>
    <w:rsid w:val="00F5176F"/>
    <w:rsid w:val="00F52728"/>
    <w:rsid w:val="00F657AD"/>
    <w:rsid w:val="00F87832"/>
    <w:rsid w:val="00FA01DF"/>
    <w:rsid w:val="00FB192D"/>
    <w:rsid w:val="00FB7EA9"/>
    <w:rsid w:val="00FD02F8"/>
    <w:rsid w:val="00FE3BEB"/>
    <w:rsid w:val="00FE687C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23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21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2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3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81F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uiPriority w:val="99"/>
    <w:rsid w:val="00021568"/>
    <w:rPr>
      <w:rFonts w:cs="Times New Roman"/>
    </w:rPr>
  </w:style>
  <w:style w:type="paragraph" w:styleId="NormalWeb">
    <w:name w:val="Normal (Web)"/>
    <w:basedOn w:val="Normal"/>
    <w:uiPriority w:val="99"/>
    <w:rsid w:val="000215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21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Zakon.2/User/b0/Re19569_IMG_01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../Zakon.2/User/b0/Re19569_IMG_011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</Words>
  <Characters>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2022-04-04T15:45:00Z</dcterms:created>
  <dcterms:modified xsi:type="dcterms:W3CDTF">2022-04-04T15:45:00Z</dcterms:modified>
</cp:coreProperties>
</file>