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2" w:rsidRPr="00CD2ACC" w:rsidRDefault="00BD3812" w:rsidP="00CD2ACC">
      <w:pPr>
        <w:shd w:val="clear" w:color="auto" w:fill="FFFFFF"/>
        <w:spacing w:after="0" w:line="182" w:lineRule="atLeast"/>
        <w:ind w:left="557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color w:val="000000"/>
          <w:sz w:val="24"/>
          <w:szCs w:val="24"/>
          <w:lang w:eastAsia="uk-UA"/>
        </w:rPr>
        <w:t>ІII)</w:t>
      </w:r>
    </w:p>
    <w:p w:rsidR="00BD3812" w:rsidRPr="00CD2ACC" w:rsidRDefault="00BD3812" w:rsidP="00CD2AC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УРОЧИСТИЙ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ОДНОСТРІЙ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осіб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вищого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D2AC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поліції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5157"/>
        <w:gridCol w:w="2005"/>
        <w:gridCol w:w="3058"/>
      </w:tblGrid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0731E2">
        <w:trPr>
          <w:trHeight w:val="113"/>
        </w:trPr>
        <w:tc>
          <w:tcPr>
            <w:tcW w:w="37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5" o:spid="_x0000_i1025" type="#_x0000_t75" style="width:55.5pt;height:42.75pt;visibility:visible">
                  <v:imagedata r:id="rId5" o:title=""/>
                </v:shape>
              </w:pic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204" o:spid="_x0000_i1026" type="#_x0000_t75" style="width:58.5pt;height:42.75pt;visibility:visible">
                  <v:imagedata r:id="rId6" o:title=""/>
                </v:shape>
              </w:pict>
            </w:r>
          </w:p>
        </w:tc>
      </w:tr>
      <w:tr w:rsidR="00BD3812" w:rsidRPr="00CD2ACC" w:rsidTr="000731E2">
        <w:trPr>
          <w:trHeight w:val="113"/>
        </w:trPr>
        <w:tc>
          <w:tcPr>
            <w:tcW w:w="37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0731E2">
        <w:trPr>
          <w:trHeight w:val="113"/>
        </w:trPr>
        <w:tc>
          <w:tcPr>
            <w:tcW w:w="544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2268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203" o:spid="_x0000_i1027" type="#_x0000_t75" style="width:141.75pt;height:198.75pt;visibility:visible">
                  <v:imagedata r:id="rId7" o:title=""/>
                </v:shape>
              </w:pic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202" o:spid="_x0000_i1028" type="#_x0000_t75" style="width:105pt;height:10.5pt;visibility:visible">
                  <v:imagedata r:id="rId8" o:title=""/>
                </v:shape>
              </w:pic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27" o:spid="_x0000_i1029" type="#_x0000_t75" style="width:57.75pt;height:41.2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201" o:spid="_x0000_i1030" type="#_x0000_t75" style="width:85.5pt;height:84.75pt;visibility:visible">
                  <v:imagedata r:id="rId10" o:title=""/>
                </v:shape>
              </w:pic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200" o:spid="_x0000_i1031" type="#_x0000_t75" style="width:57.75pt;height:48.75pt;visibility:visible">
                  <v:imagedata r:id="rId11" o:title=""/>
                </v:shape>
              </w:pic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BD3812" w:rsidRPr="00CD2ACC" w:rsidTr="000731E2"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D3812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br w:type="page"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Продовження додатка 1</w:t>
      </w:r>
    </w:p>
    <w:p w:rsidR="00BD3812" w:rsidRPr="00CD2ACC" w:rsidRDefault="00BD3812" w:rsidP="004C4698">
      <w:pPr>
        <w:shd w:val="clear" w:color="auto" w:fill="FFFFFF"/>
        <w:spacing w:after="0" w:line="193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9" o:spid="_x0000_i1032" type="#_x0000_t75" style="width:55.5pt;height:42.75pt;visibility:visible">
                  <v:imagedata r:id="rId12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8" o:spid="_x0000_i1033" type="#_x0000_t75" style="width:58.5pt;height:42.75pt;visibility:visible">
                  <v:imagedata r:id="rId13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7" o:spid="_x0000_i1034" type="#_x0000_t75" style="width:162.75pt;height:227.25pt;visibility:visible">
                  <v:imagedata r:id="rId1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6" o:spid="_x0000_i1035" type="#_x0000_t75" style="width:183pt;height:227.25pt;visibility:visible">
                  <v:imagedata r:id="rId15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5" o:spid="_x0000_i1036" type="#_x0000_t75" style="width:85.5pt;height:84.75pt;visibility:visible">
                  <v:imagedata r:id="rId16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4" o:spid="_x0000_i1037" type="#_x0000_t75" style="width:57.75pt;height:48.75pt;visibility:visible">
                  <v:imagedata r:id="rId11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42"/>
        <w:gridCol w:w="578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</w:p>
        </w:tc>
      </w:tr>
      <w:tr w:rsidR="00BD3812" w:rsidRPr="00CD2ACC" w:rsidTr="00CD2ACC">
        <w:trPr>
          <w:trHeight w:val="113"/>
        </w:trPr>
        <w:tc>
          <w:tcPr>
            <w:tcW w:w="217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3" o:spid="_x0000_i1038" type="#_x0000_t75" style="width:55.5pt;height:42.75pt;visibility:visible">
                  <v:imagedata r:id="rId17" o:title=""/>
                </v:shape>
              </w:pic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2" o:spid="_x0000_i1039" type="#_x0000_t75" style="width:58.5pt;height:42.75pt;visibility:visible">
                  <v:imagedata r:id="rId18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17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17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1" o:spid="_x0000_i1040" type="#_x0000_t75" style="width:154.5pt;height:170.25pt;visibility:visible">
                  <v:imagedata r:id="rId19" o:title=""/>
                </v:shape>
              </w:pict>
            </w:r>
          </w:p>
        </w:tc>
        <w:tc>
          <w:tcPr>
            <w:tcW w:w="282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90" o:spid="_x0000_i1041" type="#_x0000_t75" style="width:207.75pt;height:170.25pt;visibility:visible">
                  <v:imagedata r:id="rId20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9" o:spid="_x0000_i1042" type="#_x0000_t75" style="width:85.5pt;height:84.75pt;visibility:visible">
                  <v:imagedata r:id="rId16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8" o:spid="_x0000_i1043" type="#_x0000_t75" style="width:57.75pt;height:48.75pt;visibility:visible">
                  <v:imagedata r:id="rId11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667"/>
        <w:gridCol w:w="5558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</w:p>
        </w:tc>
      </w:tr>
      <w:tr w:rsidR="00BD3812" w:rsidRPr="00CD2ACC" w:rsidTr="00CD2ACC">
        <w:trPr>
          <w:trHeight w:val="113"/>
        </w:trPr>
        <w:tc>
          <w:tcPr>
            <w:tcW w:w="228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7" o:spid="_x0000_i1044" type="#_x0000_t75" style="width:55.5pt;height:42.75pt;visibility:visible">
                  <v:imagedata r:id="rId12" o:title=""/>
                </v:shape>
              </w:pic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6" o:spid="_x0000_i1045" type="#_x0000_t75" style="width:58.5pt;height:42.75pt;visibility:visible">
                  <v:imagedata r:id="rId13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28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28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5" o:spid="_x0000_i1046" type="#_x0000_t75" style="width:156pt;height:170.25pt;visibility:visible">
                  <v:imagedata r:id="rId21" o:title=""/>
                </v:shape>
              </w:pict>
            </w:r>
          </w:p>
        </w:tc>
        <w:tc>
          <w:tcPr>
            <w:tcW w:w="271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4" o:spid="_x0000_i1047" type="#_x0000_t75" style="width:188.25pt;height:170.25pt;visibility:visible">
                  <v:imagedata r:id="rId22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3" o:spid="_x0000_i1048" type="#_x0000_t75" style="width:85.5pt;height:84.75pt;visibility:visible">
                  <v:imagedata r:id="rId16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2" o:spid="_x0000_i1049" type="#_x0000_t75" style="width:57.75pt;height:48.75pt;visibility:visible">
                  <v:imagedata r:id="rId11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A0"/>
      </w:tblPr>
      <w:tblGrid>
        <w:gridCol w:w="5302"/>
        <w:gridCol w:w="1942"/>
        <w:gridCol w:w="2976"/>
      </w:tblGrid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0731E2">
        <w:trPr>
          <w:trHeight w:val="113"/>
        </w:trPr>
        <w:tc>
          <w:tcPr>
            <w:tcW w:w="3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1" o:spid="_x0000_i1050" type="#_x0000_t75" style="width:55.5pt;height:42.75pt;visibility:visible">
                  <v:imagedata r:id="rId17" o:title=""/>
                </v:shape>
              </w:pic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80" o:spid="_x0000_i1051" type="#_x0000_t75" style="width:55.5pt;height:42.75pt;visibility:visible">
                  <v:imagedata r:id="rId23" o:title=""/>
                </v:shape>
              </w:pict>
            </w:r>
          </w:p>
        </w:tc>
      </w:tr>
      <w:tr w:rsidR="00BD3812" w:rsidRPr="00CD2ACC" w:rsidTr="000731E2">
        <w:trPr>
          <w:trHeight w:val="113"/>
        </w:trPr>
        <w:tc>
          <w:tcPr>
            <w:tcW w:w="3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0731E2">
        <w:trPr>
          <w:trHeight w:val="113"/>
        </w:trPr>
        <w:tc>
          <w:tcPr>
            <w:tcW w:w="549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2211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9" o:spid="_x0000_i1052" type="#_x0000_t75" style="width:150pt;height:212.25pt;visibility:visible">
                  <v:imagedata r:id="rId24" o:title=""/>
                </v:shape>
              </w:pic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57" w:type="dxa"/>
            </w:tcMar>
            <w:vAlign w:val="bottom"/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8" o:spid="_x0000_i1053" type="#_x0000_t75" style="width:105pt;height:10.5pt;visibility:visible">
                  <v:imagedata r:id="rId25" o:title=""/>
                </v:shape>
              </w:pic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7" o:spid="_x0000_i1054" type="#_x0000_t75" style="width:42pt;height:30pt;visibility:visible">
                  <v:imagedata r:id="rId26" o:title=""/>
                </v:shape>
              </w:pic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6" o:spid="_x0000_i1055" type="#_x0000_t75" style="width:72.75pt;height:125.25pt;visibility:visible">
                  <v:imagedata r:id="rId27" o:title=""/>
                </v:shape>
              </w:pic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5" o:spid="_x0000_i1056" type="#_x0000_t75" style="width:38.25pt;height:39pt;visibility:visible">
                  <v:imagedata r:id="rId28" o:title=""/>
                </v:shape>
              </w:pict>
            </w:r>
          </w:p>
        </w:tc>
      </w:tr>
      <w:tr w:rsidR="00BD3812" w:rsidRPr="00CD2ACC" w:rsidTr="000731E2">
        <w:trPr>
          <w:trHeight w:val="113"/>
        </w:trPr>
        <w:tc>
          <w:tcPr>
            <w:tcW w:w="77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D3812" w:rsidRPr="00CD2ACC" w:rsidTr="000731E2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12" w:rsidRPr="00CD2ACC" w:rsidRDefault="00BD3812" w:rsidP="000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4" o:spid="_x0000_i1057" type="#_x0000_t75" style="width:55.5pt;height:42.75pt;visibility:visible">
                  <v:imagedata r:id="rId12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3" o:spid="_x0000_i1058" type="#_x0000_t75" style="width:55.5pt;height:42.75pt;visibility:visible">
                  <v:imagedata r:id="rId2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2" o:spid="_x0000_i1059" type="#_x0000_t75" style="width:145.5pt;height:212.25pt;visibility:visible">
                  <v:imagedata r:id="rId30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1" o:spid="_x0000_i1060" type="#_x0000_t75" style="width:168pt;height:212.25pt;visibility:visible">
                  <v:imagedata r:id="rId31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70" o:spid="_x0000_i1061" type="#_x0000_t75" style="width:72.75pt;height:125.25pt;visibility:visible">
                  <v:imagedata r:id="rId32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9" o:spid="_x0000_i1062" type="#_x0000_t75" style="width:85.5pt;height:84.75pt;visibility:visible">
                  <v:imagedata r:id="rId33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8" o:spid="_x0000_i1063" type="#_x0000_t75" style="width:38.25pt;height:39pt;visibility:visible">
                  <v:imagedata r:id="rId28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91"/>
        <w:gridCol w:w="5634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</w:p>
        </w:tc>
      </w:tr>
      <w:tr w:rsidR="00BD3812" w:rsidRPr="00CD2ACC" w:rsidTr="00CD2ACC">
        <w:trPr>
          <w:trHeight w:val="113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7" o:spid="_x0000_i1064" type="#_x0000_t75" style="width:55.5pt;height:42.75pt;visibility:visible">
                  <v:imagedata r:id="rId17" o:title=""/>
                </v:shape>
              </w:pic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6" o:spid="_x0000_i1065" type="#_x0000_t75" style="width:55.5pt;height:42.75pt;visibility:visible">
                  <v:imagedata r:id="rId23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245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5" o:spid="_x0000_i1066" type="#_x0000_t75" style="width:155.25pt;height:184.5pt;visibility:visible">
                  <v:imagedata r:id="rId34" o:title=""/>
                </v:shape>
              </w:pict>
            </w:r>
          </w:p>
        </w:tc>
        <w:tc>
          <w:tcPr>
            <w:tcW w:w="2755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4" o:spid="_x0000_i1067" type="#_x0000_t75" style="width:202.5pt;height:184.5pt;visibility:visible">
                  <v:imagedata r:id="rId35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3" o:spid="_x0000_i1068" type="#_x0000_t75" style="width:72.75pt;height:125.25pt;visibility:visible">
                  <v:imagedata r:id="rId27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2" o:spid="_x0000_i1069" type="#_x0000_t75" style="width:38.25pt;height:39pt;visibility:visible">
                  <v:imagedata r:id="rId28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7"/>
        <w:gridCol w:w="5708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(куртки)</w:t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1" o:spid="_x0000_i1070" type="#_x0000_t75" style="width:55.5pt;height:42.75pt;visibility:visible">
                  <v:imagedata r:id="rId12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60" o:spid="_x0000_i1071" type="#_x0000_t75" style="width:55.5pt;height:42.75pt;visibility:visible">
                  <v:imagedata r:id="rId2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першого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рангу</w: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Кашкет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генералів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другого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третього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рангів</w:t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9" o:spid="_x0000_i1072" type="#_x0000_t75" style="width:156.75pt;height:184.5pt;visibility:visible">
                  <v:imagedata r:id="rId36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8" o:spid="_x0000_i1073" type="#_x0000_t75" style="width:204.75pt;height:184.5pt;visibility:visible">
                  <v:imagedata r:id="rId37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209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7" o:spid="_x0000_i1074" type="#_x0000_t75" style="width:72.75pt;height:125.25pt;visibility:visible">
                  <v:imagedata r:id="rId32" o:title=""/>
                </v:shape>
              </w:pict>
            </w:r>
          </w:p>
        </w:tc>
        <w:tc>
          <w:tcPr>
            <w:tcW w:w="2791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6" o:spid="_x0000_i1075" type="#_x0000_t75" style="width:85.5pt;height:84.75pt;visibility:visible">
                  <v:imagedata r:id="rId38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5" o:spid="_x0000_i1076" type="#_x0000_t75" style="width:38.25pt;height:39pt;visibility:visible">
                  <v:imagedata r:id="rId28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4" o:spid="_x0000_i1077" type="#_x0000_t75" style="width:68.25pt;height:56.25pt;visibility:visible">
                  <v:imagedata r:id="rId3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3" o:spid="_x0000_i1078" type="#_x0000_t75" style="width:124.5pt;height:212.25pt;visibility:visible">
                  <v:imagedata r:id="rId40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2" o:spid="_x0000_i1079" type="#_x0000_t75" style="width:127.5pt;height:212.25pt;visibility:visible">
                  <v:imagedata r:id="rId41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1" o:spid="_x0000_i1080" type="#_x0000_t75" style="width:56.25pt;height:39.75pt;visibility:visible">
                  <v:imagedata r:id="rId42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50" o:spid="_x0000_i1081" type="#_x0000_t75" style="width:85.5pt;height:84.75pt;visibility:visible">
                  <v:imagedata r:id="rId16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9" o:spid="_x0000_i1082" type="#_x0000_t75" style="width:74.25pt;height:40.5pt;visibility:visible">
                  <v:imagedata r:id="rId43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8" o:spid="_x0000_i1083" type="#_x0000_t75" style="width:68.25pt;height:56.25pt;visibility:visible">
                  <v:imagedata r:id="rId3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7" o:spid="_x0000_i1084" type="#_x0000_t75" style="width:137.25pt;height:212.25pt;visibility:visible">
                  <v:imagedata r:id="rId44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6" o:spid="_x0000_i1085" type="#_x0000_t75" style="width:117pt;height:212.25pt;visibility:visible">
                  <v:imagedata r:id="rId45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5" o:spid="_x0000_i1086" type="#_x0000_t75" style="width:54.75pt;height:45.75pt;visibility:visible">
                  <v:imagedata r:id="rId46" o:title=""/>
                </v:shape>
              </w:pict>
            </w:r>
          </w:p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4" o:spid="_x0000_i1087" type="#_x0000_t75" style="width:85.5pt;height:84.75pt;visibility:visible">
                  <v:imagedata r:id="rId16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3" o:spid="_x0000_i1088" type="#_x0000_t75" style="width:81pt;height:44.25pt;visibility:visible">
                  <v:imagedata r:id="rId47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CD2ACC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12"/>
        <w:gridCol w:w="5113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2" o:spid="_x0000_i1089" type="#_x0000_t75" style="width:68.25pt;height:56.25pt;visibility:visible">
                  <v:imagedata r:id="rId3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1" o:spid="_x0000_i1090" type="#_x0000_t75" style="width:142.5pt;height:240.75pt;visibility:visible">
                  <v:imagedata r:id="rId48" o:title=""/>
                </v:shape>
              </w:pic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40" o:spid="_x0000_i1091" type="#_x0000_t75" style="width:144.75pt;height:240.75pt;visibility:visible">
                  <v:imagedata r:id="rId4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9" o:spid="_x0000_i1092" type="#_x0000_t75" style="width:51.75pt;height:36.75pt;visibility:visible">
                  <v:imagedata r:id="rId50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8" o:spid="_x0000_i1093" type="#_x0000_t75" style="width:72.75pt;height:125.25pt;visibility:visible">
                  <v:imagedata r:id="rId27" o:title=""/>
                </v:shape>
              </w:pic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          </w:t>
            </w: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7" o:spid="_x0000_i1094" type="#_x0000_t75" style="width:48.75pt;height:84.75pt;visibility:visible">
                  <v:imagedata r:id="rId51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</w:tbl>
    <w:p w:rsidR="00BD3812" w:rsidRPr="00CD2ACC" w:rsidRDefault="00BD3812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D3812" w:rsidRDefault="00BD3812" w:rsidP="006A7CFA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  <w:t>Продовження додатка 1</w:t>
      </w:r>
    </w:p>
    <w:p w:rsidR="00BD3812" w:rsidRPr="00CD2ACC" w:rsidRDefault="00BD3812" w:rsidP="004C4698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98"/>
        <w:gridCol w:w="5027"/>
      </w:tblGrid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урочистий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із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сорочкою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6" o:spid="_x0000_i1095" type="#_x0000_t75" style="width:68.25pt;height:56.25pt;visibility:visible">
                  <v:imagedata r:id="rId39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2542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5" o:spid="_x0000_i1096" type="#_x0000_t75" style="width:137.25pt;height:212.25pt;visibility:visible">
                  <v:imagedata r:id="rId44" o:title=""/>
                </v:shape>
              </w:pic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4" o:spid="_x0000_i1097" type="#_x0000_t75" style="width:117pt;height:212.25pt;visibility:visible">
                  <v:imagedata r:id="rId45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BD3812" w:rsidRPr="00CD2ACC" w:rsidRDefault="00BD3812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3" o:spid="_x0000_i1098" type="#_x0000_t75" style="width:72.75pt;height:125.25pt;visibility:visible">
                  <v:imagedata r:id="rId32" o:title=""/>
                </v:shape>
              </w:pic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2" o:spid="_x0000_i1099" type="#_x0000_t75" style="width:85.5pt;height:84.75pt;visibility:visible">
                  <v:imagedata r:id="rId33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7194E">
              <w:rPr>
                <w:noProof/>
                <w:sz w:val="24"/>
                <w:szCs w:val="24"/>
                <w:lang w:eastAsia="uk-UA"/>
              </w:rPr>
              <w:pict>
                <v:shape id="Рисунок 131" o:spid="_x0000_i1100" type="#_x0000_t75" style="width:48.75pt;height:84.75pt;visibility:visible">
                  <v:imagedata r:id="rId52" o:title=""/>
                </v:shape>
              </w:pict>
            </w:r>
          </w:p>
        </w:tc>
      </w:tr>
      <w:tr w:rsidR="00BD3812" w:rsidRPr="00CD2ACC" w:rsidTr="00CD2ACC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3812" w:rsidRPr="00CD2ACC" w:rsidRDefault="00BD3812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D2AC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</w:tbl>
    <w:p w:rsidR="00BD3812" w:rsidRPr="00CD2ACC" w:rsidRDefault="00BD3812" w:rsidP="00847BCE">
      <w:pPr>
        <w:shd w:val="clear" w:color="auto" w:fill="FFFFFF"/>
        <w:spacing w:after="0" w:line="193" w:lineRule="atLeast"/>
        <w:ind w:firstLine="283"/>
        <w:jc w:val="both"/>
        <w:rPr>
          <w:sz w:val="24"/>
          <w:szCs w:val="24"/>
          <w:lang w:eastAsia="uk-UA"/>
        </w:rPr>
      </w:pPr>
    </w:p>
    <w:sectPr w:rsidR="00BD3812" w:rsidRPr="00CD2ACC" w:rsidSect="00CD2ACC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E2"/>
    <w:rsid w:val="00062310"/>
    <w:rsid w:val="000731E2"/>
    <w:rsid w:val="000E5B46"/>
    <w:rsid w:val="0018363E"/>
    <w:rsid w:val="001F17DB"/>
    <w:rsid w:val="00243807"/>
    <w:rsid w:val="00264BB3"/>
    <w:rsid w:val="002D6D4D"/>
    <w:rsid w:val="003663B4"/>
    <w:rsid w:val="004C4698"/>
    <w:rsid w:val="00554C16"/>
    <w:rsid w:val="005844D1"/>
    <w:rsid w:val="00616530"/>
    <w:rsid w:val="00654DE6"/>
    <w:rsid w:val="006A7CFA"/>
    <w:rsid w:val="006C3D74"/>
    <w:rsid w:val="0077194E"/>
    <w:rsid w:val="007A4683"/>
    <w:rsid w:val="007D05C7"/>
    <w:rsid w:val="00847BCE"/>
    <w:rsid w:val="008C2444"/>
    <w:rsid w:val="008D73DE"/>
    <w:rsid w:val="009174F1"/>
    <w:rsid w:val="00BD3812"/>
    <w:rsid w:val="00C11055"/>
    <w:rsid w:val="00CD073E"/>
    <w:rsid w:val="00CD2ACC"/>
    <w:rsid w:val="00D2314A"/>
    <w:rsid w:val="00D73009"/>
    <w:rsid w:val="00DD4B42"/>
    <w:rsid w:val="00DE2EAA"/>
    <w:rsid w:val="00EB7580"/>
    <w:rsid w:val="00F1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42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6D4D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731E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731E2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Normal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D6D4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D6D4D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2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12</Pages>
  <Words>409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9</cp:revision>
  <dcterms:created xsi:type="dcterms:W3CDTF">2022-07-15T07:18:00Z</dcterms:created>
  <dcterms:modified xsi:type="dcterms:W3CDTF">2022-07-18T12:39:00Z</dcterms:modified>
</cp:coreProperties>
</file>