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22" w:rsidRPr="004A1FD8" w:rsidRDefault="00C46622" w:rsidP="00911742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 Міністерства інфраструктури України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22 лютого 2022 року № 119</w:t>
      </w:r>
    </w:p>
    <w:p w:rsidR="00C46622" w:rsidRPr="004A1FD8" w:rsidRDefault="00C46622" w:rsidP="00911742">
      <w:pPr>
        <w:shd w:val="clear" w:color="auto" w:fill="FFFFFF"/>
        <w:spacing w:before="28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(Державний Герб України)</w:t>
      </w:r>
    </w:p>
    <w:p w:rsidR="00C46622" w:rsidRPr="004A1FD8" w:rsidRDefault="00C46622" w:rsidP="00911742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Державна служба морського і внутрішнього водного транспорту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та судноплавства України</w:t>
      </w:r>
    </w:p>
    <w:p w:rsidR="00C46622" w:rsidRPr="004A1FD8" w:rsidRDefault="00C46622" w:rsidP="00911742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The State Service for Maritime, Inland Waterway Transport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and Shipping of Ukraine</w:t>
      </w:r>
    </w:p>
    <w:p w:rsidR="00C46622" w:rsidRPr="004A1FD8" w:rsidRDefault="00C46622" w:rsidP="00911742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СУДНОВИЙ БІЛЕТ (тимчасовий)*</w:t>
      </w:r>
    </w:p>
    <w:p w:rsidR="00C46622" w:rsidRPr="004A1FD8" w:rsidRDefault="00C46622" w:rsidP="00911742">
      <w:pPr>
        <w:shd w:val="clear" w:color="auto" w:fill="FFFFFF"/>
        <w:spacing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SHIP LICENSE (temporary)</w:t>
      </w:r>
    </w:p>
    <w:p w:rsidR="00C46622" w:rsidRPr="004A1FD8" w:rsidRDefault="00C46622" w:rsidP="00911742">
      <w:pPr>
        <w:shd w:val="clear" w:color="auto" w:fill="FFFFFF"/>
        <w:spacing w:before="57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 ________________</w:t>
      </w:r>
    </w:p>
    <w:p w:rsidR="00C46622" w:rsidRPr="004A1FD8" w:rsidRDefault="00C46622" w:rsidP="00911742">
      <w:pPr>
        <w:shd w:val="clear" w:color="auto" w:fill="FFFFFF"/>
        <w:spacing w:before="57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Засвідчує право власності та право плавання судна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 під Державним Прапором України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 (у разі необхідності непотрібне закреслити)</w:t>
      </w:r>
    </w:p>
    <w:p w:rsidR="00C46622" w:rsidRPr="004A1FD8" w:rsidRDefault="00C46622" w:rsidP="00911742">
      <w:pPr>
        <w:shd w:val="clear" w:color="auto" w:fill="FFFFFF"/>
        <w:spacing w:before="113" w:after="57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Certifies the ownership and the right of the ship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to fly under the State Flag of Ukraine</w:t>
      </w:r>
    </w:p>
    <w:p w:rsidR="00C46622" w:rsidRPr="004A1FD8" w:rsidRDefault="00C46622" w:rsidP="00862AB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Судно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C46622" w:rsidRPr="004A1FD8" w:rsidRDefault="00C4662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The ship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</w:t>
      </w:r>
    </w:p>
    <w:p w:rsidR="00C46622" w:rsidRPr="004A1FD8" w:rsidRDefault="00C46622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Власник (судновласник)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  </w:t>
      </w:r>
    </w:p>
    <w:p w:rsidR="00C46622" w:rsidRPr="004A1FD8" w:rsidRDefault="00C4662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The owner of the ship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C46622" w:rsidRPr="004A1FD8" w:rsidRDefault="00C46622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Тип та призначення 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  </w:t>
      </w:r>
    </w:p>
    <w:p w:rsidR="00C46622" w:rsidRPr="004A1FD8" w:rsidRDefault="00C4662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Type and description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C46622" w:rsidRPr="004A1FD8" w:rsidRDefault="00C46622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Модель, виробник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  </w:t>
      </w:r>
    </w:p>
    <w:p w:rsidR="00C46622" w:rsidRPr="004A1FD8" w:rsidRDefault="00C4662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Model, manufacturer 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C46622" w:rsidRPr="004A1FD8" w:rsidRDefault="00C46622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Рік та місце побудови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  </w:t>
      </w:r>
    </w:p>
    <w:p w:rsidR="00C46622" w:rsidRPr="004A1FD8" w:rsidRDefault="00C4662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Year and place of construction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C46622" w:rsidRPr="004A1FD8" w:rsidRDefault="00C46622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Ідентифікаційний номер корпусу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  </w:t>
      </w:r>
    </w:p>
    <w:p w:rsidR="00C46622" w:rsidRPr="004A1FD8" w:rsidRDefault="00C4662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Identification number of hull 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C46622" w:rsidRPr="004A1FD8" w:rsidRDefault="00C46622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Матеріал корпусу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  </w:t>
      </w:r>
    </w:p>
    <w:p w:rsidR="00C46622" w:rsidRPr="004A1FD8" w:rsidRDefault="00C4662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Hull material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C46622" w:rsidRPr="004A1FD8" w:rsidRDefault="00C46622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Валова місткість (р. т.)____________________________________________________________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 ,</w:t>
      </w:r>
    </w:p>
    <w:p w:rsidR="00C46622" w:rsidRPr="004A1FD8" w:rsidRDefault="00C4662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Gross tonnage (r. t.) 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 ,</w:t>
      </w:r>
    </w:p>
    <w:p w:rsidR="00C46622" w:rsidRPr="004A1FD8" w:rsidRDefault="00C46622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Головні розміри:</w:t>
      </w:r>
    </w:p>
    <w:p w:rsidR="00C46622" w:rsidRPr="004A1FD8" w:rsidRDefault="00C4662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Main dimensions: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441"/>
        <w:gridCol w:w="3440"/>
        <w:gridCol w:w="3438"/>
      </w:tblGrid>
      <w:tr w:rsidR="00C46622" w:rsidRPr="004A1FD8" w:rsidTr="00911742">
        <w:trPr>
          <w:trHeight w:val="60"/>
        </w:trPr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46622" w:rsidRPr="004A1FD8" w:rsidRDefault="00C46622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довжина ___________ м, </w:t>
            </w:r>
          </w:p>
          <w:p w:rsidR="00C46622" w:rsidRPr="004A1FD8" w:rsidRDefault="00C46622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length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m</w:t>
            </w:r>
          </w:p>
        </w:tc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46622" w:rsidRPr="004A1FD8" w:rsidRDefault="00C46622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ширина ___________ м, </w:t>
            </w:r>
          </w:p>
          <w:p w:rsidR="00C46622" w:rsidRPr="004A1FD8" w:rsidRDefault="00C46622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width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m</w:t>
            </w:r>
          </w:p>
        </w:tc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46622" w:rsidRPr="004A1FD8" w:rsidRDefault="00C46622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висота ___________ м </w:t>
            </w:r>
          </w:p>
          <w:p w:rsidR="00C46622" w:rsidRPr="004A1FD8" w:rsidRDefault="00C46622" w:rsidP="00862ABD">
            <w:pPr>
              <w:spacing w:before="85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height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m</w:t>
            </w:r>
          </w:p>
        </w:tc>
      </w:tr>
    </w:tbl>
    <w:p w:rsidR="00C46622" w:rsidRPr="004A1FD8" w:rsidRDefault="00C46622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63"/>
        <w:gridCol w:w="2064"/>
        <w:gridCol w:w="2064"/>
        <w:gridCol w:w="2064"/>
        <w:gridCol w:w="2064"/>
      </w:tblGrid>
      <w:tr w:rsidR="00C46622" w:rsidRPr="004A1FD8" w:rsidTr="00911742">
        <w:trPr>
          <w:trHeight w:val="60"/>
        </w:trPr>
        <w:tc>
          <w:tcPr>
            <w:tcW w:w="1000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46622" w:rsidRPr="004A1FD8" w:rsidRDefault="00C46622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Головні двигуни:</w:t>
            </w:r>
          </w:p>
          <w:p w:rsidR="00C46622" w:rsidRPr="004A1FD8" w:rsidRDefault="00C46622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:rsidR="00C46622" w:rsidRPr="004A1FD8" w:rsidRDefault="00C46622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Main engines:</w:t>
            </w:r>
          </w:p>
        </w:tc>
        <w:tc>
          <w:tcPr>
            <w:tcW w:w="1000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46622" w:rsidRPr="004A1FD8" w:rsidRDefault="00C46622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марка,</w:t>
            </w:r>
          </w:p>
          <w:p w:rsidR="00C46622" w:rsidRPr="004A1FD8" w:rsidRDefault="00C46622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:rsidR="00C46622" w:rsidRPr="004A1FD8" w:rsidRDefault="00C46622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type,</w:t>
            </w:r>
          </w:p>
        </w:tc>
        <w:tc>
          <w:tcPr>
            <w:tcW w:w="1000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46622" w:rsidRPr="004A1FD8" w:rsidRDefault="00C46622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номер,</w:t>
            </w:r>
          </w:p>
          <w:p w:rsidR="00C46622" w:rsidRPr="004A1FD8" w:rsidRDefault="00C46622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:rsidR="00C46622" w:rsidRPr="004A1FD8" w:rsidRDefault="00C46622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number,</w:t>
            </w:r>
          </w:p>
        </w:tc>
        <w:tc>
          <w:tcPr>
            <w:tcW w:w="1000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46622" w:rsidRPr="004A1FD8" w:rsidRDefault="00C46622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кількість,</w:t>
            </w:r>
          </w:p>
          <w:p w:rsidR="00C46622" w:rsidRPr="004A1FD8" w:rsidRDefault="00C46622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:rsidR="00C46622" w:rsidRPr="004A1FD8" w:rsidRDefault="00C46622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quantity,</w:t>
            </w:r>
          </w:p>
        </w:tc>
        <w:tc>
          <w:tcPr>
            <w:tcW w:w="1000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46622" w:rsidRPr="004A1FD8" w:rsidRDefault="00C46622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потужність</w:t>
            </w:r>
          </w:p>
          <w:p w:rsidR="00C46622" w:rsidRPr="004A1FD8" w:rsidRDefault="00C46622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</w:t>
            </w:r>
          </w:p>
          <w:p w:rsidR="00C46622" w:rsidRPr="004A1FD8" w:rsidRDefault="00C46622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power</w:t>
            </w:r>
          </w:p>
        </w:tc>
      </w:tr>
    </w:tbl>
    <w:p w:rsidR="00C46622" w:rsidRPr="004A1FD8" w:rsidRDefault="00C46622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46622" w:rsidRPr="004A1FD8" w:rsidRDefault="00C46622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Площа вітрил для вітрильних суден (кв. м) 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</w:p>
    <w:p w:rsidR="00C46622" w:rsidRPr="004A1FD8" w:rsidRDefault="00C4662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Area of sails for sailing ships для вітрильних суден (sq. м) 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</w:p>
    <w:p w:rsidR="00C46622" w:rsidRPr="004A1FD8" w:rsidRDefault="00C46622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Інші дані 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  </w:t>
      </w:r>
    </w:p>
    <w:p w:rsidR="00C46622" w:rsidRPr="004A1FD8" w:rsidRDefault="00C4662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Other details 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C46622" w:rsidRPr="004A1FD8" w:rsidRDefault="00C46622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Судну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 ,</w:t>
      </w:r>
    </w:p>
    <w:p w:rsidR="00C46622" w:rsidRPr="004A1FD8" w:rsidRDefault="00C4662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The ship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 ,</w:t>
      </w:r>
    </w:p>
    <w:p w:rsidR="00C46622" w:rsidRPr="004A1FD8" w:rsidRDefault="00C46622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зафрахтованому за договором бербоут-чартеру 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 ,</w:t>
      </w:r>
    </w:p>
    <w:p w:rsidR="00C46622" w:rsidRPr="004A1FD8" w:rsidRDefault="00C4662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bareboat chartered by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 ,</w:t>
      </w:r>
    </w:p>
    <w:p w:rsidR="00C46622" w:rsidRPr="004A1FD8" w:rsidRDefault="00C46622" w:rsidP="00862ABD">
      <w:pPr>
        <w:shd w:val="clear" w:color="auto" w:fill="FFFFFF"/>
        <w:spacing w:before="170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дозволяється (тимчасово, на строк дії договору бербоут-чартеру) до ____ числа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місяця ____ року) плавання під Державним Прапором України.</w:t>
      </w:r>
    </w:p>
    <w:p w:rsidR="00C46622" w:rsidRPr="004A1FD8" w:rsidRDefault="00C46622" w:rsidP="00862ABD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has been entitled (temporarily, for a term of the bareboat charter agreement) until ___ date 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4A1FD8">
        <w:rPr>
          <w:rFonts w:ascii="Times New Roman" w:hAnsi="Times New Roman"/>
          <w:color w:val="000000"/>
          <w:sz w:val="24"/>
          <w:szCs w:val="24"/>
          <w:lang w:val="en-US" w:eastAsia="uk-UA"/>
        </w:rPr>
        <w:br/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month ____ year) to navigate under the State Flag of Ukraine.</w:t>
      </w:r>
    </w:p>
    <w:p w:rsidR="00C46622" w:rsidRPr="004A1FD8" w:rsidRDefault="00C46622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Судно зареєстровано в Судновій книзі України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  </w:t>
      </w:r>
    </w:p>
    <w:p w:rsidR="00C46622" w:rsidRPr="004A1FD8" w:rsidRDefault="00C46622" w:rsidP="00862ABD">
      <w:pPr>
        <w:shd w:val="clear" w:color="auto" w:fill="FFFFFF"/>
        <w:spacing w:before="17" w:after="0" w:line="150" w:lineRule="atLeast"/>
        <w:ind w:left="36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(орган державної реєстрації)</w:t>
      </w:r>
    </w:p>
    <w:p w:rsidR="00C46622" w:rsidRPr="004A1FD8" w:rsidRDefault="00C46622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The ship is registered in the Book of Ships of Ukraine 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  </w:t>
      </w:r>
    </w:p>
    <w:p w:rsidR="00C46622" w:rsidRPr="004A1FD8" w:rsidRDefault="00C46622" w:rsidP="00862ABD">
      <w:pPr>
        <w:shd w:val="clear" w:color="auto" w:fill="FFFFFF"/>
        <w:spacing w:before="17" w:after="0" w:line="150" w:lineRule="atLeast"/>
        <w:ind w:left="36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(The State Service for Maritime,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      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Inland Waterway Transport and Shipping of Ukraine)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61"/>
        <w:gridCol w:w="2061"/>
        <w:gridCol w:w="2077"/>
        <w:gridCol w:w="2060"/>
        <w:gridCol w:w="2060"/>
      </w:tblGrid>
      <w:tr w:rsidR="00C46622" w:rsidRPr="004A1FD8" w:rsidTr="00911742">
        <w:trPr>
          <w:trHeight w:val="60"/>
        </w:trPr>
        <w:tc>
          <w:tcPr>
            <w:tcW w:w="99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серії № ________</w:t>
            </w:r>
          </w:p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series № </w:t>
            </w:r>
            <w:r w:rsidRPr="004A1FD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uk-UA"/>
              </w:rPr>
              <w:t>________</w:t>
            </w:r>
          </w:p>
        </w:tc>
        <w:tc>
          <w:tcPr>
            <w:tcW w:w="99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 № _________</w:t>
            </w:r>
          </w:p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under № ______</w:t>
            </w:r>
          </w:p>
        </w:tc>
        <w:tc>
          <w:tcPr>
            <w:tcW w:w="1006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___________</w:t>
            </w:r>
          </w:p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 ____________</w:t>
            </w:r>
          </w:p>
        </w:tc>
        <w:tc>
          <w:tcPr>
            <w:tcW w:w="99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</w:t>
            </w:r>
          </w:p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date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</w:t>
            </w:r>
          </w:p>
        </w:tc>
        <w:tc>
          <w:tcPr>
            <w:tcW w:w="99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 року</w:t>
            </w:r>
          </w:p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______ year</w:t>
            </w:r>
          </w:p>
        </w:tc>
      </w:tr>
    </w:tbl>
    <w:p w:rsidR="00C46622" w:rsidRPr="004A1FD8" w:rsidRDefault="00C46622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650"/>
        <w:gridCol w:w="1915"/>
        <w:gridCol w:w="2120"/>
        <w:gridCol w:w="3634"/>
      </w:tblGrid>
      <w:tr w:rsidR="00C46622" w:rsidRPr="004A1FD8" w:rsidTr="00911742">
        <w:trPr>
          <w:trHeight w:val="60"/>
        </w:trPr>
        <w:tc>
          <w:tcPr>
            <w:tcW w:w="1284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Видано під № _______</w:t>
            </w:r>
          </w:p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Issued under №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</w:t>
            </w:r>
          </w:p>
        </w:tc>
        <w:tc>
          <w:tcPr>
            <w:tcW w:w="92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__________</w:t>
            </w:r>
          </w:p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 ___________</w:t>
            </w:r>
          </w:p>
        </w:tc>
        <w:tc>
          <w:tcPr>
            <w:tcW w:w="102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__________</w:t>
            </w:r>
          </w:p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day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</w:t>
            </w:r>
          </w:p>
        </w:tc>
        <w:tc>
          <w:tcPr>
            <w:tcW w:w="1761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______ року.</w:t>
            </w:r>
          </w:p>
          <w:p w:rsidR="00C46622" w:rsidRPr="004A1FD8" w:rsidRDefault="00C46622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_______ year.</w:t>
            </w:r>
          </w:p>
        </w:tc>
      </w:tr>
    </w:tbl>
    <w:p w:rsidR="00C46622" w:rsidRPr="004A1FD8" w:rsidRDefault="00C46622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690"/>
        <w:gridCol w:w="4629"/>
      </w:tblGrid>
      <w:tr w:rsidR="00C46622" w:rsidRPr="004A1FD8" w:rsidTr="00911742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622" w:rsidRPr="004A1FD8" w:rsidRDefault="00C46622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622" w:rsidRPr="004A1FD8" w:rsidRDefault="00C46622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 ім’я та прізвище посадової особи</w:t>
            </w:r>
          </w:p>
        </w:tc>
      </w:tr>
      <w:tr w:rsidR="00C46622" w:rsidRPr="004A1FD8" w:rsidTr="00911742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622" w:rsidRPr="004A1FD8" w:rsidRDefault="00C46622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Seal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6622" w:rsidRPr="004A1FD8" w:rsidRDefault="00C46622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Official of the State Service for Maritime, Inland Waterway Transport and Shipping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of Ukraine</w:t>
            </w:r>
          </w:p>
        </w:tc>
      </w:tr>
    </w:tbl>
    <w:p w:rsidR="00C46622" w:rsidRPr="004A1FD8" w:rsidRDefault="00C46622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46622" w:rsidRPr="004A1FD8" w:rsidRDefault="00C46622" w:rsidP="00862ABD">
      <w:pPr>
        <w:shd w:val="clear" w:color="auto" w:fill="FFFFFF"/>
        <w:spacing w:before="283" w:after="0" w:line="161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C07B2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*  Підлягає ламінуванню захисною плівкою після заповнення</w:t>
      </w:r>
    </w:p>
    <w:p w:rsidR="00C46622" w:rsidRPr="004A1FD8" w:rsidRDefault="00C46622" w:rsidP="00862ABD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Начальник Управління морського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 річкового транспорту                                                                             Ярослав ІЛЯСЕВИЧ</w:t>
      </w:r>
    </w:p>
    <w:sectPr w:rsidR="00C46622" w:rsidRPr="004A1FD8" w:rsidSect="004A1F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F32"/>
    <w:multiLevelType w:val="multilevel"/>
    <w:tmpl w:val="EFD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86F9B"/>
    <w:multiLevelType w:val="multilevel"/>
    <w:tmpl w:val="99F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2172C"/>
    <w:multiLevelType w:val="multilevel"/>
    <w:tmpl w:val="5F7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BD"/>
    <w:rsid w:val="00077887"/>
    <w:rsid w:val="001815B2"/>
    <w:rsid w:val="001B624E"/>
    <w:rsid w:val="002034F8"/>
    <w:rsid w:val="00275036"/>
    <w:rsid w:val="002B093C"/>
    <w:rsid w:val="004A1FD8"/>
    <w:rsid w:val="00776BE7"/>
    <w:rsid w:val="00862ABD"/>
    <w:rsid w:val="00905B3B"/>
    <w:rsid w:val="00911742"/>
    <w:rsid w:val="00A84932"/>
    <w:rsid w:val="00B21368"/>
    <w:rsid w:val="00B51462"/>
    <w:rsid w:val="00B96C7C"/>
    <w:rsid w:val="00C07B2A"/>
    <w:rsid w:val="00C46622"/>
    <w:rsid w:val="00FA3708"/>
    <w:rsid w:val="00FD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815B2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62A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5B3B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62ABD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62A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62AB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62ABD"/>
    <w:rPr>
      <w:rFonts w:cs="Times New Roman"/>
      <w:i/>
      <w:iCs/>
    </w:rPr>
  </w:style>
  <w:style w:type="character" w:customStyle="1" w:styleId="bold">
    <w:name w:val="bold"/>
    <w:basedOn w:val="DefaultParagraphFont"/>
    <w:uiPriority w:val="99"/>
    <w:rsid w:val="00862ABD"/>
    <w:rPr>
      <w:rFonts w:cs="Times New Roman"/>
    </w:rPr>
  </w:style>
  <w:style w:type="paragraph" w:customStyle="1" w:styleId="ch68">
    <w:name w:val="ch68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62ABD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62A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05B3B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62A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05B3B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7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1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07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660</Words>
  <Characters>3764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2022-05-17T10:50:00Z</dcterms:created>
  <dcterms:modified xsi:type="dcterms:W3CDTF">2022-05-17T13:16:00Z</dcterms:modified>
</cp:coreProperties>
</file>