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B3" w:rsidRPr="009175DC" w:rsidRDefault="00525CB3" w:rsidP="009175DC">
      <w:pPr>
        <w:tabs>
          <w:tab w:val="left" w:pos="5745"/>
        </w:tabs>
        <w:ind w:left="5580"/>
      </w:pPr>
      <w:r>
        <w:rPr>
          <w:color w:val="000000"/>
          <w:sz w:val="20"/>
          <w:szCs w:val="20"/>
        </w:rPr>
        <w:t>Д</w:t>
      </w:r>
      <w:r w:rsidRPr="00A5352B">
        <w:rPr>
          <w:color w:val="000000"/>
          <w:sz w:val="20"/>
          <w:szCs w:val="20"/>
        </w:rPr>
        <w:t>одаток</w:t>
      </w:r>
      <w:r>
        <w:rPr>
          <w:color w:val="000000"/>
          <w:sz w:val="20"/>
          <w:szCs w:val="20"/>
        </w:rPr>
        <w:t xml:space="preserve"> 10</w:t>
      </w:r>
      <w:r w:rsidRPr="009175DC">
        <w:rPr>
          <w:color w:val="000000"/>
          <w:sz w:val="20"/>
          <w:szCs w:val="20"/>
        </w:rPr>
        <w:br/>
      </w:r>
      <w:r w:rsidRPr="00A5352B">
        <w:rPr>
          <w:color w:val="000000"/>
          <w:sz w:val="20"/>
          <w:szCs w:val="20"/>
        </w:rPr>
        <w:t>до Положення про Спадковий реєстр</w:t>
      </w:r>
    </w:p>
    <w:p w:rsidR="00525CB3" w:rsidRPr="00021568" w:rsidRDefault="00525CB3" w:rsidP="009175DC">
      <w:pPr>
        <w:pStyle w:val="NormalWeb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Вихідний номер ________</w:t>
      </w:r>
      <w:r w:rsidRPr="00021568">
        <w:rPr>
          <w:color w:val="000000"/>
          <w:sz w:val="20"/>
          <w:szCs w:val="20"/>
        </w:rPr>
        <w:br/>
        <w:t>Дата ___ ______________</w:t>
      </w:r>
    </w:p>
    <w:p w:rsidR="00525CB3" w:rsidRPr="00021568" w:rsidRDefault="00525CB3" w:rsidP="00021568">
      <w:pPr>
        <w:pStyle w:val="Heading3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ЗАПИТ</w:t>
      </w:r>
      <w:r w:rsidRPr="00021568">
        <w:rPr>
          <w:rStyle w:val="apple-converted-space"/>
          <w:color w:val="000000"/>
          <w:sz w:val="20"/>
          <w:szCs w:val="20"/>
        </w:rPr>
        <w:t> </w:t>
      </w:r>
      <w:r w:rsidRPr="00021568">
        <w:rPr>
          <w:color w:val="000000"/>
          <w:sz w:val="20"/>
          <w:szCs w:val="20"/>
        </w:rPr>
        <w:br/>
        <w:t>про надання витягу (інформаційної довідки) із Спадкового реєстру</w:t>
      </w:r>
    </w:p>
    <w:p w:rsidR="00525CB3" w:rsidRPr="00021568" w:rsidRDefault="00525CB3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2C693F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25pt;height:632.25pt">
            <v:imagedata r:id="rId4" r:href="rId5"/>
          </v:shape>
        </w:pict>
      </w:r>
      <w:r w:rsidRPr="00021568">
        <w:rPr>
          <w:color w:val="000000"/>
          <w:sz w:val="20"/>
          <w:szCs w:val="20"/>
        </w:rPr>
        <w:t> </w:t>
      </w:r>
    </w:p>
    <w:sectPr w:rsidR="00525CB3" w:rsidRPr="00021568" w:rsidSect="007B7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68"/>
    <w:rsid w:val="0000227F"/>
    <w:rsid w:val="000057A5"/>
    <w:rsid w:val="00011420"/>
    <w:rsid w:val="00016D74"/>
    <w:rsid w:val="00021568"/>
    <w:rsid w:val="00023EF7"/>
    <w:rsid w:val="00025D96"/>
    <w:rsid w:val="0003118A"/>
    <w:rsid w:val="00035840"/>
    <w:rsid w:val="000541E3"/>
    <w:rsid w:val="00057537"/>
    <w:rsid w:val="00071DFA"/>
    <w:rsid w:val="00074FCE"/>
    <w:rsid w:val="000A4112"/>
    <w:rsid w:val="000B03B8"/>
    <w:rsid w:val="000D7146"/>
    <w:rsid w:val="000E722E"/>
    <w:rsid w:val="000F1B3A"/>
    <w:rsid w:val="00104D38"/>
    <w:rsid w:val="00105C65"/>
    <w:rsid w:val="00113EBA"/>
    <w:rsid w:val="00114C5C"/>
    <w:rsid w:val="00130C0A"/>
    <w:rsid w:val="001314FC"/>
    <w:rsid w:val="00134C46"/>
    <w:rsid w:val="00143D4B"/>
    <w:rsid w:val="00145C95"/>
    <w:rsid w:val="001465F5"/>
    <w:rsid w:val="001825E3"/>
    <w:rsid w:val="001B0039"/>
    <w:rsid w:val="001B1A98"/>
    <w:rsid w:val="001B1C18"/>
    <w:rsid w:val="001B3A63"/>
    <w:rsid w:val="001B4345"/>
    <w:rsid w:val="001C01C6"/>
    <w:rsid w:val="001C42BE"/>
    <w:rsid w:val="001C7B8F"/>
    <w:rsid w:val="001E4D01"/>
    <w:rsid w:val="001E60BC"/>
    <w:rsid w:val="002009D5"/>
    <w:rsid w:val="002019D8"/>
    <w:rsid w:val="00210589"/>
    <w:rsid w:val="00220BCA"/>
    <w:rsid w:val="00232E25"/>
    <w:rsid w:val="0023459E"/>
    <w:rsid w:val="0024190B"/>
    <w:rsid w:val="002440BF"/>
    <w:rsid w:val="00265C8C"/>
    <w:rsid w:val="00276312"/>
    <w:rsid w:val="002763A2"/>
    <w:rsid w:val="00280339"/>
    <w:rsid w:val="00284D36"/>
    <w:rsid w:val="00285D39"/>
    <w:rsid w:val="0029026A"/>
    <w:rsid w:val="002A2BF5"/>
    <w:rsid w:val="002C38BB"/>
    <w:rsid w:val="002C568E"/>
    <w:rsid w:val="002C693F"/>
    <w:rsid w:val="002C6AF4"/>
    <w:rsid w:val="002D698D"/>
    <w:rsid w:val="002E5219"/>
    <w:rsid w:val="003012FD"/>
    <w:rsid w:val="0031446D"/>
    <w:rsid w:val="00316D4F"/>
    <w:rsid w:val="0032164E"/>
    <w:rsid w:val="00345362"/>
    <w:rsid w:val="003605AD"/>
    <w:rsid w:val="003B4C5E"/>
    <w:rsid w:val="003C541B"/>
    <w:rsid w:val="003C7323"/>
    <w:rsid w:val="003D41D6"/>
    <w:rsid w:val="003E483C"/>
    <w:rsid w:val="00405116"/>
    <w:rsid w:val="00407CAC"/>
    <w:rsid w:val="00412393"/>
    <w:rsid w:val="0041419C"/>
    <w:rsid w:val="00420343"/>
    <w:rsid w:val="004232A6"/>
    <w:rsid w:val="00425331"/>
    <w:rsid w:val="004309DC"/>
    <w:rsid w:val="00435E7D"/>
    <w:rsid w:val="00435F52"/>
    <w:rsid w:val="00443D5A"/>
    <w:rsid w:val="00450597"/>
    <w:rsid w:val="004615EE"/>
    <w:rsid w:val="00492C91"/>
    <w:rsid w:val="004941D3"/>
    <w:rsid w:val="0049789E"/>
    <w:rsid w:val="004C1D8C"/>
    <w:rsid w:val="004D1FD1"/>
    <w:rsid w:val="004D5B12"/>
    <w:rsid w:val="004F10A3"/>
    <w:rsid w:val="004F446B"/>
    <w:rsid w:val="0050738B"/>
    <w:rsid w:val="005213E7"/>
    <w:rsid w:val="00523895"/>
    <w:rsid w:val="00525CB3"/>
    <w:rsid w:val="00554F65"/>
    <w:rsid w:val="005578F4"/>
    <w:rsid w:val="00583C67"/>
    <w:rsid w:val="00593E9F"/>
    <w:rsid w:val="00596584"/>
    <w:rsid w:val="005A4966"/>
    <w:rsid w:val="005C5ADB"/>
    <w:rsid w:val="005C7466"/>
    <w:rsid w:val="005D08E5"/>
    <w:rsid w:val="005D67DF"/>
    <w:rsid w:val="005E11DE"/>
    <w:rsid w:val="005E2501"/>
    <w:rsid w:val="005F003C"/>
    <w:rsid w:val="006038D6"/>
    <w:rsid w:val="00604CB0"/>
    <w:rsid w:val="00615DD4"/>
    <w:rsid w:val="00615E7A"/>
    <w:rsid w:val="0061676D"/>
    <w:rsid w:val="006200A0"/>
    <w:rsid w:val="00622C19"/>
    <w:rsid w:val="0063778B"/>
    <w:rsid w:val="00642AE4"/>
    <w:rsid w:val="006550E5"/>
    <w:rsid w:val="00664285"/>
    <w:rsid w:val="00673C32"/>
    <w:rsid w:val="00683C4A"/>
    <w:rsid w:val="006A47EC"/>
    <w:rsid w:val="006A5973"/>
    <w:rsid w:val="006C78B2"/>
    <w:rsid w:val="007213A0"/>
    <w:rsid w:val="00722E73"/>
    <w:rsid w:val="0074351B"/>
    <w:rsid w:val="00757C09"/>
    <w:rsid w:val="007641AA"/>
    <w:rsid w:val="007718C5"/>
    <w:rsid w:val="00772BCF"/>
    <w:rsid w:val="00785E22"/>
    <w:rsid w:val="00793A4C"/>
    <w:rsid w:val="007A1311"/>
    <w:rsid w:val="007A2C37"/>
    <w:rsid w:val="007B6EAD"/>
    <w:rsid w:val="007B761B"/>
    <w:rsid w:val="007E476E"/>
    <w:rsid w:val="007F6DB7"/>
    <w:rsid w:val="0081181A"/>
    <w:rsid w:val="00831F29"/>
    <w:rsid w:val="0084559F"/>
    <w:rsid w:val="008555FE"/>
    <w:rsid w:val="00871C0C"/>
    <w:rsid w:val="008A2725"/>
    <w:rsid w:val="008A5353"/>
    <w:rsid w:val="008B29F5"/>
    <w:rsid w:val="008C1F14"/>
    <w:rsid w:val="008C2F40"/>
    <w:rsid w:val="008E1DE6"/>
    <w:rsid w:val="008F012A"/>
    <w:rsid w:val="008F7783"/>
    <w:rsid w:val="009035FB"/>
    <w:rsid w:val="00910F5D"/>
    <w:rsid w:val="00914572"/>
    <w:rsid w:val="00916D79"/>
    <w:rsid w:val="009175DC"/>
    <w:rsid w:val="009266F4"/>
    <w:rsid w:val="009406E2"/>
    <w:rsid w:val="00950827"/>
    <w:rsid w:val="00951F09"/>
    <w:rsid w:val="0096760C"/>
    <w:rsid w:val="009676F8"/>
    <w:rsid w:val="00984810"/>
    <w:rsid w:val="00986FBF"/>
    <w:rsid w:val="00992EE3"/>
    <w:rsid w:val="00994337"/>
    <w:rsid w:val="009A0845"/>
    <w:rsid w:val="009D0726"/>
    <w:rsid w:val="009F381F"/>
    <w:rsid w:val="00A02DDA"/>
    <w:rsid w:val="00A060F7"/>
    <w:rsid w:val="00A06323"/>
    <w:rsid w:val="00A22CB1"/>
    <w:rsid w:val="00A27F66"/>
    <w:rsid w:val="00A50F0A"/>
    <w:rsid w:val="00A5352B"/>
    <w:rsid w:val="00A70C5A"/>
    <w:rsid w:val="00A868A8"/>
    <w:rsid w:val="00A946AF"/>
    <w:rsid w:val="00AB3464"/>
    <w:rsid w:val="00AC73EA"/>
    <w:rsid w:val="00AD3DF0"/>
    <w:rsid w:val="00AD7638"/>
    <w:rsid w:val="00AF19BB"/>
    <w:rsid w:val="00AF7FD4"/>
    <w:rsid w:val="00B062FC"/>
    <w:rsid w:val="00B23970"/>
    <w:rsid w:val="00B34D0E"/>
    <w:rsid w:val="00B7481B"/>
    <w:rsid w:val="00B74B75"/>
    <w:rsid w:val="00B81283"/>
    <w:rsid w:val="00B90785"/>
    <w:rsid w:val="00BA08EE"/>
    <w:rsid w:val="00BD1ECE"/>
    <w:rsid w:val="00BF2986"/>
    <w:rsid w:val="00BF55F1"/>
    <w:rsid w:val="00C202A4"/>
    <w:rsid w:val="00C57BAB"/>
    <w:rsid w:val="00C66504"/>
    <w:rsid w:val="00C70594"/>
    <w:rsid w:val="00C90E0D"/>
    <w:rsid w:val="00C921F5"/>
    <w:rsid w:val="00C94A3B"/>
    <w:rsid w:val="00CA00F4"/>
    <w:rsid w:val="00CA7DD1"/>
    <w:rsid w:val="00CB51BB"/>
    <w:rsid w:val="00CD1BB6"/>
    <w:rsid w:val="00CD5BA5"/>
    <w:rsid w:val="00CE002B"/>
    <w:rsid w:val="00CE586C"/>
    <w:rsid w:val="00D11D44"/>
    <w:rsid w:val="00D145FE"/>
    <w:rsid w:val="00D15507"/>
    <w:rsid w:val="00D20C5F"/>
    <w:rsid w:val="00D22C6A"/>
    <w:rsid w:val="00D6564F"/>
    <w:rsid w:val="00D92057"/>
    <w:rsid w:val="00DB01A7"/>
    <w:rsid w:val="00DB1EBF"/>
    <w:rsid w:val="00DC3AE6"/>
    <w:rsid w:val="00DC64A6"/>
    <w:rsid w:val="00DC7B2F"/>
    <w:rsid w:val="00DF0E38"/>
    <w:rsid w:val="00DF1B7A"/>
    <w:rsid w:val="00E21D9A"/>
    <w:rsid w:val="00E2358C"/>
    <w:rsid w:val="00E2792E"/>
    <w:rsid w:val="00E27937"/>
    <w:rsid w:val="00E27A54"/>
    <w:rsid w:val="00E40FAD"/>
    <w:rsid w:val="00E637E5"/>
    <w:rsid w:val="00E677D4"/>
    <w:rsid w:val="00E75BC9"/>
    <w:rsid w:val="00E769C0"/>
    <w:rsid w:val="00EB7195"/>
    <w:rsid w:val="00EE32D5"/>
    <w:rsid w:val="00EE457D"/>
    <w:rsid w:val="00EF3AEB"/>
    <w:rsid w:val="00F0212F"/>
    <w:rsid w:val="00F12FB9"/>
    <w:rsid w:val="00F17714"/>
    <w:rsid w:val="00F17FA7"/>
    <w:rsid w:val="00F22400"/>
    <w:rsid w:val="00F22A0B"/>
    <w:rsid w:val="00F471D4"/>
    <w:rsid w:val="00F5176F"/>
    <w:rsid w:val="00F52728"/>
    <w:rsid w:val="00F657AD"/>
    <w:rsid w:val="00F87832"/>
    <w:rsid w:val="00F9040F"/>
    <w:rsid w:val="00FA01DF"/>
    <w:rsid w:val="00FB192D"/>
    <w:rsid w:val="00FB7EA9"/>
    <w:rsid w:val="00FD02F8"/>
    <w:rsid w:val="00FE3BEB"/>
    <w:rsid w:val="00FE687C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2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21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81F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021568"/>
    <w:rPr>
      <w:rFonts w:cs="Times New Roman"/>
    </w:rPr>
  </w:style>
  <w:style w:type="paragraph" w:styleId="NormalWeb">
    <w:name w:val="Normal (Web)"/>
    <w:basedOn w:val="Normal"/>
    <w:uiPriority w:val="99"/>
    <w:rsid w:val="00021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21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Zakon.2/User/b0/Re19569_IMG_016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2022-04-05T14:26:00Z</dcterms:created>
  <dcterms:modified xsi:type="dcterms:W3CDTF">2022-04-05T14:27:00Z</dcterms:modified>
</cp:coreProperties>
</file>