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D6" w:rsidRPr="00123382" w:rsidRDefault="008232D6" w:rsidP="0012338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обстеження і прийняття в експлуатацію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індивідуальних (садибних) житлових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будинків, садових, дачних будинків,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сільськогосподарського призначення,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що за класом наслідків (відповідальності)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належать до об’єктів з незначними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наслідками (СС1), збудовані на земельній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ділянці відповідного цільового призначення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без дозвільного документа на виконання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:rsidR="008232D6" w:rsidRPr="00123382" w:rsidRDefault="008232D6" w:rsidP="00123382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______.________.20______</w:t>
      </w:r>
    </w:p>
    <w:p w:rsidR="008232D6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Вх. номер ________ від __.__.20__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26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27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28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29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0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1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2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3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4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 </w:t>
      </w: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5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6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8232D6" w:rsidRPr="002B46C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Місце розташування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pict>
          <v:shape id="_x0000_i1037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8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39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(адреса об’єкта будівництва, присвоєна об’єкту нового будівництва під час реалізації експериментального проекту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з присвоєння адрес 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земельні ділянки (включно з додатками на ____ аркушах, зазначається у 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двох і більше земельних ділянок)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____________:___:____:_____. </w:t>
      </w: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0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1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2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___ № 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TI01:____-____-____-____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основні показники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об’єкта (кв. м.) 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 об’єкта (за результатами технічної інвентаризації)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Огороджувальні конструкції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Фасади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м.)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3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4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5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6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7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8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49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50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м) 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(кв. м) 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51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(кв. м.)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(кв. м.)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52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(кв.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машиномісць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53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:rsidR="008232D6" w:rsidRPr="009357B3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54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55" type="#_x0000_t75" style="width:15.75pt;height:15pt">
            <v:imagedata r:id="rId4" o:title=""/>
          </v:shape>
        </w:pic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E3180">
        <w:rPr>
          <w:rFonts w:ascii="Times New Roman" w:hAnsi="Times New Roman"/>
          <w:color w:val="000000"/>
          <w:sz w:val="24"/>
          <w:szCs w:val="24"/>
          <w:lang w:eastAsia="uk-UA"/>
        </w:rPr>
        <w:pict>
          <v:shape id="_x0000_i1056" type="#_x0000_t75" style="width:15.75pt;height:15pt">
            <v:imagedata r:id="rId4" o:title=""/>
          </v:shape>
        </w:pic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маломобільних груп населення. Обладнання встановлено у визначеному порядку.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Заходи з охорони праці, забезпечення вибухобезпеки, пожежної безпеки, охорони навколишнього природного середовища і антисейсмічні заходи проведені в повному обсязі.</w:t>
      </w:r>
    </w:p>
    <w:p w:rsidR="008232D6" w:rsidRPr="00123382" w:rsidRDefault="008232D6" w:rsidP="00123382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Pr="00123382" w:rsidRDefault="008232D6" w:rsidP="00123382">
      <w:pPr>
        <w:rPr>
          <w:rFonts w:ascii="Times New Roman" w:hAnsi="Times New Roman"/>
          <w:sz w:val="24"/>
          <w:szCs w:val="24"/>
        </w:rPr>
      </w:pPr>
    </w:p>
    <w:sectPr w:rsidR="008232D6" w:rsidRPr="00123382" w:rsidSect="0017733B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382"/>
    <w:rsid w:val="00026CA0"/>
    <w:rsid w:val="000E3180"/>
    <w:rsid w:val="000F2E23"/>
    <w:rsid w:val="000F79AF"/>
    <w:rsid w:val="00123382"/>
    <w:rsid w:val="00167958"/>
    <w:rsid w:val="0017733B"/>
    <w:rsid w:val="001A759D"/>
    <w:rsid w:val="001C79D5"/>
    <w:rsid w:val="001D2BC0"/>
    <w:rsid w:val="00224126"/>
    <w:rsid w:val="00254C12"/>
    <w:rsid w:val="00292AD1"/>
    <w:rsid w:val="002B46CB"/>
    <w:rsid w:val="00321722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232D6"/>
    <w:rsid w:val="0083634F"/>
    <w:rsid w:val="00855FA5"/>
    <w:rsid w:val="00872DBB"/>
    <w:rsid w:val="008C0E29"/>
    <w:rsid w:val="008C1EE4"/>
    <w:rsid w:val="009357B3"/>
    <w:rsid w:val="00937274"/>
    <w:rsid w:val="00974276"/>
    <w:rsid w:val="009C2FFF"/>
    <w:rsid w:val="009C69E9"/>
    <w:rsid w:val="00A43E6F"/>
    <w:rsid w:val="00A868BA"/>
    <w:rsid w:val="00B327DB"/>
    <w:rsid w:val="00BD7521"/>
    <w:rsid w:val="00C2584B"/>
    <w:rsid w:val="00CA29B3"/>
    <w:rsid w:val="00CA2BA7"/>
    <w:rsid w:val="00CC666A"/>
    <w:rsid w:val="00DB56D8"/>
    <w:rsid w:val="00E12E9D"/>
    <w:rsid w:val="00EB7F93"/>
    <w:rsid w:val="00EC7383"/>
    <w:rsid w:val="00F72AE2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8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2357</Words>
  <Characters>13438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2022-05-26T20:22:00Z</dcterms:created>
  <dcterms:modified xsi:type="dcterms:W3CDTF">2022-05-27T10:35:00Z</dcterms:modified>
</cp:coreProperties>
</file>