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02" w:rsidRPr="00B2061A" w:rsidRDefault="005A1302" w:rsidP="00AE309A">
      <w:pPr>
        <w:shd w:val="clear" w:color="auto" w:fill="FFFFFF"/>
        <w:spacing w:after="0" w:line="182" w:lineRule="atLeast"/>
        <w:ind w:left="654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2061A">
        <w:rPr>
          <w:rFonts w:ascii="Times New Roman" w:hAnsi="Times New Roman"/>
          <w:color w:val="000000"/>
          <w:sz w:val="24"/>
          <w:szCs w:val="24"/>
          <w:lang w:eastAsia="uk-UA"/>
        </w:rPr>
        <w:t>Додаток 49</w:t>
      </w:r>
      <w:r w:rsidRPr="00B2061A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Інструкції про організацію обліку,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2061A">
        <w:rPr>
          <w:rFonts w:ascii="Times New Roman" w:hAnsi="Times New Roman"/>
          <w:color w:val="000000"/>
          <w:sz w:val="24"/>
          <w:szCs w:val="24"/>
          <w:lang w:eastAsia="uk-UA"/>
        </w:rPr>
        <w:t>зберігання і видачі стрілецької зброї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2061A">
        <w:rPr>
          <w:rFonts w:ascii="Times New Roman" w:hAnsi="Times New Roman"/>
          <w:color w:val="000000"/>
          <w:sz w:val="24"/>
          <w:szCs w:val="24"/>
          <w:lang w:eastAsia="uk-UA"/>
        </w:rPr>
        <w:t>та боєприпасів у Збройних Силах України</w:t>
      </w:r>
      <w:r w:rsidRPr="00B2061A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6 розділу Х)</w:t>
      </w:r>
    </w:p>
    <w:p w:rsidR="005A1302" w:rsidRPr="00B2061A" w:rsidRDefault="005A1302" w:rsidP="00B2061A">
      <w:pPr>
        <w:shd w:val="clear" w:color="auto" w:fill="FFFFFF"/>
        <w:spacing w:before="397" w:after="0" w:line="182" w:lineRule="atLeast"/>
        <w:ind w:left="654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2061A">
        <w:rPr>
          <w:rFonts w:ascii="Times New Roman" w:hAnsi="Times New Roman"/>
          <w:color w:val="000000"/>
          <w:sz w:val="24"/>
          <w:szCs w:val="24"/>
          <w:lang w:eastAsia="uk-UA"/>
        </w:rPr>
        <w:t>ЗАТВЕРДЖУЮ</w:t>
      </w:r>
    </w:p>
    <w:p w:rsidR="005A1302" w:rsidRPr="006E7B6F" w:rsidRDefault="005A1302" w:rsidP="00B2061A">
      <w:pPr>
        <w:shd w:val="clear" w:color="auto" w:fill="FFFFFF"/>
        <w:spacing w:after="0" w:line="288" w:lineRule="atLeast"/>
        <w:ind w:left="654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E7B6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5A1302" w:rsidRPr="00AE309A" w:rsidRDefault="005A1302" w:rsidP="00B2061A">
      <w:pPr>
        <w:shd w:val="clear" w:color="auto" w:fill="FFFFFF"/>
        <w:spacing w:before="17" w:after="0" w:line="150" w:lineRule="atLeast"/>
        <w:ind w:left="6545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E309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</w:t>
      </w:r>
      <w:r w:rsidRPr="00AE309A">
        <w:rPr>
          <w:rFonts w:ascii="Times New Roman" w:hAnsi="Times New Roman"/>
          <w:color w:val="000000"/>
          <w:sz w:val="20"/>
          <w:szCs w:val="20"/>
          <w:lang w:val="en-US" w:eastAsia="uk-UA"/>
        </w:rPr>
        <w:t>       </w:t>
      </w:r>
      <w:r w:rsidRPr="00AE309A">
        <w:rPr>
          <w:rFonts w:ascii="Times New Roman" w:hAnsi="Times New Roman"/>
          <w:color w:val="000000"/>
          <w:sz w:val="20"/>
          <w:szCs w:val="20"/>
          <w:lang w:eastAsia="uk-UA"/>
        </w:rPr>
        <w:t>(посада)</w:t>
      </w:r>
    </w:p>
    <w:p w:rsidR="005A1302" w:rsidRPr="006E7B6F" w:rsidRDefault="005A1302" w:rsidP="00B2061A">
      <w:pPr>
        <w:shd w:val="clear" w:color="auto" w:fill="FFFFFF"/>
        <w:spacing w:after="0" w:line="288" w:lineRule="atLeast"/>
        <w:ind w:left="654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E7B6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5A1302" w:rsidRPr="00AE309A" w:rsidRDefault="005A1302" w:rsidP="00B2061A">
      <w:pPr>
        <w:shd w:val="clear" w:color="auto" w:fill="FFFFFF"/>
        <w:spacing w:before="17" w:after="0" w:line="150" w:lineRule="atLeast"/>
        <w:ind w:left="7655" w:hanging="111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E309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</w:t>
      </w:r>
      <w:r w:rsidRPr="00AE309A">
        <w:rPr>
          <w:rFonts w:ascii="Times New Roman" w:hAnsi="Times New Roman"/>
          <w:color w:val="000000"/>
          <w:sz w:val="20"/>
          <w:szCs w:val="20"/>
          <w:lang w:val="en-US" w:eastAsia="uk-UA"/>
        </w:rPr>
        <w:t>     </w:t>
      </w:r>
      <w:r w:rsidRPr="00AE309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AE309A">
        <w:rPr>
          <w:rFonts w:ascii="Times New Roman" w:hAnsi="Times New Roman"/>
          <w:color w:val="000000"/>
          <w:sz w:val="20"/>
          <w:szCs w:val="20"/>
          <w:lang w:val="en-US" w:eastAsia="uk-UA"/>
        </w:rPr>
        <w:t>  </w:t>
      </w:r>
      <w:r w:rsidRPr="00AE309A">
        <w:rPr>
          <w:rFonts w:ascii="Times New Roman" w:hAnsi="Times New Roman"/>
          <w:color w:val="000000"/>
          <w:sz w:val="20"/>
          <w:szCs w:val="20"/>
          <w:lang w:eastAsia="uk-UA"/>
        </w:rPr>
        <w:t>(військове звання, підпис, ім’я, прізвище)</w:t>
      </w:r>
    </w:p>
    <w:p w:rsidR="005A1302" w:rsidRPr="006E7B6F" w:rsidRDefault="005A1302" w:rsidP="00B2061A">
      <w:pPr>
        <w:shd w:val="clear" w:color="auto" w:fill="FFFFFF"/>
        <w:spacing w:after="0" w:line="288" w:lineRule="atLeast"/>
        <w:ind w:left="6545" w:hanging="1110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«___» </w:t>
      </w:r>
      <w:r w:rsidRPr="006E7B6F">
        <w:rPr>
          <w:rFonts w:ascii="Times New Roman" w:hAnsi="Times New Roman"/>
          <w:color w:val="000000"/>
          <w:sz w:val="24"/>
          <w:szCs w:val="24"/>
          <w:lang w:eastAsia="uk-UA"/>
        </w:rPr>
        <w:t>____________20__ року</w:t>
      </w:r>
    </w:p>
    <w:p w:rsidR="005A1302" w:rsidRPr="006E7B6F" w:rsidRDefault="005A1302" w:rsidP="00B2061A">
      <w:pPr>
        <w:shd w:val="clear" w:color="auto" w:fill="FFFFFF"/>
        <w:spacing w:after="0" w:line="288" w:lineRule="atLeast"/>
        <w:ind w:left="7655" w:firstLine="1134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М.</w:t>
      </w:r>
      <w:r w:rsidRPr="006E7B6F">
        <w:rPr>
          <w:rFonts w:ascii="Times New Roman" w:hAnsi="Times New Roman"/>
          <w:color w:val="000000"/>
          <w:sz w:val="24"/>
          <w:szCs w:val="24"/>
          <w:lang w:eastAsia="uk-UA"/>
        </w:rPr>
        <w:t>П.</w:t>
      </w:r>
    </w:p>
    <w:p w:rsidR="005A1302" w:rsidRPr="00B2061A" w:rsidRDefault="005A1302" w:rsidP="00AE309A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B2061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АКТ №_________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330"/>
        <w:gridCol w:w="1736"/>
        <w:gridCol w:w="1540"/>
        <w:gridCol w:w="1376"/>
        <w:gridCol w:w="1376"/>
        <w:gridCol w:w="1296"/>
        <w:gridCol w:w="1787"/>
        <w:gridCol w:w="1098"/>
        <w:gridCol w:w="1238"/>
        <w:gridCol w:w="1101"/>
        <w:gridCol w:w="1373"/>
      </w:tblGrid>
      <w:tr w:rsidR="005A1302" w:rsidRPr="00AE309A" w:rsidTr="00AE309A">
        <w:trPr>
          <w:trHeight w:val="60"/>
        </w:trPr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Ознака</w:t>
            </w:r>
          </w:p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інформації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 номер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аркуша</w:t>
            </w:r>
          </w:p>
        </w:tc>
        <w:tc>
          <w:tcPr>
            <w:tcW w:w="4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</w:p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</w:t>
            </w:r>
          </w:p>
        </w:tc>
        <w:tc>
          <w:tcPr>
            <w:tcW w:w="4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 документа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 документа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Підстава (мета) операції</w:t>
            </w:r>
          </w:p>
        </w:tc>
        <w:tc>
          <w:tcPr>
            <w:tcW w:w="3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 операції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 операції</w:t>
            </w:r>
          </w:p>
        </w:tc>
        <w:tc>
          <w:tcPr>
            <w:tcW w:w="3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Служба</w:t>
            </w:r>
          </w:p>
        </w:tc>
        <w:tc>
          <w:tcPr>
            <w:tcW w:w="4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Військова частина</w:t>
            </w:r>
          </w:p>
        </w:tc>
      </w:tr>
      <w:tr w:rsidR="005A1302" w:rsidRPr="00AE309A" w:rsidTr="00AE309A">
        <w:trPr>
          <w:trHeight w:val="60"/>
        </w:trPr>
        <w:tc>
          <w:tcPr>
            <w:tcW w:w="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032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046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1302" w:rsidRPr="00AE309A" w:rsidTr="00AE309A">
        <w:trPr>
          <w:trHeight w:val="60"/>
        </w:trPr>
        <w:tc>
          <w:tcPr>
            <w:tcW w:w="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5A1302" w:rsidRPr="006E7B6F" w:rsidRDefault="005A1302" w:rsidP="00B2061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6E7B6F">
        <w:rPr>
          <w:rFonts w:ascii="Times New Roman" w:hAnsi="Times New Roman"/>
          <w:color w:val="000000"/>
          <w:sz w:val="19"/>
          <w:szCs w:val="19"/>
          <w:lang w:eastAsia="uk-UA"/>
        </w:rPr>
        <w:t> </w:t>
      </w:r>
    </w:p>
    <w:tbl>
      <w:tblPr>
        <w:tblW w:w="15194" w:type="dxa"/>
        <w:jc w:val="center"/>
        <w:tblCellMar>
          <w:left w:w="0" w:type="dxa"/>
          <w:right w:w="0" w:type="dxa"/>
        </w:tblCellMar>
        <w:tblLook w:val="00A0"/>
      </w:tblPr>
      <w:tblGrid>
        <w:gridCol w:w="404"/>
        <w:gridCol w:w="2866"/>
        <w:gridCol w:w="470"/>
        <w:gridCol w:w="561"/>
        <w:gridCol w:w="561"/>
        <w:gridCol w:w="629"/>
        <w:gridCol w:w="1486"/>
        <w:gridCol w:w="1054"/>
        <w:gridCol w:w="2820"/>
        <w:gridCol w:w="1031"/>
        <w:gridCol w:w="599"/>
        <w:gridCol w:w="1031"/>
        <w:gridCol w:w="599"/>
        <w:gridCol w:w="1083"/>
      </w:tblGrid>
      <w:tr w:rsidR="005A1302" w:rsidRPr="00AE309A" w:rsidTr="00AE309A">
        <w:trPr>
          <w:trHeight w:val="405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військового майна (індекс, номер креслення)</w:t>
            </w:r>
          </w:p>
        </w:tc>
        <w:tc>
          <w:tcPr>
            <w:tcW w:w="4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A1302" w:rsidRPr="00AE309A" w:rsidRDefault="005A1302" w:rsidP="00AE309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 номенклатури</w:t>
            </w:r>
          </w:p>
        </w:tc>
        <w:tc>
          <w:tcPr>
            <w:tcW w:w="5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A1302" w:rsidRPr="00AE309A" w:rsidRDefault="005A1302" w:rsidP="00AE309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5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A1302" w:rsidRPr="00AE309A" w:rsidRDefault="005A1302" w:rsidP="00AE309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Категорія</w:t>
            </w:r>
          </w:p>
        </w:tc>
        <w:tc>
          <w:tcPr>
            <w:tcW w:w="6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A1302" w:rsidRPr="00AE309A" w:rsidRDefault="005A1302" w:rsidP="00AE309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Ціна за одиницю</w:t>
            </w:r>
          </w:p>
        </w:tc>
        <w:tc>
          <w:tcPr>
            <w:tcW w:w="25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Фактично використано, втрачено (у наявності)</w:t>
            </w:r>
          </w:p>
        </w:tc>
        <w:tc>
          <w:tcPr>
            <w:tcW w:w="28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Належить використати за нормо (перебуває за обліком)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Перевитрати</w:t>
            </w:r>
          </w:p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(нестача)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Економія</w:t>
            </w:r>
          </w:p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(залишок)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5A1302" w:rsidRPr="00AE309A" w:rsidTr="00AE309A">
        <w:trPr>
          <w:trHeight w:val="153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B2061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28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A1302" w:rsidRPr="00AE309A" w:rsidTr="00AE309A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</w:tr>
      <w:tr w:rsidR="005A1302" w:rsidRPr="00AE309A" w:rsidTr="00AE309A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1302" w:rsidRPr="00AE309A" w:rsidTr="00AE309A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1302" w:rsidRPr="00AE309A" w:rsidTr="00AE309A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1302" w:rsidRPr="00AE309A" w:rsidTr="00AE309A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5A1302" w:rsidRPr="006E7B6F" w:rsidRDefault="005A1302" w:rsidP="00B2061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6E7B6F">
        <w:rPr>
          <w:rFonts w:ascii="Times New Roman" w:hAnsi="Times New Roman"/>
          <w:color w:val="000000"/>
          <w:sz w:val="19"/>
          <w:szCs w:val="19"/>
          <w:lang w:eastAsia="uk-UA"/>
        </w:rPr>
        <w:t> </w:t>
      </w:r>
    </w:p>
    <w:p w:rsidR="005A1302" w:rsidRPr="00240365" w:rsidRDefault="005A1302" w:rsidP="00B2061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Додатки: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</w:p>
    <w:p w:rsidR="005A1302" w:rsidRPr="00240365" w:rsidRDefault="005A1302" w:rsidP="00B2061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5A1302" w:rsidRPr="00240365" w:rsidRDefault="005A1302" w:rsidP="00240365">
      <w:pPr>
        <w:shd w:val="clear" w:color="auto" w:fill="FFFFFF"/>
        <w:spacing w:before="57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Висновок комісії 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5A1302" w:rsidRDefault="005A1302" w:rsidP="00240365">
      <w:pPr>
        <w:shd w:val="clear" w:color="auto" w:fill="FFFFFF"/>
        <w:spacing w:before="57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</w:p>
    <w:p w:rsidR="005A1302" w:rsidRPr="00240365" w:rsidRDefault="005A1302" w:rsidP="00240365">
      <w:pPr>
        <w:shd w:val="clear" w:color="auto" w:fill="FFFFFF"/>
        <w:spacing w:before="57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Голова комісії -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</w:p>
    <w:p w:rsidR="005A1302" w:rsidRPr="00240365" w:rsidRDefault="005A1302" w:rsidP="00AE309A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40365">
        <w:rPr>
          <w:rFonts w:ascii="Times New Roman" w:hAnsi="Times New Roman"/>
          <w:color w:val="000000"/>
          <w:sz w:val="20"/>
          <w:szCs w:val="20"/>
          <w:lang w:eastAsia="uk-UA"/>
        </w:rPr>
        <w:t>(посада, військове звання, підпис, ім’я, прізвище)</w:t>
      </w:r>
    </w:p>
    <w:p w:rsidR="005A1302" w:rsidRPr="00240365" w:rsidRDefault="005A1302" w:rsidP="00B2061A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Члени ко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місії :________________________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</w:p>
    <w:p w:rsidR="005A1302" w:rsidRPr="00240365" w:rsidRDefault="005A1302" w:rsidP="00AE309A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40365">
        <w:rPr>
          <w:rFonts w:ascii="Times New Roman" w:hAnsi="Times New Roman"/>
          <w:color w:val="000000"/>
          <w:sz w:val="20"/>
          <w:szCs w:val="20"/>
          <w:lang w:eastAsia="uk-UA"/>
        </w:rPr>
        <w:t>(посада, військове звання, підпис, ім’я, прізвище)</w:t>
      </w:r>
    </w:p>
    <w:p w:rsidR="005A1302" w:rsidRPr="006E7B6F" w:rsidRDefault="005A1302" w:rsidP="00B2061A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____________</w:t>
      </w:r>
    </w:p>
    <w:p w:rsidR="005A1302" w:rsidRPr="00240365" w:rsidRDefault="005A1302" w:rsidP="00AE309A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40365">
        <w:rPr>
          <w:rFonts w:ascii="Times New Roman" w:hAnsi="Times New Roman"/>
          <w:color w:val="000000"/>
          <w:sz w:val="20"/>
          <w:szCs w:val="20"/>
          <w:lang w:eastAsia="uk-UA"/>
        </w:rPr>
        <w:t>(посада, військове звання, підпис, ім’я, прізвище)</w:t>
      </w:r>
    </w:p>
    <w:p w:rsidR="005A1302" w:rsidRPr="00240365" w:rsidRDefault="005A1302" w:rsidP="00B2061A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«___» __________________ 20__ року</w:t>
      </w:r>
    </w:p>
    <w:p w:rsidR="005A1302" w:rsidRPr="00240365" w:rsidRDefault="005A1302" w:rsidP="00240365">
      <w:pPr>
        <w:shd w:val="clear" w:color="auto" w:fill="FFFFFF"/>
        <w:spacing w:before="170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Особа, що забезпечує зберігання і утримання війсь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кового майна _______________________________________________________________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5A1302" w:rsidRPr="00240365" w:rsidRDefault="005A1302" w:rsidP="00240365">
      <w:pPr>
        <w:shd w:val="clear" w:color="auto" w:fill="FFFFFF"/>
        <w:spacing w:before="17" w:after="0" w:line="150" w:lineRule="atLeast"/>
        <w:ind w:left="5200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</w:t>
      </w:r>
      <w:r w:rsidRPr="00240365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</w:t>
      </w:r>
      <w:r w:rsidRPr="00240365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(посада, військов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е звання, підпис, </w:t>
      </w:r>
      <w:r w:rsidRPr="00240365">
        <w:rPr>
          <w:rFonts w:ascii="Times New Roman" w:hAnsi="Times New Roman"/>
          <w:color w:val="000000"/>
          <w:sz w:val="20"/>
          <w:szCs w:val="20"/>
          <w:lang w:eastAsia="uk-UA"/>
        </w:rPr>
        <w:t>ім’я, прізвище)</w:t>
      </w:r>
    </w:p>
    <w:sectPr w:rsidR="005A1302" w:rsidRPr="00240365" w:rsidSect="00AE309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61A"/>
    <w:rsid w:val="000B1001"/>
    <w:rsid w:val="001A67D4"/>
    <w:rsid w:val="001B46D8"/>
    <w:rsid w:val="001C1AF1"/>
    <w:rsid w:val="00240365"/>
    <w:rsid w:val="002B2C00"/>
    <w:rsid w:val="005A1302"/>
    <w:rsid w:val="00605DF2"/>
    <w:rsid w:val="006E7B6F"/>
    <w:rsid w:val="006F12B1"/>
    <w:rsid w:val="007366B8"/>
    <w:rsid w:val="008C2237"/>
    <w:rsid w:val="008E3D2B"/>
    <w:rsid w:val="009F4F3F"/>
    <w:rsid w:val="00A30C53"/>
    <w:rsid w:val="00A769EF"/>
    <w:rsid w:val="00A934DA"/>
    <w:rsid w:val="00AE309A"/>
    <w:rsid w:val="00B2061A"/>
    <w:rsid w:val="00CA0037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1A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373</Words>
  <Characters>2130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2022-03-28T20:21:00Z</dcterms:created>
  <dcterms:modified xsi:type="dcterms:W3CDTF">2022-03-29T09:29:00Z</dcterms:modified>
</cp:coreProperties>
</file>