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B9" w:rsidRPr="004E3D43" w:rsidRDefault="00A671B9" w:rsidP="00E222DB">
      <w:pPr>
        <w:pStyle w:val="a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 xml:space="preserve">Додаток 1 </w:t>
      </w:r>
      <w:r w:rsidRPr="004E3D43">
        <w:rPr>
          <w:rFonts w:ascii="Times New Roman" w:hAnsi="Times New Roman" w:cs="Times New Roman"/>
          <w:sz w:val="24"/>
          <w:szCs w:val="24"/>
        </w:rPr>
        <w:br/>
        <w:t>до Ліцензійних умов</w:t>
      </w:r>
      <w:r w:rsidRPr="004E3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D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E3D43">
        <w:rPr>
          <w:rFonts w:ascii="Times New Roman" w:hAnsi="Times New Roman" w:cs="Times New Roman"/>
          <w:sz w:val="24"/>
          <w:szCs w:val="24"/>
        </w:rPr>
        <w:br/>
      </w:r>
      <w:r w:rsidRPr="004E3D43">
        <w:rPr>
          <w:rFonts w:ascii="Times New Roman" w:hAnsi="Times New Roman" w:cs="Times New Roman"/>
          <w:sz w:val="20"/>
          <w:szCs w:val="20"/>
        </w:rPr>
        <w:t>(найменування органу ліцензування)</w:t>
      </w:r>
    </w:p>
    <w:p w:rsidR="00A671B9" w:rsidRPr="004E3D43" w:rsidRDefault="00A671B9" w:rsidP="00E222DB">
      <w:pPr>
        <w:pStyle w:val="a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3D43"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 w:rsidRPr="004E3D43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отримання ліцензії на провадження </w:t>
      </w:r>
      <w:r w:rsidRPr="004E3D43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господарської діяльності банків пуповинної крові, </w:t>
      </w:r>
      <w:r w:rsidRPr="004E3D43">
        <w:rPr>
          <w:rFonts w:ascii="Times New Roman" w:hAnsi="Times New Roman" w:cs="Times New Roman"/>
          <w:b w:val="0"/>
          <w:bCs w:val="0"/>
          <w:sz w:val="24"/>
          <w:szCs w:val="24"/>
        </w:rPr>
        <w:br/>
        <w:t>інших тканин і клітин людини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 xml:space="preserve">Здобувач ліцензії </w:t>
      </w:r>
    </w:p>
    <w:p w:rsidR="00A671B9" w:rsidRPr="004E3D43" w:rsidRDefault="00A671B9" w:rsidP="00E222DB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4E3D43">
        <w:rPr>
          <w:rFonts w:ascii="Times New Roman" w:hAnsi="Times New Roman" w:cs="Times New Roman"/>
          <w:sz w:val="24"/>
          <w:szCs w:val="24"/>
        </w:rPr>
        <w:t>______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>(найменування юридичної особи/прізвище, ім’я, по батькові фізичної особи — підприємця)</w:t>
      </w:r>
    </w:p>
    <w:p w:rsidR="00A671B9" w:rsidRPr="004E3D43" w:rsidRDefault="00A671B9" w:rsidP="00E222DB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4E3D43">
        <w:rPr>
          <w:rFonts w:ascii="Times New Roman" w:hAnsi="Times New Roman" w:cs="Times New Roman"/>
          <w:sz w:val="24"/>
          <w:szCs w:val="24"/>
        </w:rPr>
        <w:t>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>(місцезнаходження юридичної особи/місце реєстрації фізичної особи — підприємця)</w:t>
      </w:r>
    </w:p>
    <w:p w:rsidR="00A671B9" w:rsidRPr="004E3D43" w:rsidRDefault="00A671B9" w:rsidP="00E222DB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71B9" w:rsidRPr="004E3D43" w:rsidRDefault="00A671B9" w:rsidP="00E222DB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0"/>
          <w:szCs w:val="20"/>
        </w:rPr>
        <w:t xml:space="preserve">  (місце (місця) провадження господарської діяльності банків пуповинної крові, інших тканин і клітин людини)*</w:t>
      </w:r>
      <w:r w:rsidRPr="004E3D4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 xml:space="preserve">(для юридичних осіб — код згідно з ЄДРПОУ, для фізичних осіб — підприємців — ідентифікаційний код 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4E3D4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>або серія, номер паспорта фізичної особи — підприємця, ким і коли виданий (у разі відмови через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4E3D4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>свої релігійні переконання від прийняття реєстраційного номера облікової картки платника податків)</w:t>
      </w:r>
    </w:p>
    <w:p w:rsidR="00A671B9" w:rsidRPr="004E3D43" w:rsidRDefault="00A671B9" w:rsidP="00E222DB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E3D4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4E3D43">
        <w:rPr>
          <w:rFonts w:ascii="Times New Roman" w:hAnsi="Times New Roman" w:cs="Times New Roman"/>
          <w:sz w:val="24"/>
          <w:szCs w:val="24"/>
        </w:rPr>
        <w:t>___________</w:t>
      </w:r>
    </w:p>
    <w:p w:rsidR="00A671B9" w:rsidRPr="004E3D43" w:rsidRDefault="00A671B9" w:rsidP="00E222D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E3D43">
        <w:rPr>
          <w:rFonts w:ascii="Times New Roman" w:hAnsi="Times New Roman" w:cs="Times New Roman"/>
          <w:sz w:val="20"/>
          <w:szCs w:val="20"/>
        </w:rPr>
        <w:t>(прізвище, ім’я, по батькові керівника юридичної особи)</w:t>
      </w:r>
    </w:p>
    <w:p w:rsidR="00A671B9" w:rsidRPr="004E3D43" w:rsidRDefault="00A671B9" w:rsidP="00E222DB">
      <w:pPr>
        <w:rPr>
          <w:sz w:val="24"/>
          <w:szCs w:val="24"/>
        </w:rPr>
      </w:pPr>
      <w:r w:rsidRPr="004E3D43">
        <w:rPr>
          <w:sz w:val="24"/>
          <w:szCs w:val="24"/>
        </w:rPr>
        <w:t>e-mail: _______________________________________________________</w:t>
      </w:r>
      <w:r>
        <w:rPr>
          <w:sz w:val="24"/>
          <w:szCs w:val="24"/>
          <w:lang w:val="en-US"/>
        </w:rPr>
        <w:t>_________________</w:t>
      </w:r>
      <w:r w:rsidRPr="004E3D43">
        <w:rPr>
          <w:sz w:val="24"/>
          <w:szCs w:val="24"/>
        </w:rPr>
        <w:t>__</w:t>
      </w:r>
    </w:p>
    <w:p w:rsidR="00A671B9" w:rsidRPr="004E3D43" w:rsidRDefault="00A671B9" w:rsidP="00E222DB">
      <w:pPr>
        <w:spacing w:before="120"/>
        <w:ind w:firstLine="567"/>
        <w:jc w:val="both"/>
        <w:rPr>
          <w:sz w:val="24"/>
          <w:szCs w:val="24"/>
        </w:rPr>
      </w:pPr>
      <w:r w:rsidRPr="004E3D43">
        <w:rPr>
          <w:sz w:val="24"/>
          <w:szCs w:val="24"/>
        </w:rPr>
        <w:t>Прошу видати ліцензію на провадження господарської діяльності банків пуповинної крові, інших тканин і клітин людини.</w:t>
      </w:r>
    </w:p>
    <w:tbl>
      <w:tblPr>
        <w:tblW w:w="0" w:type="auto"/>
        <w:tblInd w:w="-106" w:type="dxa"/>
        <w:tblLook w:val="00A0"/>
      </w:tblPr>
      <w:tblGrid>
        <w:gridCol w:w="3348"/>
        <w:gridCol w:w="3107"/>
        <w:gridCol w:w="3193"/>
      </w:tblGrid>
      <w:tr w:rsidR="00A671B9" w:rsidRPr="004E3D43" w:rsidTr="004E3D43">
        <w:tc>
          <w:tcPr>
            <w:tcW w:w="9648" w:type="dxa"/>
            <w:gridSpan w:val="3"/>
          </w:tcPr>
          <w:p w:rsidR="00A671B9" w:rsidRPr="004E3D43" w:rsidRDefault="00A671B9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Спосіб отримання повідомлення про прийняте рішення (підкреслити):</w:t>
            </w:r>
          </w:p>
        </w:tc>
      </w:tr>
      <w:tr w:rsidR="00A671B9" w:rsidRPr="004E3D43" w:rsidTr="004E3D43">
        <w:tc>
          <w:tcPr>
            <w:tcW w:w="3348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  <w:tc>
          <w:tcPr>
            <w:tcW w:w="3107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поштовим відправленням</w:t>
            </w:r>
          </w:p>
        </w:tc>
        <w:tc>
          <w:tcPr>
            <w:tcW w:w="3193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</w:t>
            </w:r>
          </w:p>
        </w:tc>
      </w:tr>
      <w:tr w:rsidR="00A671B9" w:rsidRPr="004E3D43" w:rsidTr="004E3D43">
        <w:tc>
          <w:tcPr>
            <w:tcW w:w="9648" w:type="dxa"/>
            <w:gridSpan w:val="3"/>
          </w:tcPr>
          <w:p w:rsidR="00A671B9" w:rsidRPr="004E3D43" w:rsidRDefault="00A671B9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Спосіб отримання ліцензії (підкреслити):</w:t>
            </w:r>
          </w:p>
        </w:tc>
      </w:tr>
      <w:tr w:rsidR="00A671B9" w:rsidRPr="004E3D43" w:rsidTr="004E3D43">
        <w:tc>
          <w:tcPr>
            <w:tcW w:w="3348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  <w:tc>
          <w:tcPr>
            <w:tcW w:w="3107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поштовим відправленням</w:t>
            </w:r>
          </w:p>
        </w:tc>
        <w:tc>
          <w:tcPr>
            <w:tcW w:w="3193" w:type="dxa"/>
          </w:tcPr>
          <w:p w:rsidR="00A671B9" w:rsidRPr="004E3D43" w:rsidRDefault="00A671B9" w:rsidP="00E301AF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43"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</w:t>
            </w:r>
          </w:p>
        </w:tc>
      </w:tr>
    </w:tbl>
    <w:p w:rsidR="00A671B9" w:rsidRPr="004E3D43" w:rsidRDefault="00A671B9" w:rsidP="00E222DB">
      <w:pPr>
        <w:spacing w:before="120"/>
        <w:ind w:firstLine="567"/>
        <w:jc w:val="both"/>
        <w:rPr>
          <w:sz w:val="24"/>
          <w:szCs w:val="24"/>
        </w:rPr>
      </w:pPr>
      <w:r w:rsidRPr="004E3D43">
        <w:rPr>
          <w:sz w:val="24"/>
          <w:szCs w:val="24"/>
        </w:rPr>
        <w:t>Достовірність наданої інформації підтверджую та ознайомлений, що подання недостовірних даних у документах, що додаються до цієї заяви, є підставою для відмови у видачі ліцензії та анулювання ліцензії (відповідно до статей 12, 13 та 16 Закону України “Про ліцензування видів господарської діяльності”).</w:t>
      </w:r>
    </w:p>
    <w:tbl>
      <w:tblPr>
        <w:tblW w:w="9648" w:type="dxa"/>
        <w:tblInd w:w="-106" w:type="dxa"/>
        <w:tblLayout w:type="fixed"/>
        <w:tblLook w:val="00A0"/>
      </w:tblPr>
      <w:tblGrid>
        <w:gridCol w:w="3544"/>
        <w:gridCol w:w="3224"/>
        <w:gridCol w:w="2880"/>
      </w:tblGrid>
      <w:tr w:rsidR="00A671B9" w:rsidRPr="004E3D43" w:rsidTr="004E3D43">
        <w:tc>
          <w:tcPr>
            <w:tcW w:w="3544" w:type="dxa"/>
          </w:tcPr>
          <w:p w:rsidR="00A671B9" w:rsidRPr="004E3D43" w:rsidRDefault="00A671B9" w:rsidP="00E301AF">
            <w:pPr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“___” ____</w:t>
            </w:r>
            <w:r>
              <w:rPr>
                <w:sz w:val="24"/>
                <w:szCs w:val="24"/>
                <w:lang w:val="en-US"/>
              </w:rPr>
              <w:t>____</w:t>
            </w:r>
            <w:r w:rsidRPr="004E3D43">
              <w:rPr>
                <w:sz w:val="24"/>
                <w:szCs w:val="24"/>
              </w:rPr>
              <w:t>_______ 20__ р.</w:t>
            </w:r>
          </w:p>
          <w:p w:rsidR="00A671B9" w:rsidRPr="004E3D43" w:rsidRDefault="00A671B9" w:rsidP="00E301AF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A671B9" w:rsidRPr="004E3D43" w:rsidRDefault="00A671B9" w:rsidP="004E3D43">
            <w:pPr>
              <w:jc w:val="center"/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________________</w:t>
            </w:r>
            <w:r w:rsidRPr="004E3D43">
              <w:rPr>
                <w:sz w:val="24"/>
                <w:szCs w:val="24"/>
              </w:rPr>
              <w:br/>
            </w:r>
            <w:r w:rsidRPr="004E3D43">
              <w:rPr>
                <w:sz w:val="20"/>
                <w:szCs w:val="20"/>
              </w:rPr>
              <w:t>(підпис заявника)</w:t>
            </w:r>
          </w:p>
          <w:p w:rsidR="00A671B9" w:rsidRPr="004E3D43" w:rsidRDefault="00A671B9" w:rsidP="00E301AF">
            <w:pPr>
              <w:spacing w:before="120"/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М.П. (за наявності)</w:t>
            </w:r>
          </w:p>
        </w:tc>
        <w:tc>
          <w:tcPr>
            <w:tcW w:w="2880" w:type="dxa"/>
          </w:tcPr>
          <w:p w:rsidR="00A671B9" w:rsidRPr="004E3D43" w:rsidRDefault="00A671B9" w:rsidP="004E3D43">
            <w:pPr>
              <w:jc w:val="center"/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__________________</w:t>
            </w:r>
            <w:r w:rsidRPr="004E3D43">
              <w:rPr>
                <w:sz w:val="24"/>
                <w:szCs w:val="24"/>
              </w:rPr>
              <w:br/>
            </w:r>
            <w:r w:rsidRPr="004E3D43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A671B9" w:rsidRPr="004E3D43" w:rsidRDefault="00A671B9" w:rsidP="00E222DB">
      <w:pPr>
        <w:rPr>
          <w:sz w:val="24"/>
          <w:szCs w:val="24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3888"/>
        <w:gridCol w:w="2835"/>
        <w:gridCol w:w="2925"/>
      </w:tblGrid>
      <w:tr w:rsidR="00A671B9" w:rsidRPr="004E3D43" w:rsidTr="004E3D43">
        <w:tc>
          <w:tcPr>
            <w:tcW w:w="3888" w:type="dxa"/>
          </w:tcPr>
          <w:p w:rsidR="00A671B9" w:rsidRPr="004E3D43" w:rsidRDefault="00A671B9" w:rsidP="00E301AF">
            <w:pPr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Дата і номер реєстрації заяви</w:t>
            </w:r>
          </w:p>
          <w:p w:rsidR="00A671B9" w:rsidRPr="004E3D43" w:rsidRDefault="00A671B9" w:rsidP="00E301AF">
            <w:pPr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“__” ______ 20__ р. № _____</w:t>
            </w:r>
          </w:p>
        </w:tc>
        <w:tc>
          <w:tcPr>
            <w:tcW w:w="2835" w:type="dxa"/>
          </w:tcPr>
          <w:p w:rsidR="00A671B9" w:rsidRPr="004E3D43" w:rsidRDefault="00A671B9" w:rsidP="00E301AF">
            <w:pPr>
              <w:jc w:val="center"/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___________</w:t>
            </w:r>
            <w:r w:rsidRPr="004E3D43">
              <w:rPr>
                <w:sz w:val="24"/>
                <w:szCs w:val="24"/>
                <w:lang w:val="ru-RU"/>
              </w:rPr>
              <w:t>___</w:t>
            </w:r>
            <w:r w:rsidRPr="004E3D43">
              <w:rPr>
                <w:sz w:val="24"/>
                <w:szCs w:val="24"/>
              </w:rPr>
              <w:t>_______</w:t>
            </w:r>
            <w:r w:rsidRPr="004E3D43">
              <w:rPr>
                <w:sz w:val="24"/>
                <w:szCs w:val="24"/>
              </w:rPr>
              <w:br/>
            </w:r>
            <w:r w:rsidRPr="004E3D43">
              <w:rPr>
                <w:sz w:val="20"/>
                <w:szCs w:val="20"/>
              </w:rPr>
              <w:t xml:space="preserve">(підпис особи, яка </w:t>
            </w:r>
            <w:r w:rsidRPr="004E3D43">
              <w:rPr>
                <w:sz w:val="20"/>
                <w:szCs w:val="20"/>
              </w:rPr>
              <w:br/>
              <w:t>прийняла заяву)</w:t>
            </w:r>
          </w:p>
        </w:tc>
        <w:tc>
          <w:tcPr>
            <w:tcW w:w="2925" w:type="dxa"/>
          </w:tcPr>
          <w:p w:rsidR="00A671B9" w:rsidRPr="004E3D43" w:rsidRDefault="00A671B9" w:rsidP="00E301AF">
            <w:pPr>
              <w:jc w:val="center"/>
              <w:rPr>
                <w:sz w:val="24"/>
                <w:szCs w:val="24"/>
              </w:rPr>
            </w:pPr>
            <w:r w:rsidRPr="004E3D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lang w:val="en-US"/>
              </w:rPr>
              <w:t>___</w:t>
            </w:r>
            <w:r w:rsidRPr="004E3D43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  <w:lang w:val="en-US"/>
              </w:rPr>
              <w:br/>
            </w:r>
            <w:r w:rsidRPr="004E3D43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A671B9" w:rsidRPr="004E3D43" w:rsidRDefault="00A671B9" w:rsidP="004E3D43">
      <w:pPr>
        <w:jc w:val="both"/>
        <w:rPr>
          <w:sz w:val="24"/>
          <w:szCs w:val="24"/>
        </w:rPr>
      </w:pPr>
      <w:r w:rsidRPr="004E3D43">
        <w:t>______________________</w:t>
      </w:r>
      <w:r w:rsidRPr="004E3D43">
        <w:br/>
      </w:r>
      <w:r w:rsidRPr="004E3D43">
        <w:rPr>
          <w:sz w:val="24"/>
          <w:szCs w:val="24"/>
        </w:rPr>
        <w:t>* Зазначаються всі місця провадження господарської діяльності банків пуповинної крові, інших тканин і клітин людини.</w:t>
      </w:r>
    </w:p>
    <w:sectPr w:rsidR="00A671B9" w:rsidRPr="004E3D43" w:rsidSect="007C1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B9" w:rsidRDefault="00A671B9" w:rsidP="00893ED6">
      <w:pPr>
        <w:spacing w:after="0" w:line="240" w:lineRule="auto"/>
      </w:pPr>
      <w:r>
        <w:separator/>
      </w:r>
    </w:p>
  </w:endnote>
  <w:endnote w:type="continuationSeparator" w:id="0">
    <w:p w:rsidR="00A671B9" w:rsidRDefault="00A671B9" w:rsidP="0089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B9" w:rsidRDefault="00A671B9" w:rsidP="00893ED6">
      <w:pPr>
        <w:spacing w:after="0" w:line="240" w:lineRule="auto"/>
      </w:pPr>
      <w:r>
        <w:separator/>
      </w:r>
    </w:p>
  </w:footnote>
  <w:footnote w:type="continuationSeparator" w:id="0">
    <w:p w:rsidR="00A671B9" w:rsidRDefault="00A671B9" w:rsidP="0089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2DB"/>
    <w:rsid w:val="001E0D58"/>
    <w:rsid w:val="00335FE3"/>
    <w:rsid w:val="004E3D43"/>
    <w:rsid w:val="00793277"/>
    <w:rsid w:val="007C1702"/>
    <w:rsid w:val="00893ED6"/>
    <w:rsid w:val="00A671B9"/>
    <w:rsid w:val="00BA2A8D"/>
    <w:rsid w:val="00C92E88"/>
    <w:rsid w:val="00E222DB"/>
    <w:rsid w:val="00E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DB"/>
    <w:pPr>
      <w:spacing w:after="200" w:line="276" w:lineRule="auto"/>
    </w:pPr>
    <w:rPr>
      <w:rFonts w:eastAsia="Times New Roman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2DB"/>
    <w:pPr>
      <w:keepNext/>
      <w:spacing w:before="120" w:after="0" w:line="240" w:lineRule="auto"/>
      <w:ind w:left="567"/>
      <w:outlineLvl w:val="2"/>
    </w:pPr>
    <w:rPr>
      <w:rFonts w:ascii="Antiqua" w:hAnsi="Antiqua" w:cs="Antiqua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2DB"/>
    <w:rPr>
      <w:rFonts w:ascii="Antiqua" w:hAnsi="Antiqua" w:cs="Antiqua"/>
      <w:b/>
      <w:bCs/>
      <w:i/>
      <w:iCs/>
      <w:sz w:val="20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E222D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0">
    <w:name w:val="Шапка документу"/>
    <w:basedOn w:val="Normal"/>
    <w:uiPriority w:val="99"/>
    <w:rsid w:val="00E222DB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1">
    <w:name w:val="Назва документа"/>
    <w:basedOn w:val="Normal"/>
    <w:next w:val="a"/>
    <w:uiPriority w:val="99"/>
    <w:rsid w:val="00E222DB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4E3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6B7"/>
    <w:rPr>
      <w:rFonts w:eastAsia="Times New Roman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4E3D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6B7"/>
    <w:rPr>
      <w:rFonts w:eastAsia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vorobey</cp:lastModifiedBy>
  <cp:revision>3</cp:revision>
  <dcterms:created xsi:type="dcterms:W3CDTF">2016-04-19T08:13:00Z</dcterms:created>
  <dcterms:modified xsi:type="dcterms:W3CDTF">2016-04-19T13:30:00Z</dcterms:modified>
</cp:coreProperties>
</file>