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3F" w:rsidRPr="0031101B" w:rsidRDefault="00634E3F" w:rsidP="00620C4F">
      <w:pPr>
        <w:pStyle w:val="Ch61"/>
        <w:tabs>
          <w:tab w:val="left" w:pos="5103"/>
        </w:tabs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12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634E3F" w:rsidRPr="0031101B" w:rsidRDefault="00634E3F" w:rsidP="00620C4F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ЗАВДАННЯ</w:t>
      </w:r>
    </w:p>
    <w:p w:rsidR="00634E3F" w:rsidRPr="0031101B" w:rsidRDefault="00634E3F" w:rsidP="00620C4F">
      <w:pPr>
        <w:pStyle w:val="Ch6"/>
        <w:spacing w:before="113" w:after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                                                                 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</w:t>
      </w:r>
      <w:r>
        <w:rPr>
          <w:rFonts w:ascii="Times New Roman" w:hAnsi="Times New Roman" w:cs="Times New Roman"/>
          <w:w w:val="100"/>
          <w:sz w:val="24"/>
          <w:szCs w:val="24"/>
        </w:rPr>
        <w:t>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</w:p>
    <w:p w:rsidR="00634E3F" w:rsidRPr="0031101B" w:rsidRDefault="00634E3F" w:rsidP="00620C4F">
      <w:pPr>
        <w:pStyle w:val="Ch62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634E3F" w:rsidRPr="00620C4F" w:rsidRDefault="00634E3F" w:rsidP="00620C4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620C4F">
        <w:rPr>
          <w:rFonts w:ascii="Times New Roman" w:hAnsi="Times New Roman" w:cs="Times New Roman"/>
          <w:w w:val="100"/>
          <w:sz w:val="20"/>
          <w:szCs w:val="20"/>
        </w:rPr>
        <w:t>(посада поліцейського, звання, власне ім’я, прізвище)</w:t>
      </w:r>
    </w:p>
    <w:p w:rsidR="00634E3F" w:rsidRPr="0031101B" w:rsidRDefault="00634E3F" w:rsidP="00620C4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634E3F" w:rsidRPr="0031101B" w:rsidRDefault="00634E3F" w:rsidP="00620C4F">
      <w:pPr>
        <w:pStyle w:val="Ch62"/>
        <w:spacing w:before="113"/>
        <w:ind w:firstLine="28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зв’язку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</w:t>
      </w:r>
    </w:p>
    <w:p w:rsidR="00634E3F" w:rsidRPr="00620C4F" w:rsidRDefault="00634E3F" w:rsidP="00620C4F">
      <w:pPr>
        <w:pStyle w:val="StrokeCh6"/>
        <w:ind w:left="1160"/>
        <w:rPr>
          <w:rFonts w:ascii="Times New Roman" w:hAnsi="Times New Roman" w:cs="Times New Roman"/>
          <w:w w:val="100"/>
          <w:sz w:val="20"/>
          <w:szCs w:val="20"/>
        </w:rPr>
      </w:pPr>
      <w:r w:rsidRPr="00620C4F">
        <w:rPr>
          <w:rFonts w:ascii="Times New Roman" w:hAnsi="Times New Roman" w:cs="Times New Roman"/>
          <w:w w:val="100"/>
          <w:sz w:val="20"/>
          <w:szCs w:val="20"/>
        </w:rPr>
        <w:t xml:space="preserve">(відкриттям об’єкта дозвільної системи, допуском до зброї, перевіркою дотриманням </w:t>
      </w:r>
      <w:r>
        <w:rPr>
          <w:rFonts w:ascii="Times New Roman" w:hAnsi="Times New Roman" w:cs="Times New Roman"/>
          <w:w w:val="100"/>
          <w:sz w:val="20"/>
          <w:szCs w:val="20"/>
        </w:rPr>
        <w:br/>
      </w:r>
      <w:r w:rsidRPr="00620C4F">
        <w:rPr>
          <w:rFonts w:ascii="Times New Roman" w:hAnsi="Times New Roman" w:cs="Times New Roman"/>
          <w:w w:val="100"/>
          <w:sz w:val="20"/>
          <w:szCs w:val="20"/>
        </w:rPr>
        <w:t>правил та порядку зберігання і використання зброї тощо)</w:t>
      </w:r>
    </w:p>
    <w:p w:rsidR="00634E3F" w:rsidRPr="0031101B" w:rsidRDefault="00634E3F" w:rsidP="00620C4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634E3F" w:rsidRPr="0031101B" w:rsidRDefault="00634E3F" w:rsidP="00620C4F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перевіряється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_________________________________________________________________</w:t>
      </w:r>
    </w:p>
    <w:p w:rsidR="00634E3F" w:rsidRPr="00620C4F" w:rsidRDefault="00634E3F" w:rsidP="00620C4F">
      <w:pPr>
        <w:pStyle w:val="StrokeCh6"/>
        <w:ind w:left="1160"/>
        <w:rPr>
          <w:rFonts w:ascii="Times New Roman" w:hAnsi="Times New Roman" w:cs="Times New Roman"/>
          <w:w w:val="100"/>
          <w:sz w:val="18"/>
          <w:szCs w:val="18"/>
        </w:rPr>
      </w:pPr>
      <w:r w:rsidRPr="00620C4F">
        <w:rPr>
          <w:rFonts w:ascii="Times New Roman" w:hAnsi="Times New Roman" w:cs="Times New Roman"/>
          <w:w w:val="100"/>
          <w:sz w:val="18"/>
          <w:szCs w:val="18"/>
        </w:rPr>
        <w:t>(прізвище, власне ім’я, по батькові (за наявності) особи, що перевіряється)</w:t>
      </w:r>
    </w:p>
    <w:p w:rsidR="00634E3F" w:rsidRPr="0031101B" w:rsidRDefault="00634E3F" w:rsidP="00620C4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34E3F" w:rsidRPr="0031101B" w:rsidRDefault="00634E3F" w:rsidP="00620C4F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(яка)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проживає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</w:t>
      </w:r>
    </w:p>
    <w:p w:rsidR="00634E3F" w:rsidRPr="00620C4F" w:rsidRDefault="00634E3F" w:rsidP="00620C4F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620C4F">
        <w:rPr>
          <w:rFonts w:ascii="Times New Roman" w:hAnsi="Times New Roman" w:cs="Times New Roman"/>
          <w:w w:val="100"/>
          <w:sz w:val="20"/>
          <w:szCs w:val="20"/>
        </w:rPr>
        <w:t>(адреса задекларованого/зареєстрованого місця проживання (перебування))</w:t>
      </w:r>
    </w:p>
    <w:p w:rsidR="00634E3F" w:rsidRPr="0031101B" w:rsidRDefault="00634E3F" w:rsidP="00620C4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634E3F" w:rsidRPr="0031101B" w:rsidRDefault="00634E3F" w:rsidP="00620C4F">
      <w:pPr>
        <w:pStyle w:val="Ch62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володінні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_______________________________________________________________</w:t>
      </w:r>
    </w:p>
    <w:p w:rsidR="00634E3F" w:rsidRPr="00620C4F" w:rsidRDefault="00634E3F" w:rsidP="00620C4F">
      <w:pPr>
        <w:pStyle w:val="StrokeCh6"/>
        <w:ind w:left="1240"/>
        <w:rPr>
          <w:rFonts w:ascii="Times New Roman" w:hAnsi="Times New Roman" w:cs="Times New Roman"/>
          <w:w w:val="100"/>
          <w:sz w:val="20"/>
          <w:szCs w:val="20"/>
        </w:rPr>
      </w:pPr>
      <w:r w:rsidRPr="00620C4F">
        <w:rPr>
          <w:rFonts w:ascii="Times New Roman" w:hAnsi="Times New Roman" w:cs="Times New Roman"/>
          <w:w w:val="100"/>
          <w:sz w:val="20"/>
          <w:szCs w:val="20"/>
        </w:rPr>
        <w:t>(відомості про кожну одиницю зброї, основної частини зброї, пристрою)</w:t>
      </w:r>
    </w:p>
    <w:p w:rsidR="00634E3F" w:rsidRPr="0031101B" w:rsidRDefault="00634E3F" w:rsidP="00620C4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634E3F" w:rsidRPr="0031101B" w:rsidRDefault="00634E3F" w:rsidP="00620C4F">
      <w:pPr>
        <w:pStyle w:val="Ch6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Необхідно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здійснити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перевірку,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з’ясувати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обставини,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заважають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допуску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його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(її)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саме:</w:t>
      </w:r>
    </w:p>
    <w:p w:rsidR="00634E3F" w:rsidRPr="0031101B" w:rsidRDefault="00634E3F" w:rsidP="00620C4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1)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характеризується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особа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задекларованим/зареєстрованим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місцем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проживання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(переб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вання);</w:t>
      </w:r>
    </w:p>
    <w:p w:rsidR="00634E3F" w:rsidRPr="0031101B" w:rsidRDefault="00634E3F" w:rsidP="00620C4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2)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характеризується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поведінка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спосіб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життя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осіб,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проживають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разом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(нею);</w:t>
      </w:r>
    </w:p>
    <w:p w:rsidR="00634E3F" w:rsidRPr="0031101B" w:rsidRDefault="00634E3F" w:rsidP="00620C4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3)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умови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сховище,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металевий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дерев’яний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ящик,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шафа,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доступ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сторонніх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дітей).</w:t>
      </w:r>
    </w:p>
    <w:tbl>
      <w:tblPr>
        <w:tblW w:w="5000" w:type="pct"/>
        <w:tblLook w:val="0000"/>
      </w:tblPr>
      <w:tblGrid>
        <w:gridCol w:w="3516"/>
        <w:gridCol w:w="2359"/>
        <w:gridCol w:w="3696"/>
      </w:tblGrid>
      <w:tr w:rsidR="00634E3F" w:rsidRPr="0031101B" w:rsidTr="004A40E0">
        <w:trPr>
          <w:trHeight w:val="60"/>
        </w:trPr>
        <w:tc>
          <w:tcPr>
            <w:tcW w:w="1654" w:type="pct"/>
          </w:tcPr>
          <w:p w:rsidR="00634E3F" w:rsidRPr="00620C4F" w:rsidRDefault="00634E3F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20C4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</w:t>
            </w:r>
          </w:p>
          <w:p w:rsidR="00634E3F" w:rsidRPr="00620C4F" w:rsidRDefault="00634E3F" w:rsidP="004A40E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20C4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поліцейського, звання)</w:t>
            </w:r>
          </w:p>
        </w:tc>
        <w:tc>
          <w:tcPr>
            <w:tcW w:w="1324" w:type="pct"/>
          </w:tcPr>
          <w:p w:rsidR="00634E3F" w:rsidRPr="00620C4F" w:rsidRDefault="00634E3F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20C4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</w:t>
            </w:r>
          </w:p>
          <w:p w:rsidR="00634E3F" w:rsidRPr="00620C4F" w:rsidRDefault="00634E3F" w:rsidP="004A40E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20C4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022" w:type="pct"/>
          </w:tcPr>
          <w:p w:rsidR="00634E3F" w:rsidRPr="00620C4F" w:rsidRDefault="00634E3F" w:rsidP="004A40E0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20C4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</w:t>
            </w:r>
            <w:r w:rsidRPr="00620C4F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</w:t>
            </w:r>
          </w:p>
          <w:p w:rsidR="00634E3F" w:rsidRPr="00620C4F" w:rsidRDefault="00634E3F" w:rsidP="004A40E0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620C4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:rsidR="00634E3F" w:rsidRPr="0031101B" w:rsidRDefault="00634E3F" w:rsidP="00620C4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sectPr w:rsidR="00634E3F" w:rsidRPr="0031101B" w:rsidSect="00620C4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C4F"/>
    <w:rsid w:val="00026CA0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101B"/>
    <w:rsid w:val="003B5C21"/>
    <w:rsid w:val="003D1AB9"/>
    <w:rsid w:val="00400C9A"/>
    <w:rsid w:val="004A40E0"/>
    <w:rsid w:val="004E4797"/>
    <w:rsid w:val="005D7C1B"/>
    <w:rsid w:val="00620C4F"/>
    <w:rsid w:val="00634E3F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4F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Normal"/>
    <w:uiPriority w:val="99"/>
    <w:rsid w:val="00620C4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Normal"/>
    <w:uiPriority w:val="99"/>
    <w:rsid w:val="00620C4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Normal"/>
    <w:uiPriority w:val="99"/>
    <w:rsid w:val="00620C4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Normal"/>
    <w:uiPriority w:val="99"/>
    <w:rsid w:val="00620C4F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620C4F"/>
    <w:pPr>
      <w:tabs>
        <w:tab w:val="right" w:leader="underscore" w:pos="7710"/>
        <w:tab w:val="right" w:leader="underscore" w:pos="11514"/>
      </w:tabs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352</Words>
  <Characters>2011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2</cp:revision>
  <dcterms:created xsi:type="dcterms:W3CDTF">2023-01-12T15:36:00Z</dcterms:created>
  <dcterms:modified xsi:type="dcterms:W3CDTF">2023-01-12T15:45:00Z</dcterms:modified>
</cp:coreProperties>
</file>