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9" w:type="pct"/>
        <w:tblLook w:val="01E0"/>
      </w:tblPr>
      <w:tblGrid>
        <w:gridCol w:w="16"/>
        <w:gridCol w:w="9243"/>
        <w:gridCol w:w="396"/>
      </w:tblGrid>
      <w:tr w:rsidR="00D06393" w:rsidRPr="00F61D2D" w:rsidTr="00F61D2D">
        <w:trPr>
          <w:gridBefore w:val="1"/>
          <w:gridAfter w:val="1"/>
          <w:wBefore w:w="9" w:type="dxa"/>
          <w:wAfter w:w="221" w:type="dxa"/>
          <w:trHeight w:val="764"/>
        </w:trPr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1" w:type="pct"/>
              <w:tblLook w:val="0000"/>
            </w:tblPr>
            <w:tblGrid>
              <w:gridCol w:w="4064"/>
            </w:tblGrid>
            <w:tr w:rsidR="00D06393" w:rsidRPr="00F61D2D" w:rsidTr="00F61D2D">
              <w:trPr>
                <w:trHeight w:val="76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393" w:rsidRPr="00F61D2D" w:rsidRDefault="00D06393">
                  <w:pPr>
                    <w:pStyle w:val="NormalWeb"/>
                    <w:rPr>
                      <w:lang w:val="uk-UA"/>
                    </w:rPr>
                  </w:pPr>
                  <w:bookmarkStart w:id="0" w:name="537"/>
                  <w:bookmarkEnd w:id="0"/>
                  <w:r w:rsidRPr="00F61D2D">
                    <w:rPr>
                      <w:lang w:val="uk-UA"/>
                    </w:rPr>
                    <w:t>Додаток 46-1</w:t>
                  </w:r>
                  <w:r w:rsidRPr="00F61D2D">
                    <w:rPr>
                      <w:lang w:val="uk-UA"/>
                    </w:rPr>
                    <w:br/>
                    <w:t>до Правил ведення нотаріального діловодства</w:t>
                  </w:r>
                </w:p>
              </w:tc>
            </w:tr>
          </w:tbl>
          <w:p w:rsidR="00D06393" w:rsidRPr="00F61D2D" w:rsidRDefault="00D06393">
            <w:pPr>
              <w:rPr>
                <w:lang w:val="uk-UA"/>
              </w:rPr>
            </w:pPr>
          </w:p>
        </w:tc>
      </w:tr>
      <w:tr w:rsidR="00D06393" w:rsidRPr="00F61D2D" w:rsidTr="00F61D2D">
        <w:trPr>
          <w:trHeight w:val="506"/>
        </w:trPr>
        <w:tc>
          <w:tcPr>
            <w:tcW w:w="9655" w:type="dxa"/>
            <w:gridSpan w:val="3"/>
          </w:tcPr>
          <w:p w:rsidR="00D06393" w:rsidRPr="00F61D2D" w:rsidRDefault="00D06393" w:rsidP="00914FA3">
            <w:pPr>
              <w:pStyle w:val="NormalWeb"/>
              <w:rPr>
                <w:lang w:val="uk-UA"/>
              </w:rPr>
            </w:pPr>
          </w:p>
        </w:tc>
      </w:tr>
    </w:tbl>
    <w:p w:rsidR="00D06393" w:rsidRPr="00F61D2D" w:rsidRDefault="00D06393" w:rsidP="00F61D2D">
      <w:pPr>
        <w:pStyle w:val="Heading3"/>
        <w:jc w:val="center"/>
        <w:rPr>
          <w:lang w:val="uk-UA"/>
        </w:rPr>
      </w:pPr>
      <w:bookmarkStart w:id="1" w:name="538"/>
      <w:bookmarkEnd w:id="1"/>
      <w:r w:rsidRPr="00F61D2D">
        <w:rPr>
          <w:lang w:val="uk-UA"/>
        </w:rPr>
        <w:t>Акт приймання-передавання</w:t>
      </w:r>
      <w:r w:rsidRPr="00F61D2D">
        <w:rPr>
          <w:lang w:val="uk-UA"/>
        </w:rPr>
        <w:br/>
        <w:t>незакінчених спадкових справ до державної нотаріальної контори / приватного нотаріуса у разі ліквідації / припинення діяльності</w:t>
      </w:r>
    </w:p>
    <w:tbl>
      <w:tblPr>
        <w:tblW w:w="10500" w:type="dxa"/>
        <w:tblLook w:val="0000"/>
      </w:tblPr>
      <w:tblGrid>
        <w:gridCol w:w="5250"/>
        <w:gridCol w:w="5250"/>
      </w:tblGrid>
      <w:tr w:rsidR="00D06393" w:rsidRPr="00F61D2D" w:rsidTr="00F61D2D">
        <w:tc>
          <w:tcPr>
            <w:tcW w:w="2500" w:type="pct"/>
          </w:tcPr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2" w:name="539"/>
            <w:bookmarkEnd w:id="2"/>
            <w:r w:rsidRPr="00F61D2D">
              <w:rPr>
                <w:lang w:val="uk-UA"/>
              </w:rPr>
              <w:t>Державна нотаріальна контора</w:t>
            </w:r>
            <w:r w:rsidRPr="00F61D2D">
              <w:rPr>
                <w:lang w:val="uk-UA"/>
              </w:rPr>
              <w:br/>
              <w:t>(приватний нотаріус)</w:t>
            </w:r>
          </w:p>
        </w:tc>
        <w:tc>
          <w:tcPr>
            <w:tcW w:w="2500" w:type="pct"/>
          </w:tcPr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3" w:name="540"/>
            <w:bookmarkEnd w:id="3"/>
            <w:r w:rsidRPr="00F61D2D">
              <w:rPr>
                <w:lang w:val="uk-UA"/>
              </w:rPr>
              <w:t> </w:t>
            </w:r>
          </w:p>
        </w:tc>
      </w:tr>
      <w:tr w:rsidR="00D06393" w:rsidRPr="00F61D2D" w:rsidTr="00F61D2D">
        <w:tc>
          <w:tcPr>
            <w:tcW w:w="2500" w:type="pct"/>
          </w:tcPr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4" w:name="541"/>
            <w:bookmarkEnd w:id="4"/>
            <w:r w:rsidRPr="00F61D2D">
              <w:rPr>
                <w:lang w:val="uk-UA"/>
              </w:rPr>
              <w:t>ЗАТВЕРДЖУЮ</w:t>
            </w:r>
            <w:r w:rsidRPr="00F61D2D">
              <w:rPr>
                <w:lang w:val="uk-UA"/>
              </w:rPr>
              <w:br/>
              <w:t>Завідувач державної нотаріальної контори (приватний нотаріус)</w:t>
            </w:r>
            <w:r w:rsidRPr="00F61D2D">
              <w:rPr>
                <w:lang w:val="uk-UA"/>
              </w:rPr>
              <w:br/>
              <w:t>____________  _______________________</w:t>
            </w:r>
            <w:r w:rsidRPr="00F61D2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    (підпис)           </w:t>
            </w:r>
            <w:r w:rsidRPr="00F61D2D">
              <w:rPr>
                <w:sz w:val="20"/>
                <w:szCs w:val="20"/>
                <w:lang w:val="uk-UA"/>
              </w:rPr>
              <w:t>    (розшифровка підпису)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Дата                               Печатка</w:t>
            </w:r>
          </w:p>
        </w:tc>
        <w:tc>
          <w:tcPr>
            <w:tcW w:w="2500" w:type="pct"/>
          </w:tcPr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5" w:name="542"/>
            <w:bookmarkEnd w:id="5"/>
            <w:r w:rsidRPr="00F61D2D">
              <w:rPr>
                <w:lang w:val="uk-UA"/>
              </w:rPr>
              <w:t>ЗАТВЕРДЖУЮ</w:t>
            </w:r>
            <w:r w:rsidRPr="00F61D2D">
              <w:rPr>
                <w:lang w:val="uk-UA"/>
              </w:rPr>
              <w:br/>
              <w:t>Завідувач державної нотаріальної контори (приватний нотаріус)</w:t>
            </w:r>
            <w:r w:rsidRPr="00F61D2D">
              <w:rPr>
                <w:lang w:val="uk-UA"/>
              </w:rPr>
              <w:br/>
              <w:t>____________  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         (підпис)               (розшифровка підпису)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Дата                               Печатка</w:t>
            </w:r>
          </w:p>
        </w:tc>
      </w:tr>
    </w:tbl>
    <w:p w:rsidR="00D06393" w:rsidRPr="00F61D2D" w:rsidRDefault="00D06393" w:rsidP="00F61D2D">
      <w:pPr>
        <w:tabs>
          <w:tab w:val="left" w:pos="510"/>
        </w:tabs>
        <w:rPr>
          <w:lang w:val="uk-UA"/>
        </w:rPr>
      </w:pPr>
      <w:r>
        <w:rPr>
          <w:lang w:val="uk-UA"/>
        </w:rPr>
        <w:tab/>
      </w:r>
    </w:p>
    <w:p w:rsidR="00D06393" w:rsidRPr="00F61D2D" w:rsidRDefault="00D06393" w:rsidP="00F61D2D">
      <w:pPr>
        <w:pStyle w:val="NormalWeb"/>
        <w:jc w:val="center"/>
        <w:rPr>
          <w:lang w:val="uk-UA"/>
        </w:rPr>
      </w:pPr>
      <w:bookmarkStart w:id="6" w:name="543"/>
      <w:bookmarkEnd w:id="6"/>
      <w:r w:rsidRPr="00F61D2D">
        <w:rPr>
          <w:b/>
          <w:bCs/>
          <w:lang w:val="uk-UA"/>
        </w:rPr>
        <w:t>АКТ</w:t>
      </w:r>
      <w:r w:rsidRPr="00F61D2D">
        <w:rPr>
          <w:b/>
          <w:bCs/>
          <w:lang w:val="uk-UA"/>
        </w:rPr>
        <w:br/>
        <w:t xml:space="preserve">_________________________________ </w:t>
      </w:r>
      <w:r w:rsidRPr="00F61D2D">
        <w:rPr>
          <w:b/>
          <w:bCs/>
          <w:lang w:val="uk-UA"/>
        </w:rPr>
        <w:br/>
      </w:r>
      <w:r w:rsidRPr="00F61D2D">
        <w:rPr>
          <w:b/>
          <w:bCs/>
          <w:sz w:val="20"/>
          <w:szCs w:val="20"/>
          <w:lang w:val="uk-UA"/>
        </w:rPr>
        <w:t>(місце складання)</w:t>
      </w:r>
    </w:p>
    <w:p w:rsidR="00D06393" w:rsidRPr="00F61D2D" w:rsidRDefault="00D06393" w:rsidP="00F61D2D">
      <w:pPr>
        <w:pStyle w:val="NormalWeb"/>
        <w:jc w:val="center"/>
        <w:rPr>
          <w:lang w:val="uk-UA"/>
        </w:rPr>
      </w:pPr>
      <w:bookmarkStart w:id="7" w:name="544"/>
      <w:bookmarkEnd w:id="7"/>
      <w:r w:rsidRPr="00F61D2D">
        <w:rPr>
          <w:b/>
          <w:bCs/>
          <w:lang w:val="uk-UA"/>
        </w:rPr>
        <w:t>приймання-передавання незакінчених спадкових справ до державної нотаріальної контори / приватного нотаріуса у зв'язку ліквідацією/припиненням діяльності</w:t>
      </w:r>
    </w:p>
    <w:tbl>
      <w:tblPr>
        <w:tblW w:w="10500" w:type="dxa"/>
        <w:tblLook w:val="0000"/>
      </w:tblPr>
      <w:tblGrid>
        <w:gridCol w:w="10500"/>
      </w:tblGrid>
      <w:tr w:rsidR="00D06393" w:rsidRPr="00F61D2D" w:rsidTr="00F61D2D">
        <w:tc>
          <w:tcPr>
            <w:tcW w:w="500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8" w:name="545"/>
            <w:bookmarkEnd w:id="8"/>
            <w:r w:rsidRPr="00F61D2D">
              <w:rPr>
                <w:lang w:val="uk-UA"/>
              </w:rPr>
              <w:t>Підстава: _____________________________________________________________________________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            (реквізити наказу територіального органу Міністерства юстиції про ліквідацію державної нотаріальної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____________________________________________________________________________________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контори / припинення діяльності приватного нотаріуса, наказу територіального органу Міністерства юстиції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_____________________________________________________________________________________.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про дозвіл на передачу незакінчених спадкових справ, номер і повна назва справи фонду, що передається)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_____________________________________________________________________________________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(найменування особи, що передає справи фонду)</w:t>
            </w:r>
          </w:p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9" w:name="546"/>
            <w:bookmarkEnd w:id="9"/>
            <w:r w:rsidRPr="00F61D2D">
              <w:rPr>
                <w:lang w:val="uk-UA"/>
              </w:rPr>
              <w:t xml:space="preserve">здав, а _______________________________________________________________________________ 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(найменування, адреса державної нотаріальної контори/прізвище, ім'я, по батькові, назва</w:t>
            </w:r>
            <w:r w:rsidRPr="00F61D2D">
              <w:rPr>
                <w:sz w:val="20"/>
                <w:szCs w:val="20"/>
                <w:lang w:val="uk-UA"/>
              </w:rPr>
              <w:br/>
            </w:r>
            <w:r w:rsidRPr="00F61D2D">
              <w:rPr>
                <w:lang w:val="uk-UA"/>
              </w:rPr>
              <w:t>_____________________________________________________________________________________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нотаріального округу, адреса робочого місця приватного нотаріуса)</w:t>
            </w:r>
          </w:p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10" w:name="548"/>
            <w:bookmarkEnd w:id="10"/>
            <w:r w:rsidRPr="00F61D2D">
              <w:rPr>
                <w:lang w:val="uk-UA"/>
              </w:rPr>
              <w:t>прийняв незакінчені спадкові справи:</w:t>
            </w:r>
          </w:p>
        </w:tc>
      </w:tr>
    </w:tbl>
    <w:p w:rsidR="00D06393" w:rsidRPr="00F61D2D" w:rsidRDefault="00D06393">
      <w:pPr>
        <w:rPr>
          <w:lang w:val="uk-UA"/>
        </w:rPr>
      </w:pPr>
    </w:p>
    <w:tbl>
      <w:tblPr>
        <w:tblStyle w:val="TableGrid"/>
        <w:tblW w:w="10500" w:type="dxa"/>
        <w:tblLook w:val="0000"/>
      </w:tblPr>
      <w:tblGrid>
        <w:gridCol w:w="630"/>
        <w:gridCol w:w="1470"/>
        <w:gridCol w:w="3990"/>
        <w:gridCol w:w="1785"/>
        <w:gridCol w:w="2625"/>
      </w:tblGrid>
      <w:tr w:rsidR="00D06393" w:rsidRPr="00F61D2D" w:rsidTr="00F61D2D">
        <w:tc>
          <w:tcPr>
            <w:tcW w:w="30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1" w:name="549"/>
            <w:bookmarkEnd w:id="11"/>
            <w:r>
              <w:rPr>
                <w:lang w:val="uk-UA"/>
              </w:rPr>
              <w:t>№</w:t>
            </w:r>
            <w:r w:rsidRPr="00F61D2D">
              <w:rPr>
                <w:lang w:val="uk-UA"/>
              </w:rPr>
              <w:t xml:space="preserve"> </w:t>
            </w:r>
            <w:r w:rsidRPr="00F61D2D">
              <w:rPr>
                <w:lang w:val="uk-UA"/>
              </w:rPr>
              <w:br/>
              <w:t>з/п</w:t>
            </w:r>
          </w:p>
        </w:tc>
        <w:tc>
          <w:tcPr>
            <w:tcW w:w="70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2" w:name="550"/>
            <w:bookmarkEnd w:id="12"/>
            <w:r w:rsidRPr="00F61D2D">
              <w:rPr>
                <w:lang w:val="uk-UA"/>
              </w:rPr>
              <w:t>Номер спадкової справи</w:t>
            </w:r>
          </w:p>
        </w:tc>
        <w:tc>
          <w:tcPr>
            <w:tcW w:w="190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3" w:name="551"/>
            <w:bookmarkEnd w:id="13"/>
            <w:r w:rsidRPr="00F61D2D">
              <w:rPr>
                <w:lang w:val="uk-UA"/>
              </w:rPr>
              <w:t>Прізвище, ім'я, по батькові спадкодавця</w:t>
            </w:r>
          </w:p>
        </w:tc>
        <w:tc>
          <w:tcPr>
            <w:tcW w:w="85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4" w:name="552"/>
            <w:bookmarkEnd w:id="14"/>
            <w:r w:rsidRPr="00F61D2D">
              <w:rPr>
                <w:lang w:val="uk-UA"/>
              </w:rPr>
              <w:t>Кількість аркушів</w:t>
            </w:r>
          </w:p>
        </w:tc>
        <w:tc>
          <w:tcPr>
            <w:tcW w:w="125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5" w:name="553"/>
            <w:bookmarkEnd w:id="15"/>
            <w:r w:rsidRPr="00F61D2D">
              <w:rPr>
                <w:lang w:val="uk-UA"/>
              </w:rPr>
              <w:t>Примітка</w:t>
            </w:r>
          </w:p>
        </w:tc>
      </w:tr>
      <w:tr w:rsidR="00D06393" w:rsidRPr="00F61D2D" w:rsidTr="00F61D2D">
        <w:tc>
          <w:tcPr>
            <w:tcW w:w="30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6" w:name="554"/>
            <w:bookmarkEnd w:id="16"/>
            <w:r w:rsidRPr="00F61D2D">
              <w:rPr>
                <w:lang w:val="uk-UA"/>
              </w:rPr>
              <w:t>1</w:t>
            </w:r>
          </w:p>
        </w:tc>
        <w:tc>
          <w:tcPr>
            <w:tcW w:w="70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7" w:name="555"/>
            <w:bookmarkEnd w:id="17"/>
            <w:r w:rsidRPr="00F61D2D">
              <w:rPr>
                <w:lang w:val="uk-UA"/>
              </w:rPr>
              <w:t>2</w:t>
            </w:r>
          </w:p>
        </w:tc>
        <w:tc>
          <w:tcPr>
            <w:tcW w:w="190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8" w:name="556"/>
            <w:bookmarkEnd w:id="18"/>
            <w:r w:rsidRPr="00F61D2D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19" w:name="557"/>
            <w:bookmarkEnd w:id="19"/>
            <w:r w:rsidRPr="00F61D2D">
              <w:rPr>
                <w:lang w:val="uk-UA"/>
              </w:rPr>
              <w:t>4</w:t>
            </w:r>
          </w:p>
        </w:tc>
        <w:tc>
          <w:tcPr>
            <w:tcW w:w="1250" w:type="pct"/>
          </w:tcPr>
          <w:p w:rsidR="00D06393" w:rsidRPr="00F61D2D" w:rsidRDefault="00D06393">
            <w:pPr>
              <w:pStyle w:val="NormalWeb"/>
              <w:jc w:val="center"/>
              <w:rPr>
                <w:lang w:val="uk-UA"/>
              </w:rPr>
            </w:pPr>
            <w:bookmarkStart w:id="20" w:name="558"/>
            <w:bookmarkEnd w:id="20"/>
            <w:r w:rsidRPr="00F61D2D">
              <w:rPr>
                <w:lang w:val="uk-UA"/>
              </w:rPr>
              <w:t>5</w:t>
            </w:r>
          </w:p>
        </w:tc>
      </w:tr>
    </w:tbl>
    <w:p w:rsidR="00D06393" w:rsidRPr="00F61D2D" w:rsidRDefault="00D06393" w:rsidP="00F61D2D">
      <w:pPr>
        <w:rPr>
          <w:lang w:val="uk-UA"/>
        </w:rPr>
      </w:pPr>
    </w:p>
    <w:tbl>
      <w:tblPr>
        <w:tblW w:w="10500" w:type="dxa"/>
        <w:tblLook w:val="0000"/>
      </w:tblPr>
      <w:tblGrid>
        <w:gridCol w:w="5250"/>
        <w:gridCol w:w="5250"/>
      </w:tblGrid>
      <w:tr w:rsidR="00D06393" w:rsidRPr="00F61D2D" w:rsidTr="00F61D2D">
        <w:tc>
          <w:tcPr>
            <w:tcW w:w="5000" w:type="pct"/>
            <w:gridSpan w:val="2"/>
          </w:tcPr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21" w:name="559"/>
            <w:bookmarkEnd w:id="21"/>
            <w:r w:rsidRPr="00F61D2D">
              <w:rPr>
                <w:lang w:val="uk-UA"/>
              </w:rPr>
              <w:t>Разом прийнято ________ /___________________</w:t>
            </w:r>
            <w:r>
              <w:rPr>
                <w:lang w:val="uk-UA"/>
              </w:rPr>
              <w:t>________________________/ Фонд №</w:t>
            </w:r>
            <w:r w:rsidRPr="00F61D2D">
              <w:rPr>
                <w:lang w:val="uk-UA"/>
              </w:rPr>
              <w:t xml:space="preserve"> __________.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                                             (цифрами і словами)</w:t>
            </w:r>
          </w:p>
        </w:tc>
      </w:tr>
      <w:tr w:rsidR="00D06393" w:rsidRPr="00F61D2D" w:rsidTr="00F61D2D">
        <w:tc>
          <w:tcPr>
            <w:tcW w:w="2500" w:type="pct"/>
          </w:tcPr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22" w:name="560"/>
            <w:bookmarkEnd w:id="22"/>
            <w:r w:rsidRPr="00F61D2D">
              <w:rPr>
                <w:lang w:val="uk-UA"/>
              </w:rPr>
              <w:t>Передавання здійснив:</w:t>
            </w:r>
            <w:r w:rsidRPr="00F61D2D">
              <w:rPr>
                <w:lang w:val="uk-UA"/>
              </w:rPr>
              <w:br/>
              <w:t>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    (посада, підпис, розшифровка підпису)</w:t>
            </w:r>
          </w:p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23" w:name="561"/>
            <w:bookmarkEnd w:id="23"/>
            <w:r w:rsidRPr="00F61D2D">
              <w:rPr>
                <w:lang w:val="uk-UA"/>
              </w:rPr>
              <w:t>Дата</w:t>
            </w:r>
          </w:p>
        </w:tc>
        <w:tc>
          <w:tcPr>
            <w:tcW w:w="2500" w:type="pct"/>
          </w:tcPr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24" w:name="562"/>
            <w:bookmarkEnd w:id="24"/>
            <w:r w:rsidRPr="00F61D2D">
              <w:rPr>
                <w:lang w:val="uk-UA"/>
              </w:rPr>
              <w:t>Приймання здійснив:</w:t>
            </w:r>
            <w:r w:rsidRPr="00F61D2D">
              <w:rPr>
                <w:lang w:val="uk-UA"/>
              </w:rPr>
              <w:br/>
              <w:t>________________________________</w:t>
            </w:r>
            <w:r w:rsidRPr="00F61D2D">
              <w:rPr>
                <w:lang w:val="uk-UA"/>
              </w:rPr>
              <w:br/>
            </w:r>
            <w:r w:rsidRPr="00F61D2D">
              <w:rPr>
                <w:sz w:val="20"/>
                <w:szCs w:val="20"/>
                <w:lang w:val="uk-UA"/>
              </w:rPr>
              <w:t>    (посада, підпис, розшифровка підпису)</w:t>
            </w:r>
          </w:p>
          <w:p w:rsidR="00D06393" w:rsidRPr="00F61D2D" w:rsidRDefault="00D06393">
            <w:pPr>
              <w:pStyle w:val="NormalWeb"/>
              <w:rPr>
                <w:lang w:val="uk-UA"/>
              </w:rPr>
            </w:pPr>
            <w:bookmarkStart w:id="25" w:name="563"/>
            <w:bookmarkEnd w:id="25"/>
            <w:r w:rsidRPr="00F61D2D">
              <w:rPr>
                <w:lang w:val="uk-UA"/>
              </w:rPr>
              <w:t>Дата</w:t>
            </w:r>
          </w:p>
        </w:tc>
      </w:tr>
    </w:tbl>
    <w:p w:rsidR="00D06393" w:rsidRPr="00F61D2D" w:rsidRDefault="00D06393">
      <w:pPr>
        <w:rPr>
          <w:lang w:val="uk-UA"/>
        </w:rPr>
      </w:pPr>
    </w:p>
    <w:sectPr w:rsidR="00D06393" w:rsidRPr="00F61D2D" w:rsidSect="00F61D2D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D2D"/>
    <w:rsid w:val="001B46D8"/>
    <w:rsid w:val="001C1AF1"/>
    <w:rsid w:val="0031353D"/>
    <w:rsid w:val="006F12B1"/>
    <w:rsid w:val="007366B8"/>
    <w:rsid w:val="008C2237"/>
    <w:rsid w:val="008E3D2B"/>
    <w:rsid w:val="00914FA3"/>
    <w:rsid w:val="00A30C53"/>
    <w:rsid w:val="00A769EF"/>
    <w:rsid w:val="00A934DA"/>
    <w:rsid w:val="00CA0037"/>
    <w:rsid w:val="00D06393"/>
    <w:rsid w:val="00DB1A10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61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31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F61D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61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2021-07-14T14:30:00Z</dcterms:created>
  <dcterms:modified xsi:type="dcterms:W3CDTF">2021-07-14T14:37:00Z</dcterms:modified>
</cp:coreProperties>
</file>