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6E" w:rsidRPr="00064F53" w:rsidRDefault="00410C6E" w:rsidP="00B525C5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дітей-сиріт,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позбавлених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сім’ї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потенційних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усиновлювачів,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опікунів,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піклувальників,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прийомних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батьків-вихователів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11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II)</w:t>
      </w:r>
    </w:p>
    <w:p w:rsidR="00410C6E" w:rsidRPr="00064F53" w:rsidRDefault="00410C6E" w:rsidP="000B5A70">
      <w:pPr>
        <w:shd w:val="clear" w:color="auto" w:fill="FFFFFF"/>
        <w:spacing w:before="283" w:after="113" w:line="203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електронної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обліково-статистичної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закладу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незалежно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типу,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власності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підпорядкування,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якому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передбачено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цілодобове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перебування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18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років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заклад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Повна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назва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Тип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закладу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Система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підпорядкування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Профіль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Адреса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Контактна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контакти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керівника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засновника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закладу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створення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ліквідації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реорганізації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реєстрацію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юридичної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ліценцію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строк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дії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кадрове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матеріально-технічне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забезпечення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посад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згідно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штатного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розкладу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Фактична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чисельність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працюючих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Наявна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матеріальна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наявність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автотранспортних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засобів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фінансування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вихованців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закладу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1980"/>
        <w:gridCol w:w="2160"/>
        <w:gridCol w:w="1195"/>
        <w:gridCol w:w="1145"/>
        <w:gridCol w:w="1440"/>
        <w:gridCol w:w="1800"/>
      </w:tblGrid>
      <w:tr w:rsidR="00410C6E" w:rsidRPr="00B525C5" w:rsidTr="00B525C5">
        <w:trPr>
          <w:trHeight w:val="60"/>
          <w:tblHeader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10C6E" w:rsidRPr="00B525C5" w:rsidRDefault="00410C6E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 обліково-статистичної катки дитини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10C6E" w:rsidRPr="00B525C5" w:rsidRDefault="00410C6E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 власне ім’я та по батькові (у разі наявності) дитини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10C6E" w:rsidRPr="00B525C5" w:rsidRDefault="00410C6E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народження, вік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10C6E" w:rsidRPr="00B525C5" w:rsidRDefault="00410C6E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Стать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10C6E" w:rsidRPr="00B525C5" w:rsidRDefault="00410C6E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влаштування до закладу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10C6E" w:rsidRPr="00B525C5" w:rsidRDefault="00410C6E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припинення влаштування до закладу</w:t>
            </w:r>
          </w:p>
        </w:tc>
      </w:tr>
      <w:tr w:rsidR="00410C6E" w:rsidRPr="00B525C5" w:rsidTr="00B525C5">
        <w:trPr>
          <w:trHeight w:val="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0C6E" w:rsidRPr="00B525C5" w:rsidRDefault="00410C6E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0C6E" w:rsidRPr="00B525C5" w:rsidRDefault="00410C6E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0C6E" w:rsidRPr="00B525C5" w:rsidRDefault="00410C6E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0C6E" w:rsidRPr="00B525C5" w:rsidRDefault="00410C6E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0C6E" w:rsidRPr="00B525C5" w:rsidRDefault="00410C6E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0C6E" w:rsidRPr="00B525C5" w:rsidRDefault="00410C6E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410C6E" w:rsidRPr="00064F53" w:rsidRDefault="00410C6E" w:rsidP="00B525C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410C6E" w:rsidRPr="00064F53" w:rsidRDefault="00410C6E" w:rsidP="00B525C5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Заступник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директора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Департаменту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цифрової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трансформації,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інформаційних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технологій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кібербезпеки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-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начальник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відділу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адміністрування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інформаційних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систем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баз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даних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Калінін</w:t>
      </w:r>
    </w:p>
    <w:p w:rsidR="00410C6E" w:rsidRPr="00064F53" w:rsidRDefault="00410C6E" w:rsidP="00B525C5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Генеральний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Директорату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розвитку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. 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Колбаса</w:t>
      </w:r>
    </w:p>
    <w:p w:rsidR="00410C6E" w:rsidRDefault="00410C6E" w:rsidP="00B525C5"/>
    <w:sectPr w:rsidR="00410C6E" w:rsidSect="00B525C5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5C5"/>
    <w:rsid w:val="00026CA0"/>
    <w:rsid w:val="00044CA7"/>
    <w:rsid w:val="00064F53"/>
    <w:rsid w:val="000B5A7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2A0061"/>
    <w:rsid w:val="003B5C21"/>
    <w:rsid w:val="003D1AB9"/>
    <w:rsid w:val="00400C9A"/>
    <w:rsid w:val="00410C6E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525C5"/>
    <w:rsid w:val="00BD7521"/>
    <w:rsid w:val="00CA29B3"/>
    <w:rsid w:val="00CC666A"/>
    <w:rsid w:val="00DB56D8"/>
    <w:rsid w:val="00E12E9D"/>
    <w:rsid w:val="00E32378"/>
    <w:rsid w:val="00EA117A"/>
    <w:rsid w:val="00EB4A94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C5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415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2022-10-21T12:21:00Z</dcterms:created>
  <dcterms:modified xsi:type="dcterms:W3CDTF">2022-10-24T14:50:00Z</dcterms:modified>
</cp:coreProperties>
</file>