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B0" w:rsidRPr="00AD6A10" w:rsidRDefault="001474B0" w:rsidP="003500AA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10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штучного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(відтворення),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вирощування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V)</w:t>
      </w:r>
    </w:p>
    <w:p w:rsidR="001474B0" w:rsidRPr="00AD6A10" w:rsidRDefault="001474B0" w:rsidP="003500AA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АКТ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br/>
        <w:t>заготівлі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плідників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ремонтно-маточного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стада</w:t>
      </w: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1474B0" w:rsidRPr="003500AA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(назва рибогосподарського водного об’єкта (його частини), район (місце) проведення робіт з відтворення водних біоресурсів)</w:t>
      </w:r>
    </w:p>
    <w:p w:rsidR="001474B0" w:rsidRPr="00AD6A10" w:rsidRDefault="001474B0" w:rsidP="003500AA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__________________</w:t>
      </w:r>
    </w:p>
    <w:p w:rsidR="001474B0" w:rsidRPr="003500AA" w:rsidRDefault="001474B0" w:rsidP="003500AA">
      <w:pPr>
        <w:pStyle w:val="StrokeCh6"/>
        <w:ind w:left="5060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(населений пункт)</w:t>
      </w:r>
    </w:p>
    <w:p w:rsidR="001474B0" w:rsidRPr="00AD6A10" w:rsidRDefault="001474B0" w:rsidP="003500AA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підписалися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нижче:</w:t>
      </w: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</w:t>
      </w:r>
    </w:p>
    <w:p w:rsidR="001474B0" w:rsidRDefault="001474B0" w:rsidP="003500AA">
      <w:pPr>
        <w:pStyle w:val="StrokeCh6"/>
        <w:ind w:left="1940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(найменування юридичної особи або прізвище, власне ім’я, по батькові (за наявності)</w:t>
      </w:r>
    </w:p>
    <w:p w:rsidR="001474B0" w:rsidRPr="003500AA" w:rsidRDefault="001474B0" w:rsidP="003500AA">
      <w:pPr>
        <w:pStyle w:val="StrokeCh6"/>
        <w:ind w:left="1940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1474B0" w:rsidRDefault="001474B0" w:rsidP="003500AA">
      <w:pPr>
        <w:pStyle w:val="StrokeCh6"/>
        <w:rPr>
          <w:rFonts w:ascii="Times New Roman" w:hAnsi="Times New Roman" w:cs="Times New Roman"/>
          <w:w w:val="100"/>
          <w:sz w:val="24"/>
          <w:szCs w:val="24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фізичної особи - підприємця або її представника або фізичної особи)</w:t>
      </w:r>
    </w:p>
    <w:p w:rsidR="001474B0" w:rsidRPr="0057508F" w:rsidRDefault="001474B0" w:rsidP="003500AA">
      <w:pPr>
        <w:pStyle w:val="StrokeCh6"/>
        <w:rPr>
          <w:rFonts w:ascii="Times New Roman" w:hAnsi="Times New Roman" w:cs="Times New Roman"/>
          <w:w w:val="100"/>
          <w:sz w:val="24"/>
          <w:szCs w:val="24"/>
        </w:rPr>
      </w:pPr>
    </w:p>
    <w:p w:rsidR="001474B0" w:rsidRPr="0057508F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57508F">
        <w:rPr>
          <w:rFonts w:ascii="Times New Roman" w:hAnsi="Times New Roman" w:cs="Times New Roman"/>
          <w:w w:val="100"/>
          <w:sz w:val="24"/>
          <w:szCs w:val="24"/>
        </w:rPr>
        <w:t xml:space="preserve">представник користувача водних біоресурсів (капітан судна або інша уповноважена особа) </w:t>
      </w: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1474B0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(посада, прізвище, власне ім’я, по батькові (за наявності)</w:t>
      </w:r>
    </w:p>
    <w:p w:rsidR="001474B0" w:rsidRPr="003500AA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Держрибагентства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</w:t>
      </w:r>
    </w:p>
    <w:p w:rsidR="001474B0" w:rsidRPr="0057508F" w:rsidRDefault="001474B0" w:rsidP="003500AA">
      <w:pPr>
        <w:pStyle w:val="StrokeCh6"/>
        <w:ind w:left="45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</w:t>
      </w:r>
      <w:r w:rsidRPr="0057508F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територіального органу </w:t>
      </w:r>
    </w:p>
    <w:p w:rsidR="001474B0" w:rsidRPr="00AD6A10" w:rsidRDefault="001474B0" w:rsidP="003500AA">
      <w:pPr>
        <w:pStyle w:val="StrokeCh6"/>
        <w:ind w:left="4500"/>
        <w:rPr>
          <w:rFonts w:ascii="Times New Roman" w:hAnsi="Times New Roman" w:cs="Times New Roman"/>
          <w:w w:val="100"/>
          <w:sz w:val="24"/>
          <w:szCs w:val="24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1474B0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Держрибагентства, посада, прізвище, власне ім’я, по батькові (за наявності)</w:t>
      </w:r>
    </w:p>
    <w:p w:rsidR="001474B0" w:rsidRPr="003500AA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Держекоінспекції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</w:t>
      </w:r>
    </w:p>
    <w:p w:rsidR="001474B0" w:rsidRDefault="001474B0" w:rsidP="003500AA">
      <w:pPr>
        <w:pStyle w:val="StrokeCh6"/>
        <w:ind w:left="436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</w:t>
      </w:r>
      <w:r w:rsidRPr="003500AA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територіального органу </w:t>
      </w:r>
    </w:p>
    <w:p w:rsidR="001474B0" w:rsidRPr="003500AA" w:rsidRDefault="001474B0" w:rsidP="003500AA">
      <w:pPr>
        <w:pStyle w:val="StrokeCh6"/>
        <w:ind w:left="4360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1474B0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Держекоінспекції, посада, прізвище, власне ім’я, по батькові (за наявності)</w:t>
      </w:r>
    </w:p>
    <w:p w:rsidR="001474B0" w:rsidRPr="003500AA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Держпродспоживслужби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</w:t>
      </w:r>
    </w:p>
    <w:p w:rsidR="001474B0" w:rsidRDefault="001474B0" w:rsidP="003500AA">
      <w:pPr>
        <w:pStyle w:val="StrokeCh6"/>
        <w:ind w:left="494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</w:t>
      </w:r>
      <w:r w:rsidRPr="003500AA">
        <w:rPr>
          <w:rFonts w:ascii="Times New Roman" w:hAnsi="Times New Roman" w:cs="Times New Roman"/>
          <w:w w:val="100"/>
          <w:sz w:val="20"/>
          <w:szCs w:val="20"/>
        </w:rPr>
        <w:t>(найменування територіального органу</w:t>
      </w:r>
    </w:p>
    <w:p w:rsidR="001474B0" w:rsidRPr="003500AA" w:rsidRDefault="001474B0" w:rsidP="003500AA">
      <w:pPr>
        <w:pStyle w:val="StrokeCh6"/>
        <w:ind w:left="4940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1474B0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Держпродспоживслужби, посада, прізвище, власне ім’я, по батькові (за наявності)</w:t>
      </w:r>
    </w:p>
    <w:p w:rsidR="001474B0" w:rsidRPr="003500AA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представник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підприємства,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установи,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організації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віданні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перебуває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територія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об’єкт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природно-заповідного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</w:t>
      </w:r>
    </w:p>
    <w:p w:rsidR="001474B0" w:rsidRDefault="001474B0" w:rsidP="003500AA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</w:t>
      </w:r>
      <w:r w:rsidRPr="003500AA">
        <w:rPr>
          <w:rFonts w:ascii="Times New Roman" w:hAnsi="Times New Roman" w:cs="Times New Roman"/>
          <w:w w:val="100"/>
          <w:sz w:val="20"/>
          <w:szCs w:val="20"/>
        </w:rPr>
        <w:t>(найменування підприємства, установи, організації в межах територій</w:t>
      </w:r>
    </w:p>
    <w:p w:rsidR="001474B0" w:rsidRPr="003500AA" w:rsidRDefault="001474B0" w:rsidP="003500AA">
      <w:pPr>
        <w:pStyle w:val="StrokeCh6"/>
        <w:ind w:left="2400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1474B0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або об’єктів природно-заповідного фонду, посада, прізвище, власне ім’я, по батькові (за наявності)</w:t>
      </w:r>
    </w:p>
    <w:p w:rsidR="001474B0" w:rsidRPr="003500AA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склали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цей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акт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період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«____»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роботи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заготівлі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плідників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ремонтно-маточного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стада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__________________________________________________________________________</w:t>
      </w:r>
    </w:p>
    <w:p w:rsidR="001474B0" w:rsidRPr="00AD6A10" w:rsidRDefault="001474B0" w:rsidP="003500AA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1474B0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(вид водних біоресурсів)</w:t>
      </w:r>
    </w:p>
    <w:p w:rsidR="001474B0" w:rsidRPr="003500AA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робіт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водних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біоресурсів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1474B0" w:rsidRDefault="001474B0" w:rsidP="003500AA">
      <w:pPr>
        <w:pStyle w:val="StrokeCh6"/>
        <w:ind w:left="4720" w:right="7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</w:t>
      </w:r>
      <w:r w:rsidRPr="003500AA">
        <w:rPr>
          <w:rFonts w:ascii="Times New Roman" w:hAnsi="Times New Roman" w:cs="Times New Roman"/>
          <w:w w:val="100"/>
          <w:sz w:val="20"/>
          <w:szCs w:val="20"/>
        </w:rPr>
        <w:t>(назва робіт, знаряддя лову, район лову)</w:t>
      </w:r>
    </w:p>
    <w:p w:rsidR="001474B0" w:rsidRPr="003500AA" w:rsidRDefault="001474B0" w:rsidP="003500AA">
      <w:pPr>
        <w:pStyle w:val="StrokeCh6"/>
        <w:ind w:left="4720" w:right="70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1474B0" w:rsidRPr="00AD6A10" w:rsidRDefault="001474B0" w:rsidP="003500AA">
      <w:pPr>
        <w:pStyle w:val="Ch62"/>
        <w:spacing w:before="57"/>
        <w:rPr>
          <w:rStyle w:val="55"/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добуто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(виловлено)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передано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виконавцю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відтворення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Style w:val="55"/>
          <w:rFonts w:ascii="Times New Roman" w:hAnsi="Times New Roman" w:cs="Times New Roman"/>
          <w:w w:val="100"/>
          <w:sz w:val="24"/>
          <w:szCs w:val="24"/>
        </w:rPr>
        <w:t>______________________________</w:t>
      </w:r>
    </w:p>
    <w:p w:rsidR="001474B0" w:rsidRDefault="001474B0" w:rsidP="003500AA">
      <w:pPr>
        <w:pStyle w:val="StrokeCh6"/>
        <w:ind w:left="4500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(найменування юридичної особи, місцезнаходження,</w:t>
      </w:r>
    </w:p>
    <w:p w:rsidR="001474B0" w:rsidRPr="003500AA" w:rsidRDefault="001474B0" w:rsidP="003500AA">
      <w:pPr>
        <w:pStyle w:val="StrokeCh6"/>
        <w:ind w:left="4500"/>
        <w:rPr>
          <w:rFonts w:ascii="Times New Roman" w:hAnsi="Times New Roman" w:cs="Times New Roman"/>
          <w:w w:val="100"/>
          <w:sz w:val="20"/>
          <w:szCs w:val="20"/>
        </w:rPr>
      </w:pPr>
    </w:p>
    <w:p w:rsidR="001474B0" w:rsidRPr="00AD6A10" w:rsidRDefault="001474B0" w:rsidP="003500AA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</w:t>
      </w:r>
    </w:p>
    <w:p w:rsidR="001474B0" w:rsidRPr="003500AA" w:rsidRDefault="001474B0" w:rsidP="003500AA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3500AA">
        <w:rPr>
          <w:rFonts w:ascii="Times New Roman" w:hAnsi="Times New Roman" w:cs="Times New Roman"/>
          <w:w w:val="100"/>
          <w:sz w:val="20"/>
          <w:szCs w:val="20"/>
        </w:rPr>
        <w:t>прізвище власне ім’я, по батькові (за наявності) фізичної особи - підприємця або її представника або фізичної особи)</w:t>
      </w:r>
    </w:p>
    <w:p w:rsidR="001474B0" w:rsidRPr="00AD6A10" w:rsidRDefault="001474B0" w:rsidP="003500AA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AD6A10">
        <w:rPr>
          <w:rFonts w:ascii="Times New Roman" w:hAnsi="Times New Roman" w:cs="Times New Roman"/>
          <w:w w:val="100"/>
          <w:sz w:val="24"/>
          <w:szCs w:val="24"/>
        </w:rPr>
        <w:t>такі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плідники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ремонтно-маточне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AD6A10">
        <w:rPr>
          <w:rFonts w:ascii="Times New Roman" w:hAnsi="Times New Roman" w:cs="Times New Roman"/>
          <w:w w:val="100"/>
          <w:sz w:val="24"/>
          <w:szCs w:val="24"/>
        </w:rPr>
        <w:t>стадо: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701"/>
        <w:gridCol w:w="1682"/>
        <w:gridCol w:w="1080"/>
        <w:gridCol w:w="1260"/>
        <w:gridCol w:w="1080"/>
        <w:gridCol w:w="2259"/>
      </w:tblGrid>
      <w:tr w:rsidR="001474B0" w:rsidRPr="00787BAC" w:rsidTr="0078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№</w:t>
            </w:r>
          </w:p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з/п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Вид об’єктів відтворення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Призначення (плідник, ремонтно-маточне стадо)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Стать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Розміри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Загальний стан, </w:t>
            </w: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стадія та ознаки зрілості,</w:t>
            </w:r>
          </w:p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пошкодження тощо</w:t>
            </w:r>
          </w:p>
        </w:tc>
      </w:tr>
      <w:tr w:rsidR="001474B0" w:rsidRPr="00787BAC" w:rsidTr="0078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довжина тіла, см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474B0" w:rsidRPr="00787BAC" w:rsidRDefault="001474B0" w:rsidP="00E6314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87BAC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вага, кг</w:t>
            </w: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474B0" w:rsidRPr="00787BAC" w:rsidTr="0078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474B0" w:rsidRPr="00787BAC" w:rsidTr="0078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1474B0" w:rsidRPr="00787BAC" w:rsidRDefault="001474B0" w:rsidP="00E63144">
            <w:pPr>
              <w:pStyle w:val="a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:rsidR="001474B0" w:rsidRPr="00AD6A10" w:rsidRDefault="001474B0" w:rsidP="003500AA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1474B0" w:rsidRDefault="001474B0" w:rsidP="003500AA">
      <w:pPr>
        <w:pStyle w:val="Ch6"/>
        <w:ind w:firstLine="0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  <w:r w:rsidRPr="00AD6A10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Підписи</w:t>
      </w:r>
      <w:r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</w:t>
      </w:r>
      <w:r w:rsidRPr="00AD6A10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представників:</w:t>
      </w:r>
    </w:p>
    <w:p w:rsidR="001474B0" w:rsidRPr="00AD6A10" w:rsidRDefault="001474B0" w:rsidP="003500AA">
      <w:pPr>
        <w:pStyle w:val="Ch6"/>
        <w:ind w:firstLine="0"/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940"/>
        <w:gridCol w:w="3600"/>
      </w:tblGrid>
      <w:tr w:rsidR="001474B0" w:rsidRPr="00AD6A10" w:rsidTr="00BC1E58">
        <w:trPr>
          <w:trHeight w:val="60"/>
        </w:trPr>
        <w:tc>
          <w:tcPr>
            <w:tcW w:w="5940" w:type="dxa"/>
          </w:tcPr>
          <w:p w:rsidR="001474B0" w:rsidRPr="00AD6A10" w:rsidRDefault="001474B0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Виконавець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відтворення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П.*</w:t>
            </w:r>
          </w:p>
        </w:tc>
      </w:tr>
      <w:tr w:rsidR="001474B0" w:rsidRPr="00AD6A10" w:rsidTr="00BC1E58">
        <w:trPr>
          <w:trHeight w:val="60"/>
        </w:trPr>
        <w:tc>
          <w:tcPr>
            <w:tcW w:w="5940" w:type="dxa"/>
          </w:tcPr>
          <w:p w:rsidR="001474B0" w:rsidRPr="00AD6A10" w:rsidRDefault="001474B0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Користувач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водних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біоресурсів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1474B0" w:rsidRPr="00AD6A10" w:rsidTr="00BC1E58">
        <w:trPr>
          <w:trHeight w:val="60"/>
        </w:trPr>
        <w:tc>
          <w:tcPr>
            <w:tcW w:w="5940" w:type="dxa"/>
          </w:tcPr>
          <w:p w:rsidR="001474B0" w:rsidRPr="00AD6A10" w:rsidRDefault="001474B0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Держрибагентства</w:t>
            </w:r>
          </w:p>
        </w:tc>
        <w:tc>
          <w:tcPr>
            <w:tcW w:w="3600" w:type="dxa"/>
          </w:tcPr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1474B0" w:rsidRPr="00AD6A10" w:rsidTr="00BC1E58">
        <w:trPr>
          <w:trHeight w:val="60"/>
        </w:trPr>
        <w:tc>
          <w:tcPr>
            <w:tcW w:w="5940" w:type="dxa"/>
          </w:tcPr>
          <w:p w:rsidR="001474B0" w:rsidRPr="00AD6A10" w:rsidRDefault="001474B0" w:rsidP="00E63144">
            <w:pPr>
              <w:pStyle w:val="Ch6"/>
              <w:ind w:firstLine="0"/>
              <w:jc w:val="left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Держекоінспекції</w:t>
            </w:r>
          </w:p>
          <w:p w:rsidR="001474B0" w:rsidRPr="00AD6A10" w:rsidRDefault="001474B0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1474B0" w:rsidRPr="00AD6A10" w:rsidTr="00BC1E58">
        <w:trPr>
          <w:trHeight w:val="60"/>
        </w:trPr>
        <w:tc>
          <w:tcPr>
            <w:tcW w:w="5940" w:type="dxa"/>
          </w:tcPr>
          <w:p w:rsidR="001474B0" w:rsidRPr="00AD6A10" w:rsidRDefault="001474B0" w:rsidP="00E63144">
            <w:pPr>
              <w:pStyle w:val="Ch6"/>
              <w:ind w:firstLine="0"/>
              <w:jc w:val="left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Територіальний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Держпродспоживслужби</w:t>
            </w:r>
          </w:p>
          <w:p w:rsidR="001474B0" w:rsidRPr="00AD6A10" w:rsidRDefault="001474B0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  <w:tr w:rsidR="001474B0" w:rsidRPr="00AD6A10" w:rsidTr="00BC1E58">
        <w:trPr>
          <w:trHeight w:val="60"/>
        </w:trPr>
        <w:tc>
          <w:tcPr>
            <w:tcW w:w="5940" w:type="dxa"/>
          </w:tcPr>
          <w:p w:rsidR="001474B0" w:rsidRPr="00AD6A10" w:rsidRDefault="001474B0" w:rsidP="00E63144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Підприємство,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установа,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організація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межах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територій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об’єктів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природно-заповідного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фонду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наявності)</w:t>
            </w:r>
          </w:p>
        </w:tc>
        <w:tc>
          <w:tcPr>
            <w:tcW w:w="3600" w:type="dxa"/>
          </w:tcPr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1474B0" w:rsidRPr="00AD6A10" w:rsidRDefault="001474B0" w:rsidP="00E6314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AD6A10">
              <w:rPr>
                <w:rFonts w:ascii="Times New Roman" w:hAnsi="Times New Roman" w:cs="Times New Roman"/>
                <w:w w:val="100"/>
                <w:sz w:val="24"/>
                <w:szCs w:val="24"/>
              </w:rPr>
              <w:t>П.</w:t>
            </w:r>
          </w:p>
        </w:tc>
      </w:tr>
    </w:tbl>
    <w:p w:rsidR="001474B0" w:rsidRPr="00AD6A10" w:rsidRDefault="001474B0" w:rsidP="003500AA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1474B0" w:rsidRPr="00BC1E58" w:rsidRDefault="001474B0">
      <w:pPr>
        <w:rPr>
          <w:rFonts w:ascii="Times New Roman" w:hAnsi="Times New Roman"/>
          <w:sz w:val="20"/>
          <w:szCs w:val="20"/>
        </w:rPr>
      </w:pPr>
      <w:r w:rsidRPr="00BC1E58">
        <w:rPr>
          <w:rFonts w:ascii="Times New Roman" w:hAnsi="Times New Roman"/>
          <w:sz w:val="20"/>
          <w:szCs w:val="20"/>
        </w:rPr>
        <w:t>_______________________</w:t>
      </w:r>
      <w:r w:rsidRPr="00BC1E58">
        <w:rPr>
          <w:rFonts w:ascii="Times New Roman" w:hAnsi="Times New Roman"/>
          <w:sz w:val="20"/>
          <w:szCs w:val="20"/>
        </w:rPr>
        <w:br/>
        <w:t>*Відбиток печатки проставляється за її наявності.</w:t>
      </w:r>
    </w:p>
    <w:sectPr w:rsidR="001474B0" w:rsidRPr="00BC1E58" w:rsidSect="00787BAC">
      <w:pgSz w:w="11906" w:h="16838"/>
      <w:pgMar w:top="850" w:right="850" w:bottom="36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0AA"/>
    <w:rsid w:val="00026CA0"/>
    <w:rsid w:val="000F2E23"/>
    <w:rsid w:val="000F79AF"/>
    <w:rsid w:val="001474B0"/>
    <w:rsid w:val="00167958"/>
    <w:rsid w:val="001A759D"/>
    <w:rsid w:val="001C79D5"/>
    <w:rsid w:val="001D2BC0"/>
    <w:rsid w:val="00224126"/>
    <w:rsid w:val="00254C12"/>
    <w:rsid w:val="00292AD1"/>
    <w:rsid w:val="003500AA"/>
    <w:rsid w:val="003B5C21"/>
    <w:rsid w:val="003D1AB9"/>
    <w:rsid w:val="00400C9A"/>
    <w:rsid w:val="004E4797"/>
    <w:rsid w:val="0057508F"/>
    <w:rsid w:val="005D7C1B"/>
    <w:rsid w:val="006359A9"/>
    <w:rsid w:val="006A344A"/>
    <w:rsid w:val="0072381E"/>
    <w:rsid w:val="00787BAC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AD6A10"/>
    <w:rsid w:val="00B327DB"/>
    <w:rsid w:val="00BC1E58"/>
    <w:rsid w:val="00BD7521"/>
    <w:rsid w:val="00CA29B3"/>
    <w:rsid w:val="00CC666A"/>
    <w:rsid w:val="00DB56D8"/>
    <w:rsid w:val="00E12E9D"/>
    <w:rsid w:val="00E63144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AA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3500A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Normal"/>
    <w:uiPriority w:val="99"/>
    <w:rsid w:val="003500A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3500A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3500A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3500A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3500AA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SnoskaSNOSKI">
    <w:name w:val="Snoska* (SNOSKI)"/>
    <w:basedOn w:val="Normal"/>
    <w:uiPriority w:val="99"/>
    <w:rsid w:val="003500AA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Normal"/>
    <w:uiPriority w:val="99"/>
    <w:rsid w:val="003500AA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55">
    <w:name w:val="Зажато55 (Вспомогательные)"/>
    <w:uiPriority w:val="99"/>
    <w:rsid w:val="003500AA"/>
  </w:style>
  <w:style w:type="character" w:customStyle="1" w:styleId="Bold">
    <w:name w:val="Bold"/>
    <w:uiPriority w:val="99"/>
    <w:rsid w:val="003500AA"/>
    <w:rPr>
      <w:b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617</Words>
  <Characters>3518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2022-11-29T09:26:00Z</dcterms:created>
  <dcterms:modified xsi:type="dcterms:W3CDTF">2022-11-29T09:53:00Z</dcterms:modified>
</cp:coreProperties>
</file>