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815531" w:rsidRPr="00C77BA6" w:rsidTr="00C77BA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815531" w:rsidRPr="00C77BA6" w:rsidTr="00C77BA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5531" w:rsidRPr="00C77BA6" w:rsidRDefault="00815531">
                  <w:pPr>
                    <w:pStyle w:val="NormalWeb"/>
                    <w:rPr>
                      <w:lang w:val="uk-UA"/>
                    </w:rPr>
                  </w:pPr>
                  <w:r w:rsidRPr="00C77BA6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C77BA6">
                    <w:rPr>
                      <w:lang w:val="uk-UA"/>
                    </w:rPr>
                    <w:t xml:space="preserve"> 15-2</w:t>
                  </w:r>
                  <w:r w:rsidRPr="00C77BA6">
                    <w:rPr>
                      <w:lang w:val="uk-UA"/>
                    </w:rPr>
                    <w:br/>
                    <w:t>Свідоцтво про право на спадщину за законом, що видається з урахуванням укладеного спадкоємцями договору про поділ спадщини</w:t>
                  </w:r>
                </w:p>
              </w:tc>
            </w:tr>
          </w:tbl>
          <w:p w:rsidR="00815531" w:rsidRPr="00C77BA6" w:rsidRDefault="00815531">
            <w:pPr>
              <w:rPr>
                <w:lang w:val="uk-UA"/>
              </w:rPr>
            </w:pPr>
          </w:p>
        </w:tc>
      </w:tr>
    </w:tbl>
    <w:p w:rsidR="00815531" w:rsidRPr="00C77BA6" w:rsidRDefault="00815531" w:rsidP="00C77BA6">
      <w:pPr>
        <w:pStyle w:val="Heading3"/>
        <w:jc w:val="center"/>
        <w:rPr>
          <w:lang w:val="uk-UA"/>
        </w:rPr>
      </w:pPr>
      <w:bookmarkStart w:id="0" w:name="370"/>
      <w:bookmarkEnd w:id="0"/>
      <w:r w:rsidRPr="00C77BA6">
        <w:rPr>
          <w:lang w:val="uk-UA"/>
        </w:rPr>
        <w:t>СВІДОЦТВО ПРО ПРАВО НА СПАДЩИНУ ЗА ЗАКОНОМ</w:t>
      </w:r>
    </w:p>
    <w:tbl>
      <w:tblPr>
        <w:tblW w:w="10500" w:type="dxa"/>
        <w:tblLook w:val="0000"/>
      </w:tblPr>
      <w:tblGrid>
        <w:gridCol w:w="10596"/>
      </w:tblGrid>
      <w:tr w:rsidR="00815531" w:rsidRPr="00C77BA6" w:rsidTr="00C77BA6">
        <w:tc>
          <w:tcPr>
            <w:tcW w:w="4958" w:type="pct"/>
          </w:tcPr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1" w:name="371"/>
            <w:bookmarkEnd w:id="1"/>
            <w:r w:rsidRPr="00C77BA6">
              <w:rPr>
                <w:lang w:val="uk-UA"/>
              </w:rPr>
              <w:t>Місто (село, селище, район, область (Автономна Республіка Крим)), Україна</w:t>
            </w:r>
            <w:r w:rsidRPr="00C77BA6">
              <w:rPr>
                <w:lang w:val="uk-UA"/>
              </w:rPr>
              <w:br/>
              <w:t>_____________________________________________________________________________________.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</w:t>
            </w:r>
            <w:r w:rsidRPr="00C77BA6">
              <w:rPr>
                <w:sz w:val="20"/>
                <w:szCs w:val="20"/>
                <w:lang w:val="uk-UA"/>
              </w:rPr>
              <w:t>          (число, місяць, рік словами)</w:t>
            </w:r>
          </w:p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2" w:name="372"/>
            <w:bookmarkEnd w:id="2"/>
            <w:r w:rsidRPr="00C77BA6">
              <w:rPr>
                <w:lang w:val="uk-UA"/>
              </w:rPr>
              <w:t>Я, __________________________________________________, _________________________нотаріус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                             (прізвище, ініціали)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C77BA6">
              <w:rPr>
                <w:sz w:val="20"/>
                <w:szCs w:val="20"/>
                <w:lang w:val="uk-UA"/>
              </w:rPr>
              <w:t>                (державний/приватний)</w:t>
            </w:r>
            <w:r w:rsidRPr="00C77BA6">
              <w:rPr>
                <w:sz w:val="20"/>
                <w:szCs w:val="20"/>
                <w:lang w:val="uk-UA"/>
              </w:rPr>
              <w:br/>
            </w:r>
            <w:r w:rsidRPr="00C77BA6">
              <w:rPr>
                <w:lang w:val="uk-UA"/>
              </w:rPr>
              <w:t>_____________________________________________________________________________________,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</w:t>
            </w:r>
            <w:r>
              <w:rPr>
                <w:sz w:val="20"/>
                <w:szCs w:val="20"/>
                <w:lang w:val="uk-UA"/>
              </w:rPr>
              <w:t>                         </w:t>
            </w:r>
            <w:r w:rsidRPr="00C77BA6">
              <w:rPr>
                <w:sz w:val="20"/>
                <w:szCs w:val="20"/>
                <w:lang w:val="uk-UA"/>
              </w:rPr>
              <w:t>        (найменування державної нотаріальної контори, назва нотаріального округу)</w:t>
            </w:r>
          </w:p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3" w:name="373"/>
            <w:bookmarkEnd w:id="3"/>
            <w:r w:rsidRPr="00C77BA6">
              <w:rPr>
                <w:lang w:val="uk-UA"/>
              </w:rPr>
              <w:t>посвідчую, що на підставі статті _________</w:t>
            </w:r>
            <w:r>
              <w:rPr>
                <w:lang w:val="uk-UA"/>
              </w:rPr>
              <w:t>______</w:t>
            </w:r>
            <w:r w:rsidRPr="00C77BA6">
              <w:rPr>
                <w:lang w:val="uk-UA"/>
              </w:rPr>
              <w:t>__________________ Цивільного кодексу України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(вказується стаття Цивільного кодексу України відповідної черги)</w:t>
            </w:r>
          </w:p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4" w:name="374"/>
            <w:bookmarkEnd w:id="4"/>
            <w:r w:rsidRPr="00C77BA6">
              <w:rPr>
                <w:lang w:val="uk-UA"/>
              </w:rPr>
              <w:t>та відповідно до договору про поділ спадщини,</w:t>
            </w:r>
            <w:r>
              <w:rPr>
                <w:lang w:val="uk-UA"/>
              </w:rPr>
              <w:t xml:space="preserve"> посвідченого _________________</w:t>
            </w:r>
            <w:r w:rsidRPr="00C77BA6">
              <w:rPr>
                <w:lang w:val="uk-UA"/>
              </w:rPr>
              <w:t>________________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</w:t>
            </w:r>
            <w:r w:rsidRPr="00C77BA6">
              <w:rPr>
                <w:sz w:val="20"/>
                <w:szCs w:val="20"/>
                <w:lang w:val="uk-UA"/>
              </w:rPr>
              <w:t>                                (ким посвідчено)</w:t>
            </w:r>
            <w:r w:rsidRPr="00C77BA6">
              <w:rPr>
                <w:sz w:val="20"/>
                <w:szCs w:val="20"/>
                <w:lang w:val="uk-UA"/>
              </w:rPr>
              <w:br/>
            </w:r>
            <w:r w:rsidRPr="004D277A">
              <w:rPr>
                <w:color w:val="000000"/>
                <w:sz w:val="18"/>
                <w:szCs w:val="18"/>
                <w:lang w:eastAsia="uk-UA"/>
              </w:rPr>
              <w:t xml:space="preserve">«____» </w:t>
            </w:r>
            <w:r w:rsidRPr="00C77BA6">
              <w:rPr>
                <w:lang w:val="uk-UA"/>
              </w:rPr>
              <w:t xml:space="preserve"> ______</w:t>
            </w:r>
            <w:r>
              <w:rPr>
                <w:lang w:val="uk-UA"/>
              </w:rPr>
              <w:t>______ ____ року за Реєстровим №</w:t>
            </w:r>
            <w:r w:rsidRPr="00C77BA6">
              <w:rPr>
                <w:lang w:val="uk-UA"/>
              </w:rPr>
              <w:t xml:space="preserve"> ___________________, спадкоємцями зазначеного у</w:t>
            </w:r>
          </w:p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5" w:name="375"/>
            <w:bookmarkEnd w:id="5"/>
            <w:r w:rsidRPr="00C77BA6">
              <w:rPr>
                <w:lang w:val="uk-UA"/>
              </w:rPr>
              <w:t>цьому свідоцтві майна після ____________________________________________________, який (яка)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C77BA6">
              <w:rPr>
                <w:sz w:val="20"/>
                <w:szCs w:val="20"/>
                <w:lang w:val="uk-UA"/>
              </w:rPr>
              <w:t xml:space="preserve">          (прізвище, ім'я, по батькові спадкодавця, дата або рік його народження</w:t>
            </w:r>
            <w:r w:rsidRPr="00C77BA6">
              <w:rPr>
                <w:vertAlign w:val="superscript"/>
                <w:lang w:val="uk-UA"/>
              </w:rPr>
              <w:t>1</w:t>
            </w:r>
            <w:r w:rsidRPr="00C77BA6">
              <w:rPr>
                <w:sz w:val="20"/>
                <w:szCs w:val="20"/>
                <w:lang w:val="uk-UA"/>
              </w:rPr>
              <w:t>),</w:t>
            </w:r>
          </w:p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6" w:name="376"/>
            <w:bookmarkEnd w:id="6"/>
            <w:r w:rsidRPr="00C77BA6">
              <w:rPr>
                <w:lang w:val="uk-UA"/>
              </w:rPr>
              <w:t xml:space="preserve">помер(ла) </w:t>
            </w:r>
            <w:r w:rsidRPr="00627F63">
              <w:rPr>
                <w:color w:val="000000"/>
                <w:sz w:val="18"/>
                <w:szCs w:val="18"/>
                <w:lang w:val="uk-UA" w:eastAsia="uk-UA"/>
              </w:rPr>
              <w:t xml:space="preserve">«____» </w:t>
            </w:r>
            <w:r w:rsidRPr="00C77BA6">
              <w:rPr>
                <w:lang w:val="uk-UA"/>
              </w:rPr>
              <w:t xml:space="preserve"> ____________ ____ року,</w:t>
            </w:r>
            <w:r>
              <w:rPr>
                <w:lang w:val="uk-UA"/>
              </w:rPr>
              <w:t xml:space="preserve"> є його (її) __________________</w:t>
            </w:r>
            <w:r w:rsidRPr="00C77BA6">
              <w:rPr>
                <w:lang w:val="uk-UA"/>
              </w:rPr>
              <w:t>_______________________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</w:t>
            </w:r>
            <w:r w:rsidRPr="00C77BA6">
              <w:rPr>
                <w:sz w:val="20"/>
                <w:szCs w:val="20"/>
                <w:lang w:val="uk-UA"/>
              </w:rPr>
              <w:t>                         (родинні або інші відносини зі</w:t>
            </w:r>
            <w:r w:rsidRPr="00C77BA6">
              <w:rPr>
                <w:sz w:val="20"/>
                <w:szCs w:val="20"/>
                <w:lang w:val="uk-UA"/>
              </w:rPr>
              <w:br/>
            </w:r>
            <w:r w:rsidRPr="00C77BA6">
              <w:rPr>
                <w:lang w:val="uk-UA"/>
              </w:rPr>
              <w:t>______________________________________________________________________________________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    спадкодавцем, прізвище, ім'я, по батькові спадкоємця, дата його народження, реєстраційний номер</w:t>
            </w:r>
          </w:p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7" w:name="377"/>
            <w:bookmarkEnd w:id="7"/>
            <w:r w:rsidRPr="00C77BA6">
              <w:rPr>
                <w:lang w:val="uk-UA"/>
              </w:rPr>
              <w:t>______________________________________________________________________________________.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облікової картки платників податків</w:t>
            </w:r>
            <w:r w:rsidRPr="00C77BA6">
              <w:rPr>
                <w:vertAlign w:val="superscript"/>
                <w:lang w:val="uk-UA"/>
              </w:rPr>
              <w:t>2</w:t>
            </w:r>
            <w:r w:rsidRPr="00C77BA6">
              <w:rPr>
                <w:sz w:val="20"/>
                <w:szCs w:val="20"/>
                <w:lang w:val="uk-UA"/>
              </w:rPr>
              <w:t>, місце його реєстрації або проживання)</w:t>
            </w:r>
          </w:p>
          <w:p w:rsidR="00815531" w:rsidRPr="00C77BA6" w:rsidRDefault="00815531">
            <w:pPr>
              <w:pStyle w:val="NormalWeb"/>
              <w:jc w:val="center"/>
              <w:rPr>
                <w:lang w:val="uk-UA"/>
              </w:rPr>
            </w:pPr>
            <w:bookmarkStart w:id="8" w:name="378"/>
            <w:bookmarkEnd w:id="8"/>
            <w:r w:rsidRPr="00C77BA6">
              <w:rPr>
                <w:lang w:val="uk-UA"/>
              </w:rPr>
              <w:t>Спадщина, на яку видано це свідоцтво, складається з _______________________________________</w:t>
            </w:r>
            <w:r w:rsidRPr="00C77BA6">
              <w:rPr>
                <w:lang w:val="uk-UA"/>
              </w:rPr>
              <w:br/>
              <w:t>_____________________________________________________________________________________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(указується майно, на яке видається свідоцтво, місцезнаходження, назва, реквізити документа, що</w:t>
            </w:r>
            <w:r w:rsidRPr="00C77BA6">
              <w:rPr>
                <w:lang w:val="uk-UA"/>
              </w:rPr>
              <w:t xml:space="preserve"> </w:t>
            </w:r>
            <w:r w:rsidRPr="00C77BA6">
              <w:rPr>
                <w:lang w:val="uk-UA"/>
              </w:rPr>
              <w:br/>
              <w:t>_____________________________________________________________________________________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підтверджує право власності, найменування органу державної реєстрації, дата, номер реєстрації</w:t>
            </w:r>
            <w:r w:rsidRPr="00C77BA6">
              <w:rPr>
                <w:lang w:val="uk-UA"/>
              </w:rPr>
              <w:t xml:space="preserve"> </w:t>
            </w:r>
            <w:r w:rsidRPr="00C77BA6">
              <w:rPr>
                <w:lang w:val="uk-UA"/>
              </w:rPr>
              <w:br/>
              <w:t>_____________________________________________________________________________________.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(кадастровий номер), характеристика та вартість майна</w:t>
            </w:r>
            <w:r w:rsidRPr="00C77BA6">
              <w:rPr>
                <w:vertAlign w:val="superscript"/>
                <w:lang w:val="uk-UA"/>
              </w:rPr>
              <w:t>3</w:t>
            </w:r>
            <w:r w:rsidRPr="00C77BA6">
              <w:rPr>
                <w:sz w:val="20"/>
                <w:szCs w:val="20"/>
                <w:lang w:val="uk-UA"/>
              </w:rPr>
              <w:t>)</w:t>
            </w:r>
          </w:p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9" w:name="379"/>
            <w:bookmarkEnd w:id="9"/>
            <w:r w:rsidRPr="00C77BA6">
              <w:rPr>
                <w:lang w:val="uk-UA"/>
              </w:rPr>
              <w:t xml:space="preserve">Право власності на ______________________________________________________________ підлягає 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(назва нерухомого майна)</w:t>
            </w:r>
            <w:r>
              <w:rPr>
                <w:lang w:val="uk-UA"/>
              </w:rPr>
              <w:br/>
            </w:r>
            <w:r w:rsidRPr="00C77BA6">
              <w:rPr>
                <w:lang w:val="uk-UA"/>
              </w:rPr>
              <w:t>державній реєстрації</w:t>
            </w:r>
            <w:r w:rsidRPr="00C77BA6">
              <w:rPr>
                <w:vertAlign w:val="superscript"/>
                <w:lang w:val="uk-UA"/>
              </w:rPr>
              <w:t>4</w:t>
            </w:r>
          </w:p>
        </w:tc>
      </w:tr>
    </w:tbl>
    <w:p w:rsidR="00815531" w:rsidRPr="00627F63" w:rsidRDefault="00815531" w:rsidP="00627F63">
      <w:pPr>
        <w:pStyle w:val="NormalWeb"/>
        <w:spacing w:before="0" w:beforeAutospacing="0" w:after="0" w:afterAutospacing="0"/>
        <w:rPr>
          <w:sz w:val="20"/>
          <w:szCs w:val="20"/>
          <w:lang w:val="uk-UA"/>
        </w:rPr>
      </w:pPr>
      <w:bookmarkStart w:id="10" w:name="380"/>
      <w:bookmarkEnd w:id="10"/>
      <w:r w:rsidRPr="00627F63">
        <w:rPr>
          <w:sz w:val="20"/>
          <w:szCs w:val="20"/>
          <w:lang w:val="uk-UA"/>
        </w:rPr>
        <w:t>.</w:t>
      </w:r>
    </w:p>
    <w:tbl>
      <w:tblPr>
        <w:tblW w:w="5000" w:type="pct"/>
        <w:tblLook w:val="0000"/>
      </w:tblPr>
      <w:tblGrid>
        <w:gridCol w:w="4927"/>
        <w:gridCol w:w="4927"/>
      </w:tblGrid>
      <w:tr w:rsidR="00815531" w:rsidRPr="00C77BA6" w:rsidTr="00DD3D29">
        <w:tc>
          <w:tcPr>
            <w:tcW w:w="2500" w:type="pct"/>
          </w:tcPr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11" w:name="381"/>
            <w:bookmarkEnd w:id="11"/>
            <w:r w:rsidRPr="00C77BA6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815531" w:rsidRPr="00C77BA6" w:rsidRDefault="00815531" w:rsidP="00DD3D29">
            <w:pPr>
              <w:pStyle w:val="NormalWeb"/>
              <w:jc w:val="center"/>
              <w:rPr>
                <w:lang w:val="uk-UA"/>
              </w:rPr>
            </w:pPr>
            <w:bookmarkStart w:id="12" w:name="382"/>
            <w:bookmarkEnd w:id="12"/>
            <w:r>
              <w:rPr>
                <w:lang w:val="uk-UA"/>
              </w:rPr>
              <w:t>Спадкова справа №</w:t>
            </w:r>
            <w:r w:rsidRPr="00C77BA6">
              <w:rPr>
                <w:lang w:val="uk-UA"/>
              </w:rPr>
              <w:t xml:space="preserve"> ____</w:t>
            </w:r>
            <w:r>
              <w:rPr>
                <w:lang w:val="uk-UA"/>
              </w:rPr>
              <w:t>___</w:t>
            </w:r>
            <w:r>
              <w:rPr>
                <w:lang w:val="uk-UA"/>
              </w:rPr>
              <w:br/>
              <w:t>Зареєстровано в реєстрі за №</w:t>
            </w:r>
            <w:r w:rsidRPr="00C77BA6">
              <w:rPr>
                <w:lang w:val="uk-UA"/>
              </w:rPr>
              <w:t xml:space="preserve"> _____</w:t>
            </w:r>
          </w:p>
        </w:tc>
      </w:tr>
      <w:tr w:rsidR="00815531" w:rsidRPr="00C77BA6" w:rsidTr="00DD3D29">
        <w:tc>
          <w:tcPr>
            <w:tcW w:w="2500" w:type="pct"/>
          </w:tcPr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13" w:name="383"/>
            <w:bookmarkEnd w:id="13"/>
            <w:r w:rsidRPr="00C77BA6">
              <w:rPr>
                <w:lang w:val="uk-UA"/>
              </w:rPr>
              <w:t xml:space="preserve">Печатка ______________________ нотаріус </w:t>
            </w:r>
            <w:r w:rsidRPr="00C77BA6">
              <w:rPr>
                <w:lang w:val="uk-UA"/>
              </w:rPr>
              <w:br/>
            </w:r>
            <w:r w:rsidRPr="00C77BA6">
              <w:rPr>
                <w:sz w:val="20"/>
                <w:szCs w:val="20"/>
                <w:lang w:val="uk-UA"/>
              </w:rPr>
              <w:t>                         (державний/приватний)</w:t>
            </w:r>
          </w:p>
        </w:tc>
        <w:tc>
          <w:tcPr>
            <w:tcW w:w="2500" w:type="pct"/>
          </w:tcPr>
          <w:p w:rsidR="00815531" w:rsidRPr="00C77BA6" w:rsidRDefault="00815531">
            <w:pPr>
              <w:pStyle w:val="NormalWeb"/>
              <w:rPr>
                <w:lang w:val="uk-UA"/>
              </w:rPr>
            </w:pPr>
            <w:bookmarkStart w:id="14" w:name="384"/>
            <w:bookmarkEnd w:id="14"/>
            <w:r w:rsidRPr="00C77BA6">
              <w:rPr>
                <w:lang w:val="uk-UA"/>
              </w:rPr>
              <w:t>Підпис</w:t>
            </w:r>
          </w:p>
        </w:tc>
      </w:tr>
    </w:tbl>
    <w:p w:rsidR="00815531" w:rsidRPr="00C77BA6" w:rsidRDefault="00815531" w:rsidP="00627F63">
      <w:pPr>
        <w:pStyle w:val="NormalWeb"/>
        <w:spacing w:before="0" w:beforeAutospacing="0" w:after="0" w:afterAutospacing="0"/>
        <w:rPr>
          <w:lang w:val="uk-UA"/>
        </w:rPr>
      </w:pPr>
      <w:bookmarkStart w:id="15" w:name="385"/>
      <w:bookmarkEnd w:id="15"/>
      <w:r>
        <w:rPr>
          <w:lang w:val="uk-UA"/>
        </w:rPr>
        <w:t>________</w:t>
      </w:r>
      <w:r w:rsidRPr="00C77BA6">
        <w:rPr>
          <w:lang w:val="uk-UA"/>
        </w:rPr>
        <w:t>__</w:t>
      </w:r>
      <w:r w:rsidRPr="00C77BA6">
        <w:rPr>
          <w:lang w:val="uk-UA"/>
        </w:rPr>
        <w:br/>
      </w:r>
      <w:r w:rsidRPr="00C77BA6">
        <w:rPr>
          <w:vertAlign w:val="superscript"/>
          <w:lang w:val="uk-UA"/>
        </w:rPr>
        <w:t xml:space="preserve">1 </w:t>
      </w:r>
      <w:r w:rsidRPr="00C77BA6">
        <w:rPr>
          <w:sz w:val="20"/>
          <w:szCs w:val="20"/>
          <w:lang w:val="uk-UA"/>
        </w:rPr>
        <w:t>Дата або рік народження спадкодавця зазначається у разі наявності.</w:t>
      </w:r>
    </w:p>
    <w:p w:rsidR="00815531" w:rsidRPr="00C77BA6" w:rsidRDefault="00815531" w:rsidP="00627F63">
      <w:pPr>
        <w:pStyle w:val="NormalWeb"/>
        <w:spacing w:before="0" w:beforeAutospacing="0" w:after="0" w:afterAutospacing="0"/>
        <w:rPr>
          <w:lang w:val="uk-UA"/>
        </w:rPr>
      </w:pPr>
      <w:bookmarkStart w:id="16" w:name="386"/>
      <w:bookmarkEnd w:id="16"/>
      <w:r w:rsidRPr="00C77BA6">
        <w:rPr>
          <w:vertAlign w:val="superscript"/>
          <w:lang w:val="uk-UA"/>
        </w:rPr>
        <w:t xml:space="preserve">2 </w:t>
      </w:r>
      <w:r w:rsidRPr="00C77BA6">
        <w:rPr>
          <w:sz w:val="20"/>
          <w:szCs w:val="20"/>
          <w:lang w:val="uk-UA"/>
        </w:rPr>
        <w:t>Реєстраційний номер облікової картки платника податків зазначається у разі необхідності (як у всіх свідоцтвах про право на спадщину).</w:t>
      </w:r>
    </w:p>
    <w:p w:rsidR="00815531" w:rsidRPr="00C77BA6" w:rsidRDefault="00815531" w:rsidP="00627F63">
      <w:pPr>
        <w:pStyle w:val="NormalWeb"/>
        <w:spacing w:before="0" w:beforeAutospacing="0" w:after="0" w:afterAutospacing="0"/>
        <w:rPr>
          <w:lang w:val="uk-UA"/>
        </w:rPr>
      </w:pPr>
      <w:bookmarkStart w:id="17" w:name="387"/>
      <w:bookmarkEnd w:id="17"/>
      <w:r w:rsidRPr="00C77BA6">
        <w:rPr>
          <w:vertAlign w:val="superscript"/>
          <w:lang w:val="uk-UA"/>
        </w:rPr>
        <w:t xml:space="preserve">3 </w:t>
      </w:r>
      <w:r w:rsidRPr="00C77BA6">
        <w:rPr>
          <w:sz w:val="20"/>
          <w:szCs w:val="20"/>
          <w:lang w:val="uk-UA"/>
        </w:rPr>
        <w:t>Вартість майна вказується за наявності, а також при видачі свідоцтва про право на спадщину спадкоємцю-нерезиденту.</w:t>
      </w:r>
    </w:p>
    <w:p w:rsidR="00815531" w:rsidRPr="00C77BA6" w:rsidRDefault="00815531" w:rsidP="00627F63">
      <w:pPr>
        <w:pStyle w:val="NormalWeb"/>
        <w:spacing w:before="0" w:beforeAutospacing="0" w:after="0" w:afterAutospacing="0"/>
        <w:rPr>
          <w:lang w:val="uk-UA"/>
        </w:rPr>
      </w:pPr>
      <w:bookmarkStart w:id="18" w:name="388"/>
      <w:bookmarkEnd w:id="18"/>
      <w:r w:rsidRPr="00C77BA6">
        <w:rPr>
          <w:vertAlign w:val="superscript"/>
          <w:lang w:val="uk-UA"/>
        </w:rPr>
        <w:t xml:space="preserve">4 </w:t>
      </w:r>
      <w:r w:rsidRPr="00C77BA6">
        <w:rPr>
          <w:sz w:val="20"/>
          <w:szCs w:val="20"/>
          <w:lang w:val="uk-UA"/>
        </w:rPr>
        <w:t>Вказується, якщо державна реєстрація передбачена законом.</w:t>
      </w:r>
      <w:r w:rsidRPr="00C77BA6">
        <w:rPr>
          <w:lang w:val="uk-UA"/>
        </w:rPr>
        <w:t xml:space="preserve"> </w:t>
      </w:r>
    </w:p>
    <w:sectPr w:rsidR="00815531" w:rsidRPr="00C77BA6" w:rsidSect="00627F6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BA6"/>
    <w:rsid w:val="001B46D8"/>
    <w:rsid w:val="001C1AF1"/>
    <w:rsid w:val="001F1DD7"/>
    <w:rsid w:val="004D277A"/>
    <w:rsid w:val="00627F63"/>
    <w:rsid w:val="00660627"/>
    <w:rsid w:val="006F12B1"/>
    <w:rsid w:val="007366B8"/>
    <w:rsid w:val="00815531"/>
    <w:rsid w:val="008C2237"/>
    <w:rsid w:val="008E3D2B"/>
    <w:rsid w:val="009E2A16"/>
    <w:rsid w:val="00A30C53"/>
    <w:rsid w:val="00A769EF"/>
    <w:rsid w:val="00A934DA"/>
    <w:rsid w:val="00C77BA6"/>
    <w:rsid w:val="00CA0037"/>
    <w:rsid w:val="00D46D6F"/>
    <w:rsid w:val="00DB1A10"/>
    <w:rsid w:val="00D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2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77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77B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555</Words>
  <Characters>3168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2021-07-14T13:03:00Z</dcterms:created>
  <dcterms:modified xsi:type="dcterms:W3CDTF">2021-07-15T12:14:00Z</dcterms:modified>
</cp:coreProperties>
</file>