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3" w:rsidRPr="00A5352B" w:rsidRDefault="00031713" w:rsidP="009175DC">
      <w:pPr>
        <w:pStyle w:val="NormalWeb"/>
        <w:ind w:left="5580"/>
        <w:rPr>
          <w:color w:val="000000"/>
          <w:sz w:val="20"/>
          <w:szCs w:val="20"/>
        </w:rPr>
      </w:pPr>
      <w:r w:rsidRPr="00A5352B">
        <w:rPr>
          <w:color w:val="000000"/>
          <w:sz w:val="20"/>
          <w:szCs w:val="20"/>
        </w:rPr>
        <w:t xml:space="preserve">Додаток </w:t>
      </w:r>
      <w:r w:rsidRPr="009175DC">
        <w:rPr>
          <w:color w:val="000000"/>
          <w:sz w:val="20"/>
          <w:szCs w:val="20"/>
        </w:rPr>
        <w:t>4</w:t>
      </w:r>
      <w:r w:rsidRPr="00A5352B">
        <w:rPr>
          <w:color w:val="000000"/>
          <w:sz w:val="20"/>
          <w:szCs w:val="20"/>
        </w:rPr>
        <w:br/>
        <w:t>до Положення про Спадковий реєстр</w:t>
      </w:r>
    </w:p>
    <w:p w:rsidR="00031713" w:rsidRPr="00021568" w:rsidRDefault="00031713" w:rsidP="009175DC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031713" w:rsidRPr="00021568" w:rsidRDefault="00031713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color w:val="000000"/>
          <w:sz w:val="20"/>
          <w:szCs w:val="20"/>
        </w:rPr>
        <w:br/>
        <w:t>про реєстрацію зміни місця зберігання спадкової справи</w:t>
      </w:r>
    </w:p>
    <w:p w:rsidR="00031713" w:rsidRPr="00021568" w:rsidRDefault="00031713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CB5C9C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7.5pt;height:614.25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sectPr w:rsidR="00031713" w:rsidRPr="00021568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6D74"/>
    <w:rsid w:val="00021568"/>
    <w:rsid w:val="00023EF7"/>
    <w:rsid w:val="00025D96"/>
    <w:rsid w:val="0003118A"/>
    <w:rsid w:val="00031713"/>
    <w:rsid w:val="00035840"/>
    <w:rsid w:val="000541E3"/>
    <w:rsid w:val="00057537"/>
    <w:rsid w:val="00071DFA"/>
    <w:rsid w:val="00074FCE"/>
    <w:rsid w:val="000A4112"/>
    <w:rsid w:val="000B03B8"/>
    <w:rsid w:val="000D7146"/>
    <w:rsid w:val="000E722E"/>
    <w:rsid w:val="000F1B3A"/>
    <w:rsid w:val="00104D38"/>
    <w:rsid w:val="00105C65"/>
    <w:rsid w:val="00114C5C"/>
    <w:rsid w:val="00130C0A"/>
    <w:rsid w:val="001314FC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E60BC"/>
    <w:rsid w:val="002009D5"/>
    <w:rsid w:val="002019D8"/>
    <w:rsid w:val="00210589"/>
    <w:rsid w:val="00220BCA"/>
    <w:rsid w:val="00232E25"/>
    <w:rsid w:val="0023459E"/>
    <w:rsid w:val="00235A5B"/>
    <w:rsid w:val="0024190B"/>
    <w:rsid w:val="002440BF"/>
    <w:rsid w:val="00265C8C"/>
    <w:rsid w:val="00276312"/>
    <w:rsid w:val="00280339"/>
    <w:rsid w:val="00284D36"/>
    <w:rsid w:val="00285D39"/>
    <w:rsid w:val="0029026A"/>
    <w:rsid w:val="002A2BF5"/>
    <w:rsid w:val="002C38BB"/>
    <w:rsid w:val="002C568E"/>
    <w:rsid w:val="002E5219"/>
    <w:rsid w:val="003012FD"/>
    <w:rsid w:val="0031446D"/>
    <w:rsid w:val="00316D4F"/>
    <w:rsid w:val="0032164E"/>
    <w:rsid w:val="00345362"/>
    <w:rsid w:val="003605AD"/>
    <w:rsid w:val="003B4C5E"/>
    <w:rsid w:val="003C7323"/>
    <w:rsid w:val="003D41D6"/>
    <w:rsid w:val="003E483C"/>
    <w:rsid w:val="00405116"/>
    <w:rsid w:val="00407CAC"/>
    <w:rsid w:val="00412393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F10A3"/>
    <w:rsid w:val="004F446B"/>
    <w:rsid w:val="0050738B"/>
    <w:rsid w:val="005213E7"/>
    <w:rsid w:val="00523895"/>
    <w:rsid w:val="00554F65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35B4D"/>
    <w:rsid w:val="0074351B"/>
    <w:rsid w:val="00757C09"/>
    <w:rsid w:val="007641AA"/>
    <w:rsid w:val="007718C5"/>
    <w:rsid w:val="00772BCF"/>
    <w:rsid w:val="00793A4C"/>
    <w:rsid w:val="007A1311"/>
    <w:rsid w:val="007A2C37"/>
    <w:rsid w:val="007B6EAD"/>
    <w:rsid w:val="007B761B"/>
    <w:rsid w:val="007E476E"/>
    <w:rsid w:val="007F6DB7"/>
    <w:rsid w:val="0081181A"/>
    <w:rsid w:val="00831F29"/>
    <w:rsid w:val="0083616B"/>
    <w:rsid w:val="008555FE"/>
    <w:rsid w:val="00871C0C"/>
    <w:rsid w:val="008A2725"/>
    <w:rsid w:val="008B29F5"/>
    <w:rsid w:val="008C1F14"/>
    <w:rsid w:val="008C2F40"/>
    <w:rsid w:val="008E1DE6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4337"/>
    <w:rsid w:val="009A0845"/>
    <w:rsid w:val="009D0726"/>
    <w:rsid w:val="009F381F"/>
    <w:rsid w:val="00A02DDA"/>
    <w:rsid w:val="00A060F7"/>
    <w:rsid w:val="00A06323"/>
    <w:rsid w:val="00A27F66"/>
    <w:rsid w:val="00A50F0A"/>
    <w:rsid w:val="00A5352B"/>
    <w:rsid w:val="00A868A8"/>
    <w:rsid w:val="00A946AF"/>
    <w:rsid w:val="00AB3464"/>
    <w:rsid w:val="00AC73EA"/>
    <w:rsid w:val="00AD3DF0"/>
    <w:rsid w:val="00AD7638"/>
    <w:rsid w:val="00AF19BB"/>
    <w:rsid w:val="00AF7FD4"/>
    <w:rsid w:val="00B23970"/>
    <w:rsid w:val="00B34D0E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B5C9C"/>
    <w:rsid w:val="00CD1BB6"/>
    <w:rsid w:val="00CD5BA5"/>
    <w:rsid w:val="00CE002B"/>
    <w:rsid w:val="00CE586C"/>
    <w:rsid w:val="00CF01A0"/>
    <w:rsid w:val="00D11D44"/>
    <w:rsid w:val="00D145FE"/>
    <w:rsid w:val="00D15507"/>
    <w:rsid w:val="00D20C5F"/>
    <w:rsid w:val="00D22C6A"/>
    <w:rsid w:val="00D6564F"/>
    <w:rsid w:val="00D92057"/>
    <w:rsid w:val="00DB01A7"/>
    <w:rsid w:val="00DB1EBF"/>
    <w:rsid w:val="00DC3AE6"/>
    <w:rsid w:val="00DC64A6"/>
    <w:rsid w:val="00DC7B2F"/>
    <w:rsid w:val="00DF0E38"/>
    <w:rsid w:val="00DF1B7A"/>
    <w:rsid w:val="00E21D9A"/>
    <w:rsid w:val="00E2792E"/>
    <w:rsid w:val="00E27A54"/>
    <w:rsid w:val="00E40FAD"/>
    <w:rsid w:val="00E637E5"/>
    <w:rsid w:val="00E677D4"/>
    <w:rsid w:val="00E75BC9"/>
    <w:rsid w:val="00E769C0"/>
    <w:rsid w:val="00EB7195"/>
    <w:rsid w:val="00EE32D5"/>
    <w:rsid w:val="00EE457D"/>
    <w:rsid w:val="00EF3AEB"/>
    <w:rsid w:val="00F0212F"/>
    <w:rsid w:val="00F05B1D"/>
    <w:rsid w:val="00F12FB9"/>
    <w:rsid w:val="00F17714"/>
    <w:rsid w:val="00F17FA7"/>
    <w:rsid w:val="00F22400"/>
    <w:rsid w:val="00F22A0B"/>
    <w:rsid w:val="00F471D4"/>
    <w:rsid w:val="00F5176F"/>
    <w:rsid w:val="00F52728"/>
    <w:rsid w:val="00F657AD"/>
    <w:rsid w:val="00F87832"/>
    <w:rsid w:val="00FA01DF"/>
    <w:rsid w:val="00FB192D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81F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Zakon.2/User/b0/Re19569_IMG_007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2022-04-04T15:41:00Z</dcterms:created>
  <dcterms:modified xsi:type="dcterms:W3CDTF">2022-04-04T15:41:00Z</dcterms:modified>
</cp:coreProperties>
</file>