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9854"/>
      </w:tblGrid>
      <w:tr w:rsidR="00E046EF" w:rsidRPr="00D05321" w:rsidTr="00D05321">
        <w:tc>
          <w:tcPr>
            <w:tcW w:w="0" w:type="auto"/>
          </w:tcPr>
          <w:tbl>
            <w:tblPr>
              <w:tblpPr w:leftFromText="45" w:rightFromText="45" w:vertAnchor="text" w:tblpXSpec="right" w:tblpYSpec="center"/>
              <w:tblW w:w="2250" w:type="pct"/>
              <w:tblLook w:val="0000"/>
            </w:tblPr>
            <w:tblGrid>
              <w:gridCol w:w="4337"/>
            </w:tblGrid>
            <w:tr w:rsidR="00E046EF" w:rsidRPr="00D05321" w:rsidTr="00D05321">
              <w:tc>
                <w:tcPr>
                  <w:tcW w:w="5000" w:type="pct"/>
                  <w:tcBorders>
                    <w:top w:val="nil"/>
                    <w:left w:val="nil"/>
                    <w:bottom w:val="nil"/>
                    <w:right w:val="nil"/>
                  </w:tcBorders>
                </w:tcPr>
                <w:p w:rsidR="00E046EF" w:rsidRPr="00D05321" w:rsidRDefault="00E046EF">
                  <w:pPr>
                    <w:pStyle w:val="NormalWeb"/>
                    <w:rPr>
                      <w:lang w:val="uk-UA"/>
                    </w:rPr>
                  </w:pPr>
                  <w:r w:rsidRPr="00D05321">
                    <w:rPr>
                      <w:lang w:val="uk-UA"/>
                    </w:rPr>
                    <w:t>Додаток 2</w:t>
                  </w:r>
                  <w:r w:rsidRPr="00D05321">
                    <w:rPr>
                      <w:lang w:val="uk-UA"/>
                    </w:rPr>
                    <w:br/>
                    <w:t>до Ліцензійних умов провадження професійної діяльності на ринках капіталу - депозитарної діяльності</w:t>
                  </w:r>
                  <w:r w:rsidRPr="00D05321">
                    <w:rPr>
                      <w:lang w:val="uk-UA"/>
                    </w:rPr>
                    <w:br/>
                    <w:t>(підпункт 4 пункту 1 розділу III)</w:t>
                  </w:r>
                </w:p>
              </w:tc>
            </w:tr>
          </w:tbl>
          <w:p w:rsidR="00E046EF" w:rsidRPr="00D05321" w:rsidRDefault="00E046EF">
            <w:pPr>
              <w:rPr>
                <w:lang w:val="uk-UA"/>
              </w:rPr>
            </w:pPr>
          </w:p>
        </w:tc>
      </w:tr>
    </w:tbl>
    <w:p w:rsidR="00E046EF" w:rsidRPr="00D05321" w:rsidRDefault="00E046EF" w:rsidP="00D05321">
      <w:pPr>
        <w:pStyle w:val="NormalWeb"/>
        <w:rPr>
          <w:lang w:val="uk-UA"/>
        </w:rPr>
      </w:pPr>
    </w:p>
    <w:p w:rsidR="00E046EF" w:rsidRPr="00D05321" w:rsidRDefault="00E046EF" w:rsidP="00D05321">
      <w:pPr>
        <w:pStyle w:val="Heading3"/>
        <w:jc w:val="center"/>
        <w:rPr>
          <w:lang w:val="uk-UA"/>
        </w:rPr>
      </w:pPr>
      <w:bookmarkStart w:id="0" w:name="641"/>
      <w:bookmarkEnd w:id="0"/>
      <w:r w:rsidRPr="00D05321">
        <w:rPr>
          <w:lang w:val="uk-UA"/>
        </w:rPr>
        <w:t>АНКЕТА</w:t>
      </w:r>
      <w:r w:rsidRPr="00D05321">
        <w:rPr>
          <w:lang w:val="uk-UA"/>
        </w:rPr>
        <w:br/>
        <w:t>юридичної особи</w:t>
      </w:r>
    </w:p>
    <w:tbl>
      <w:tblPr>
        <w:tblW w:w="10500" w:type="dxa"/>
        <w:tblLook w:val="0000"/>
      </w:tblPr>
      <w:tblGrid>
        <w:gridCol w:w="10500"/>
      </w:tblGrid>
      <w:tr w:rsidR="00E046EF" w:rsidRPr="00D05321" w:rsidTr="00D05321">
        <w:tc>
          <w:tcPr>
            <w:tcW w:w="5000" w:type="pct"/>
          </w:tcPr>
          <w:p w:rsidR="00E046EF" w:rsidRPr="00D05321" w:rsidRDefault="00E046EF">
            <w:pPr>
              <w:pStyle w:val="NormalWeb"/>
              <w:rPr>
                <w:lang w:val="uk-UA"/>
              </w:rPr>
            </w:pPr>
            <w:bookmarkStart w:id="1" w:name="642"/>
            <w:bookmarkEnd w:id="1"/>
            <w:r w:rsidRPr="00D05321">
              <w:rPr>
                <w:lang w:val="uk-UA"/>
              </w:rPr>
              <w:t>1. ___________________________________________________________________________________</w:t>
            </w:r>
            <w:r w:rsidRPr="00D05321">
              <w:rPr>
                <w:lang w:val="uk-UA"/>
              </w:rPr>
              <w:br/>
            </w:r>
            <w:r w:rsidRPr="00D05321">
              <w:rPr>
                <w:sz w:val="20"/>
                <w:szCs w:val="20"/>
                <w:lang w:val="uk-UA"/>
              </w:rPr>
              <w:t>                                                                         (повне найменування юридичної особи)</w:t>
            </w:r>
          </w:p>
          <w:p w:rsidR="00E046EF" w:rsidRPr="00D05321" w:rsidRDefault="00E046EF">
            <w:pPr>
              <w:pStyle w:val="NormalWeb"/>
              <w:rPr>
                <w:lang w:val="uk-UA"/>
              </w:rPr>
            </w:pPr>
            <w:bookmarkStart w:id="2" w:name="643"/>
            <w:bookmarkEnd w:id="2"/>
            <w:r w:rsidRPr="00D05321">
              <w:rPr>
                <w:lang w:val="uk-UA"/>
              </w:rPr>
              <w:t>2. Місцезнаходження юридичної особи (повна адреса, в тому числі поверх та номер офісу за наявності)</w:t>
            </w:r>
            <w:r w:rsidRPr="00D05321">
              <w:rPr>
                <w:lang w:val="uk-UA"/>
              </w:rPr>
              <w:br/>
              <w:t>_____________________________________________________________________________________</w:t>
            </w:r>
          </w:p>
          <w:p w:rsidR="00E046EF" w:rsidRPr="00D05321" w:rsidRDefault="00E046EF">
            <w:pPr>
              <w:pStyle w:val="NormalWeb"/>
              <w:rPr>
                <w:lang w:val="uk-UA"/>
              </w:rPr>
            </w:pPr>
            <w:bookmarkStart w:id="3" w:name="644"/>
            <w:bookmarkEnd w:id="3"/>
            <w:r w:rsidRPr="00D05321">
              <w:rPr>
                <w:lang w:val="uk-UA"/>
              </w:rPr>
              <w:t>3. Адреса листування __________________________________________________________________</w:t>
            </w:r>
          </w:p>
          <w:p w:rsidR="00E046EF" w:rsidRPr="00D05321" w:rsidRDefault="00E046EF">
            <w:pPr>
              <w:pStyle w:val="NormalWeb"/>
              <w:rPr>
                <w:lang w:val="uk-UA"/>
              </w:rPr>
            </w:pPr>
            <w:bookmarkStart w:id="4" w:name="645"/>
            <w:bookmarkEnd w:id="4"/>
            <w:r w:rsidRPr="00D05321">
              <w:rPr>
                <w:lang w:val="uk-UA"/>
              </w:rPr>
              <w:t>4. Ідентифікаційний код (для іноземних юридичних осіб зазначається код з торговельного, банківського, судового реєстру</w:t>
            </w:r>
            <w:r>
              <w:rPr>
                <w:lang w:val="uk-UA"/>
              </w:rPr>
              <w:t>) _____________________________</w:t>
            </w:r>
            <w:r w:rsidRPr="00D05321">
              <w:rPr>
                <w:lang w:val="uk-UA"/>
              </w:rPr>
              <w:t>____________________________</w:t>
            </w:r>
          </w:p>
          <w:p w:rsidR="00E046EF" w:rsidRPr="00D05321" w:rsidRDefault="00E046EF">
            <w:pPr>
              <w:pStyle w:val="NormalWeb"/>
              <w:rPr>
                <w:lang w:val="uk-UA"/>
              </w:rPr>
            </w:pPr>
            <w:bookmarkStart w:id="5" w:name="646"/>
            <w:bookmarkEnd w:id="5"/>
            <w:r w:rsidRPr="00D05321">
              <w:rPr>
                <w:lang w:val="uk-UA"/>
              </w:rPr>
              <w:t>5. Код LEI (за наявності) ________________________________________________________________</w:t>
            </w:r>
          </w:p>
          <w:p w:rsidR="00E046EF" w:rsidRPr="00D05321" w:rsidRDefault="00E046EF">
            <w:pPr>
              <w:pStyle w:val="NormalWeb"/>
              <w:rPr>
                <w:lang w:val="uk-UA"/>
              </w:rPr>
            </w:pPr>
            <w:bookmarkStart w:id="6" w:name="647"/>
            <w:bookmarkEnd w:id="6"/>
            <w:r w:rsidRPr="00D05321">
              <w:rPr>
                <w:lang w:val="uk-UA"/>
              </w:rPr>
              <w:t>6. Інформація про організаційно-правову форму ____________________________________________</w:t>
            </w:r>
          </w:p>
          <w:p w:rsidR="00E046EF" w:rsidRPr="00D05321" w:rsidRDefault="00E046EF">
            <w:pPr>
              <w:pStyle w:val="NormalWeb"/>
              <w:rPr>
                <w:lang w:val="uk-UA"/>
              </w:rPr>
            </w:pPr>
            <w:bookmarkStart w:id="7" w:name="648"/>
            <w:bookmarkEnd w:id="7"/>
            <w:r w:rsidRPr="00D05321">
              <w:rPr>
                <w:lang w:val="uk-UA"/>
              </w:rPr>
              <w:t>7. Державний орган, що здійснює контроль (нагляд) за діяльністю юридичної особи</w:t>
            </w:r>
            <w:r w:rsidRPr="00D05321">
              <w:rPr>
                <w:lang w:val="uk-UA"/>
              </w:rPr>
              <w:br/>
              <w:t>_____________________________________________________________________________________</w:t>
            </w:r>
            <w:r w:rsidRPr="00D05321">
              <w:rPr>
                <w:lang w:val="uk-UA"/>
              </w:rPr>
              <w:br/>
            </w:r>
            <w:r w:rsidRPr="00D05321">
              <w:rPr>
                <w:sz w:val="20"/>
                <w:szCs w:val="20"/>
                <w:lang w:val="uk-UA"/>
              </w:rPr>
              <w:t>                                                   </w:t>
            </w:r>
            <w:r>
              <w:rPr>
                <w:sz w:val="20"/>
                <w:szCs w:val="20"/>
                <w:lang w:val="uk-UA"/>
              </w:rPr>
              <w:t>                   </w:t>
            </w:r>
            <w:r w:rsidRPr="00D05321">
              <w:rPr>
                <w:sz w:val="20"/>
                <w:szCs w:val="20"/>
                <w:lang w:val="uk-UA"/>
              </w:rPr>
              <w:t>    (найменування органу)</w:t>
            </w:r>
          </w:p>
          <w:p w:rsidR="00E046EF" w:rsidRPr="00D05321" w:rsidRDefault="00E046EF">
            <w:pPr>
              <w:pStyle w:val="NormalWeb"/>
              <w:rPr>
                <w:lang w:val="uk-UA"/>
              </w:rPr>
            </w:pPr>
            <w:bookmarkStart w:id="8" w:name="649"/>
            <w:bookmarkEnd w:id="8"/>
            <w:r w:rsidRPr="00D05321">
              <w:rPr>
                <w:lang w:val="uk-UA"/>
              </w:rPr>
              <w:t>8. Державний орган, який здійснив реєстрацію юридичної особи (для іноземної юридичної особи)</w:t>
            </w:r>
            <w:r w:rsidRPr="00D05321">
              <w:rPr>
                <w:lang w:val="uk-UA"/>
              </w:rPr>
              <w:br/>
              <w:t>_____________________________________________________________________________________</w:t>
            </w:r>
            <w:r w:rsidRPr="00D05321">
              <w:rPr>
                <w:lang w:val="uk-UA"/>
              </w:rPr>
              <w:br/>
            </w:r>
            <w:r w:rsidRPr="00D05321">
              <w:rPr>
                <w:sz w:val="20"/>
                <w:szCs w:val="20"/>
                <w:lang w:val="uk-UA"/>
              </w:rPr>
              <w:t>                               </w:t>
            </w:r>
            <w:r>
              <w:rPr>
                <w:sz w:val="20"/>
                <w:szCs w:val="20"/>
                <w:lang w:val="uk-UA"/>
              </w:rPr>
              <w:t>                     </w:t>
            </w:r>
            <w:r w:rsidRPr="00D05321">
              <w:rPr>
                <w:sz w:val="20"/>
                <w:szCs w:val="20"/>
                <w:lang w:val="uk-UA"/>
              </w:rPr>
              <w:t>    (найменування органу, країна місцезнаходження)</w:t>
            </w:r>
          </w:p>
          <w:p w:rsidR="00E046EF" w:rsidRPr="00D05321" w:rsidRDefault="00E046EF">
            <w:pPr>
              <w:pStyle w:val="NormalWeb"/>
              <w:rPr>
                <w:lang w:val="uk-UA"/>
              </w:rPr>
            </w:pPr>
            <w:bookmarkStart w:id="9" w:name="650"/>
            <w:bookmarkEnd w:id="9"/>
            <w:r w:rsidRPr="00D05321">
              <w:rPr>
                <w:lang w:val="uk-UA"/>
              </w:rPr>
              <w:t>9. Контактні дані (телефон, адреса електронної пошти) ______________________________________</w:t>
            </w:r>
          </w:p>
          <w:p w:rsidR="00E046EF" w:rsidRPr="00D05321" w:rsidRDefault="00E046EF">
            <w:pPr>
              <w:pStyle w:val="NormalWeb"/>
              <w:rPr>
                <w:lang w:val="uk-UA"/>
              </w:rPr>
            </w:pPr>
            <w:bookmarkStart w:id="10" w:name="651"/>
            <w:bookmarkEnd w:id="10"/>
            <w:r w:rsidRPr="00D05321">
              <w:rPr>
                <w:lang w:val="uk-UA"/>
              </w:rPr>
              <w:t>10. Загальні дані про підприємницьку діяльність:</w:t>
            </w:r>
          </w:p>
          <w:p w:rsidR="00E046EF" w:rsidRPr="00D05321" w:rsidRDefault="00E046EF">
            <w:pPr>
              <w:pStyle w:val="NormalWeb"/>
              <w:rPr>
                <w:lang w:val="uk-UA"/>
              </w:rPr>
            </w:pPr>
            <w:bookmarkStart w:id="11" w:name="652"/>
            <w:bookmarkEnd w:id="11"/>
            <w:r w:rsidRPr="00D05321">
              <w:rPr>
                <w:lang w:val="uk-UA"/>
              </w:rPr>
              <w:t>інформація про графік роботи</w:t>
            </w:r>
            <w:r w:rsidRPr="00D05321">
              <w:rPr>
                <w:vertAlign w:val="superscript"/>
                <w:lang w:val="uk-UA"/>
              </w:rPr>
              <w:t>1</w:t>
            </w:r>
          </w:p>
          <w:p w:rsidR="00E046EF" w:rsidRPr="00D05321" w:rsidRDefault="00E046EF">
            <w:pPr>
              <w:pStyle w:val="NormalWeb"/>
              <w:rPr>
                <w:lang w:val="uk-UA"/>
              </w:rPr>
            </w:pPr>
            <w:bookmarkStart w:id="12" w:name="653"/>
            <w:bookmarkEnd w:id="12"/>
            <w:r w:rsidRPr="00D05321">
              <w:rPr>
                <w:lang w:val="uk-UA"/>
              </w:rPr>
              <w:t>інформація про організаційну структуру</w:t>
            </w:r>
            <w:r w:rsidRPr="00D05321">
              <w:rPr>
                <w:vertAlign w:val="superscript"/>
                <w:lang w:val="uk-UA"/>
              </w:rPr>
              <w:t>2</w:t>
            </w:r>
            <w:r w:rsidRPr="00D05321">
              <w:rPr>
                <w:lang w:val="uk-UA"/>
              </w:rPr>
              <w:t>;</w:t>
            </w:r>
          </w:p>
          <w:p w:rsidR="00E046EF" w:rsidRPr="00D05321" w:rsidRDefault="00E046EF">
            <w:pPr>
              <w:pStyle w:val="NormalWeb"/>
              <w:rPr>
                <w:lang w:val="uk-UA"/>
              </w:rPr>
            </w:pPr>
            <w:bookmarkStart w:id="13" w:name="654"/>
            <w:bookmarkEnd w:id="13"/>
            <w:r w:rsidRPr="00D05321">
              <w:rPr>
                <w:lang w:val="uk-UA"/>
              </w:rPr>
              <w:t>середньооблікова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 оплати праці. Крім того, зазначається інформація про розмір фонду оплати праці, його збільшення або зменшення відносно попереднього року. Зазначається кадрова програма юридичної особи, спрямована на забезпечення рівня кваліфікації її працівників операційним потребам юридичної особи (за наявності);</w:t>
            </w:r>
          </w:p>
          <w:p w:rsidR="00E046EF" w:rsidRPr="00D05321" w:rsidRDefault="00E046EF">
            <w:pPr>
              <w:pStyle w:val="NormalWeb"/>
              <w:rPr>
                <w:lang w:val="uk-UA"/>
              </w:rPr>
            </w:pPr>
            <w:bookmarkStart w:id="14" w:name="655"/>
            <w:bookmarkEnd w:id="14"/>
            <w:r w:rsidRPr="00D05321">
              <w:rPr>
                <w:lang w:val="uk-UA"/>
              </w:rPr>
              <w:t>належність юридичної особи до будь-якої групи компаній, найменування та місцезнаходження (повна адреса, в тому числі поверх та номер офісу за наявності) групи компаній, зазначаються опис діяльності групи компаній, функції та термін участі юридичної особи у відповідній групі компаній, позиції юридичної особи в структурі групи компаній</w:t>
            </w:r>
            <w:r w:rsidRPr="00D05321">
              <w:rPr>
                <w:vertAlign w:val="superscript"/>
                <w:lang w:val="uk-UA"/>
              </w:rPr>
              <w:t>2</w:t>
            </w:r>
            <w:r w:rsidRPr="00D05321">
              <w:rPr>
                <w:lang w:val="uk-UA"/>
              </w:rPr>
              <w:t>;</w:t>
            </w:r>
          </w:p>
          <w:p w:rsidR="00E046EF" w:rsidRPr="00D05321" w:rsidRDefault="00E046EF">
            <w:pPr>
              <w:pStyle w:val="NormalWeb"/>
              <w:rPr>
                <w:lang w:val="uk-UA"/>
              </w:rPr>
            </w:pPr>
            <w:bookmarkStart w:id="15" w:name="656"/>
            <w:bookmarkEnd w:id="15"/>
            <w:r w:rsidRPr="00D05321">
              <w:rPr>
                <w:lang w:val="uk-UA"/>
              </w:rPr>
              <w:t>спільна діяльність, яку юридична особа проводить з іншими організаціями, підприємствами, установами, при цьому зазначаються сума вкладів, мета вкладів (отримання прибутку, інші цілі) та отриманий фінансовий результат за звітний рік з кожного виду спільної діяльності;</w:t>
            </w:r>
          </w:p>
          <w:p w:rsidR="00E046EF" w:rsidRPr="00D05321" w:rsidRDefault="00E046EF">
            <w:pPr>
              <w:pStyle w:val="NormalWeb"/>
              <w:rPr>
                <w:lang w:val="uk-UA"/>
              </w:rPr>
            </w:pPr>
            <w:bookmarkStart w:id="16" w:name="657"/>
            <w:bookmarkEnd w:id="16"/>
            <w:r w:rsidRPr="00D05321">
              <w:rPr>
                <w:lang w:val="uk-UA"/>
              </w:rPr>
              <w:t>основні види продукції або послуг, які виробляє чи надає юридична особа, за рахунок продажу яких юридична особа отримала 10 і більше відсотків доходу за звітний рік. У разі якщо юридична особа здійснює свою діяльність у декількох країнах, необхідно зазначити ті країни, у яких юридичною особою отримано 10 і більше відсотків від загальної суми доходів за звітний рік;</w:t>
            </w:r>
          </w:p>
          <w:p w:rsidR="00E046EF" w:rsidRPr="00D05321" w:rsidRDefault="00E046EF">
            <w:pPr>
              <w:pStyle w:val="NormalWeb"/>
              <w:rPr>
                <w:lang w:val="uk-UA"/>
              </w:rPr>
            </w:pPr>
            <w:bookmarkStart w:id="17" w:name="658"/>
            <w:bookmarkEnd w:id="17"/>
            <w:r w:rsidRPr="00D05321">
              <w:rPr>
                <w:lang w:val="uk-UA"/>
              </w:rPr>
              <w:t>опис обраної політики щодо фінансування діяльності юридичної особи, достатність робочого капіталу для поточних потреб, можливі шляхи покращення ліквідності за оцінками фахівців юридичної особи;</w:t>
            </w:r>
          </w:p>
          <w:p w:rsidR="00E046EF" w:rsidRPr="00D05321" w:rsidRDefault="00E046EF">
            <w:pPr>
              <w:pStyle w:val="NormalWeb"/>
              <w:rPr>
                <w:lang w:val="uk-UA"/>
              </w:rPr>
            </w:pPr>
            <w:bookmarkStart w:id="18" w:name="659"/>
            <w:bookmarkEnd w:id="18"/>
            <w:r w:rsidRPr="00D05321">
              <w:rPr>
                <w:lang w:val="uk-UA"/>
              </w:rPr>
              <w:t>стратегія подальшої діяльності юридичної особи щонайменше на рік (щодо розширення виробництва, реконструкції, поліпшення фінансового стану, опис істотних факторів, які можуть вплинути на діяльність юридичної особи в майбутньому);</w:t>
            </w:r>
          </w:p>
          <w:p w:rsidR="00E046EF" w:rsidRPr="00D05321" w:rsidRDefault="00E046EF">
            <w:pPr>
              <w:pStyle w:val="NormalWeb"/>
              <w:rPr>
                <w:lang w:val="uk-UA"/>
              </w:rPr>
            </w:pPr>
            <w:bookmarkStart w:id="19" w:name="660"/>
            <w:bookmarkEnd w:id="19"/>
            <w:r w:rsidRPr="00D05321">
              <w:rPr>
                <w:lang w:val="uk-UA"/>
              </w:rPr>
              <w:t>інша інформація, яка може бути істотною для оцінки фінансового стану та результатів діяльності юридичної особи, у тому числі, за наявності - інформація про результати та аналіз господарювання юридичної особи за останні три роки у формі аналітичної довідки в довільній формі.</w:t>
            </w:r>
          </w:p>
          <w:p w:rsidR="00E046EF" w:rsidRPr="00D05321" w:rsidRDefault="00E046EF">
            <w:pPr>
              <w:pStyle w:val="NormalWeb"/>
              <w:rPr>
                <w:lang w:val="uk-UA"/>
              </w:rPr>
            </w:pPr>
            <w:bookmarkStart w:id="20" w:name="661"/>
            <w:bookmarkEnd w:id="20"/>
            <w:r w:rsidRPr="00D05321">
              <w:rPr>
                <w:lang w:val="uk-UA"/>
              </w:rPr>
              <w:t>11. Відомості про наявність філіалів або інших відокремлених та/або спеціалізованих структурних підрозділів</w:t>
            </w:r>
            <w:r w:rsidRPr="00D05321">
              <w:rPr>
                <w:vertAlign w:val="superscript"/>
                <w:lang w:val="uk-UA"/>
              </w:rPr>
              <w:t>2</w:t>
            </w:r>
            <w:r w:rsidRPr="00D05321">
              <w:rPr>
                <w:lang w:val="uk-UA"/>
              </w:rPr>
              <w:t>:</w:t>
            </w:r>
          </w:p>
          <w:p w:rsidR="00E046EF" w:rsidRPr="00D05321" w:rsidRDefault="00E046EF">
            <w:pPr>
              <w:pStyle w:val="NormalWeb"/>
              <w:rPr>
                <w:lang w:val="uk-UA"/>
              </w:rPr>
            </w:pPr>
            <w:bookmarkStart w:id="21" w:name="662"/>
            <w:bookmarkEnd w:id="21"/>
            <w:r w:rsidRPr="00D05321">
              <w:rPr>
                <w:lang w:val="uk-UA"/>
              </w:rPr>
              <w:t>1) найменування;</w:t>
            </w:r>
          </w:p>
          <w:p w:rsidR="00E046EF" w:rsidRPr="00D05321" w:rsidRDefault="00E046EF">
            <w:pPr>
              <w:pStyle w:val="NormalWeb"/>
              <w:rPr>
                <w:lang w:val="uk-UA"/>
              </w:rPr>
            </w:pPr>
            <w:bookmarkStart w:id="22" w:name="663"/>
            <w:bookmarkEnd w:id="22"/>
            <w:r w:rsidRPr="00D05321">
              <w:rPr>
                <w:lang w:val="uk-UA"/>
              </w:rPr>
              <w:t>2) місцезнаходження (повна адреса, в тому числі поверх та номер офісу за наявності);</w:t>
            </w:r>
          </w:p>
          <w:p w:rsidR="00E046EF" w:rsidRPr="00D05321" w:rsidRDefault="00E046EF">
            <w:pPr>
              <w:pStyle w:val="NormalWeb"/>
              <w:rPr>
                <w:lang w:val="uk-UA"/>
              </w:rPr>
            </w:pPr>
            <w:bookmarkStart w:id="23" w:name="664"/>
            <w:bookmarkEnd w:id="23"/>
            <w:r w:rsidRPr="00D05321">
              <w:rPr>
                <w:lang w:val="uk-UA"/>
              </w:rPr>
              <w:t>3) опис діяльності.</w:t>
            </w:r>
          </w:p>
          <w:p w:rsidR="00E046EF" w:rsidRPr="00D05321" w:rsidRDefault="00E046EF">
            <w:pPr>
              <w:pStyle w:val="NormalWeb"/>
              <w:rPr>
                <w:lang w:val="uk-UA"/>
              </w:rPr>
            </w:pPr>
            <w:bookmarkStart w:id="24" w:name="665"/>
            <w:bookmarkEnd w:id="24"/>
            <w:r w:rsidRPr="00D05321">
              <w:rPr>
                <w:lang w:val="uk-UA"/>
              </w:rPr>
              <w:t>12. Відомості про участь юридичної особи в інших юридичних особах</w:t>
            </w:r>
            <w:r w:rsidRPr="00D05321">
              <w:rPr>
                <w:vertAlign w:val="superscript"/>
                <w:lang w:val="uk-UA"/>
              </w:rPr>
              <w:t>2</w:t>
            </w:r>
            <w:r w:rsidRPr="00D05321">
              <w:rPr>
                <w:lang w:val="uk-UA"/>
              </w:rPr>
              <w:t>:</w:t>
            </w:r>
          </w:p>
          <w:p w:rsidR="00E046EF" w:rsidRPr="00D05321" w:rsidRDefault="00E046EF">
            <w:pPr>
              <w:pStyle w:val="NormalWeb"/>
              <w:rPr>
                <w:lang w:val="uk-UA"/>
              </w:rPr>
            </w:pPr>
            <w:bookmarkStart w:id="25" w:name="666"/>
            <w:bookmarkEnd w:id="25"/>
            <w:r w:rsidRPr="00D05321">
              <w:rPr>
                <w:lang w:val="uk-UA"/>
              </w:rPr>
              <w:t>1) найменування;</w:t>
            </w:r>
          </w:p>
          <w:p w:rsidR="00E046EF" w:rsidRPr="00D05321" w:rsidRDefault="00E046EF">
            <w:pPr>
              <w:pStyle w:val="NormalWeb"/>
              <w:rPr>
                <w:lang w:val="uk-UA"/>
              </w:rPr>
            </w:pPr>
            <w:bookmarkStart w:id="26" w:name="667"/>
            <w:bookmarkEnd w:id="26"/>
            <w:r w:rsidRPr="00D05321">
              <w:rPr>
                <w:lang w:val="uk-UA"/>
              </w:rPr>
              <w:t>2) організаційно-правова форма;</w:t>
            </w:r>
          </w:p>
          <w:p w:rsidR="00E046EF" w:rsidRPr="00D05321" w:rsidRDefault="00E046EF">
            <w:pPr>
              <w:pStyle w:val="NormalWeb"/>
              <w:rPr>
                <w:lang w:val="uk-UA"/>
              </w:rPr>
            </w:pPr>
            <w:bookmarkStart w:id="27" w:name="668"/>
            <w:bookmarkEnd w:id="27"/>
            <w:r w:rsidRPr="00D05321">
              <w:rPr>
                <w:lang w:val="uk-UA"/>
              </w:rPr>
              <w:t>3) ідентифікаційний код (для іноземних юридичних осіб - код торговельного, банківського чи судового реєстру);</w:t>
            </w:r>
          </w:p>
          <w:p w:rsidR="00E046EF" w:rsidRPr="00D05321" w:rsidRDefault="00E046EF">
            <w:pPr>
              <w:pStyle w:val="NormalWeb"/>
              <w:rPr>
                <w:lang w:val="uk-UA"/>
              </w:rPr>
            </w:pPr>
            <w:bookmarkStart w:id="28" w:name="669"/>
            <w:bookmarkEnd w:id="28"/>
            <w:r w:rsidRPr="00D05321">
              <w:rPr>
                <w:lang w:val="uk-UA"/>
              </w:rPr>
              <w:t>4) місцезнаходження (повна адреса, в тому числі поверх та номер офісу за наявності);</w:t>
            </w:r>
          </w:p>
          <w:p w:rsidR="00E046EF" w:rsidRPr="00D05321" w:rsidRDefault="00E046EF">
            <w:pPr>
              <w:pStyle w:val="NormalWeb"/>
              <w:rPr>
                <w:lang w:val="uk-UA"/>
              </w:rPr>
            </w:pPr>
            <w:bookmarkStart w:id="29" w:name="670"/>
            <w:bookmarkEnd w:id="29"/>
            <w:r w:rsidRPr="00D05321">
              <w:rPr>
                <w:lang w:val="uk-UA"/>
              </w:rPr>
              <w:t>5) опис діяльності.</w:t>
            </w:r>
          </w:p>
          <w:p w:rsidR="00E046EF" w:rsidRPr="00D05321" w:rsidRDefault="00E046EF">
            <w:pPr>
              <w:pStyle w:val="NormalWeb"/>
              <w:rPr>
                <w:lang w:val="uk-UA"/>
              </w:rPr>
            </w:pPr>
            <w:bookmarkStart w:id="30" w:name="671"/>
            <w:bookmarkEnd w:id="30"/>
            <w:r w:rsidRPr="00D05321">
              <w:rPr>
                <w:lang w:val="uk-UA"/>
              </w:rPr>
              <w:t>13. Банки, що обслуговують юридичну особу із зазначенням:</w:t>
            </w:r>
          </w:p>
          <w:p w:rsidR="00E046EF" w:rsidRPr="00D05321" w:rsidRDefault="00E046EF">
            <w:pPr>
              <w:pStyle w:val="NormalWeb"/>
              <w:rPr>
                <w:lang w:val="uk-UA"/>
              </w:rPr>
            </w:pPr>
            <w:bookmarkStart w:id="31" w:name="672"/>
            <w:bookmarkEnd w:id="31"/>
            <w:r w:rsidRPr="00D05321">
              <w:rPr>
                <w:lang w:val="uk-UA"/>
              </w:rPr>
              <w:t>1) найменування банку (відокремленого підрозділу банку), який обслуговує юридичну особу за поточним рахунком у національній валюті;</w:t>
            </w:r>
          </w:p>
          <w:p w:rsidR="00E046EF" w:rsidRPr="00D05321" w:rsidRDefault="00E046EF">
            <w:pPr>
              <w:pStyle w:val="NormalWeb"/>
              <w:rPr>
                <w:lang w:val="uk-UA"/>
              </w:rPr>
            </w:pPr>
            <w:bookmarkStart w:id="32" w:name="673"/>
            <w:bookmarkEnd w:id="32"/>
            <w:r w:rsidRPr="00D05321">
              <w:rPr>
                <w:lang w:val="uk-UA"/>
              </w:rPr>
              <w:t>2) IBAN юридичної особи;</w:t>
            </w:r>
          </w:p>
          <w:p w:rsidR="00E046EF" w:rsidRPr="00D05321" w:rsidRDefault="00E046EF">
            <w:pPr>
              <w:pStyle w:val="NormalWeb"/>
              <w:rPr>
                <w:lang w:val="uk-UA"/>
              </w:rPr>
            </w:pPr>
            <w:bookmarkStart w:id="33" w:name="674"/>
            <w:bookmarkEnd w:id="33"/>
            <w:r w:rsidRPr="00D05321">
              <w:rPr>
                <w:lang w:val="uk-UA"/>
              </w:rPr>
              <w:t>3) найменування банку (відокремленого підрозділу банку), який обслуговує юридичну особу за поточним рахунком у іноземній валюті;</w:t>
            </w:r>
          </w:p>
          <w:p w:rsidR="00E046EF" w:rsidRPr="00D05321" w:rsidRDefault="00E046EF">
            <w:pPr>
              <w:pStyle w:val="NormalWeb"/>
              <w:rPr>
                <w:lang w:val="uk-UA"/>
              </w:rPr>
            </w:pPr>
            <w:bookmarkStart w:id="34" w:name="675"/>
            <w:bookmarkEnd w:id="34"/>
            <w:r w:rsidRPr="00D05321">
              <w:rPr>
                <w:lang w:val="uk-UA"/>
              </w:rPr>
              <w:t>4) IBAN юридичної особи.</w:t>
            </w:r>
          </w:p>
          <w:p w:rsidR="00E046EF" w:rsidRPr="00D05321" w:rsidRDefault="00E046EF">
            <w:pPr>
              <w:pStyle w:val="NormalWeb"/>
              <w:rPr>
                <w:lang w:val="uk-UA"/>
              </w:rPr>
            </w:pPr>
            <w:bookmarkStart w:id="35" w:name="676"/>
            <w:bookmarkEnd w:id="35"/>
            <w:r w:rsidRPr="00D05321">
              <w:rPr>
                <w:lang w:val="uk-UA"/>
              </w:rPr>
              <w:t>14. Інформація про одержані ліцензії (дозволи) на окремі види діяльності</w:t>
            </w:r>
          </w:p>
        </w:tc>
      </w:tr>
    </w:tbl>
    <w:p w:rsidR="00E046EF" w:rsidRPr="00D05321" w:rsidRDefault="00E046EF" w:rsidP="00D05321">
      <w:pPr>
        <w:rPr>
          <w:lang w:val="uk-UA"/>
        </w:rPr>
      </w:pPr>
    </w:p>
    <w:tbl>
      <w:tblPr>
        <w:tblStyle w:val="TableGrid"/>
        <w:tblW w:w="10500" w:type="dxa"/>
        <w:tblLook w:val="0000"/>
      </w:tblPr>
      <w:tblGrid>
        <w:gridCol w:w="840"/>
        <w:gridCol w:w="1470"/>
        <w:gridCol w:w="1365"/>
        <w:gridCol w:w="1365"/>
        <w:gridCol w:w="2310"/>
        <w:gridCol w:w="1680"/>
        <w:gridCol w:w="1470"/>
      </w:tblGrid>
      <w:tr w:rsidR="00E046EF" w:rsidRPr="00D05321" w:rsidTr="00D05321">
        <w:tc>
          <w:tcPr>
            <w:tcW w:w="400" w:type="pct"/>
          </w:tcPr>
          <w:p w:rsidR="00E046EF" w:rsidRPr="00D05321" w:rsidRDefault="00E046EF">
            <w:pPr>
              <w:pStyle w:val="NormalWeb"/>
              <w:jc w:val="center"/>
              <w:rPr>
                <w:lang w:val="uk-UA"/>
              </w:rPr>
            </w:pPr>
            <w:bookmarkStart w:id="36" w:name="677"/>
            <w:bookmarkEnd w:id="36"/>
            <w:r>
              <w:rPr>
                <w:lang w:val="uk-UA"/>
              </w:rPr>
              <w:t>№</w:t>
            </w:r>
            <w:r w:rsidRPr="00D05321">
              <w:rPr>
                <w:lang w:val="uk-UA"/>
              </w:rPr>
              <w:t xml:space="preserve"> з/п</w:t>
            </w:r>
          </w:p>
        </w:tc>
        <w:tc>
          <w:tcPr>
            <w:tcW w:w="700" w:type="pct"/>
          </w:tcPr>
          <w:p w:rsidR="00E046EF" w:rsidRPr="00D05321" w:rsidRDefault="00E046EF">
            <w:pPr>
              <w:pStyle w:val="NormalWeb"/>
              <w:jc w:val="center"/>
              <w:rPr>
                <w:lang w:val="uk-UA"/>
              </w:rPr>
            </w:pPr>
            <w:bookmarkStart w:id="37" w:name="678"/>
            <w:bookmarkEnd w:id="37"/>
            <w:r w:rsidRPr="00D05321">
              <w:rPr>
                <w:lang w:val="uk-UA"/>
              </w:rPr>
              <w:t>Вид діяльності</w:t>
            </w:r>
          </w:p>
        </w:tc>
        <w:tc>
          <w:tcPr>
            <w:tcW w:w="650" w:type="pct"/>
          </w:tcPr>
          <w:p w:rsidR="00E046EF" w:rsidRPr="00D05321" w:rsidRDefault="00E046EF">
            <w:pPr>
              <w:pStyle w:val="NormalWeb"/>
              <w:jc w:val="center"/>
              <w:rPr>
                <w:lang w:val="uk-UA"/>
              </w:rPr>
            </w:pPr>
            <w:bookmarkStart w:id="38" w:name="679"/>
            <w:bookmarkEnd w:id="38"/>
            <w:r w:rsidRPr="00D05321">
              <w:rPr>
                <w:lang w:val="uk-UA"/>
              </w:rPr>
              <w:t>Номер ліцензії (дозволу)</w:t>
            </w:r>
          </w:p>
        </w:tc>
        <w:tc>
          <w:tcPr>
            <w:tcW w:w="650" w:type="pct"/>
          </w:tcPr>
          <w:p w:rsidR="00E046EF" w:rsidRPr="00D05321" w:rsidRDefault="00E046EF">
            <w:pPr>
              <w:pStyle w:val="NormalWeb"/>
              <w:jc w:val="center"/>
              <w:rPr>
                <w:lang w:val="uk-UA"/>
              </w:rPr>
            </w:pPr>
            <w:bookmarkStart w:id="39" w:name="680"/>
            <w:bookmarkEnd w:id="39"/>
            <w:r w:rsidRPr="00D05321">
              <w:rPr>
                <w:lang w:val="uk-UA"/>
              </w:rPr>
              <w:t>Дата видачі</w:t>
            </w:r>
          </w:p>
        </w:tc>
        <w:tc>
          <w:tcPr>
            <w:tcW w:w="1100" w:type="pct"/>
          </w:tcPr>
          <w:p w:rsidR="00E046EF" w:rsidRPr="00D05321" w:rsidRDefault="00E046EF">
            <w:pPr>
              <w:pStyle w:val="NormalWeb"/>
              <w:jc w:val="center"/>
              <w:rPr>
                <w:lang w:val="uk-UA"/>
              </w:rPr>
            </w:pPr>
            <w:bookmarkStart w:id="40" w:name="681"/>
            <w:bookmarkEnd w:id="40"/>
            <w:r w:rsidRPr="00D05321">
              <w:rPr>
                <w:lang w:val="uk-UA"/>
              </w:rPr>
              <w:t>Орган державної влади, що видав ліцензію (дозвіл)</w:t>
            </w:r>
          </w:p>
        </w:tc>
        <w:tc>
          <w:tcPr>
            <w:tcW w:w="800" w:type="pct"/>
          </w:tcPr>
          <w:p w:rsidR="00E046EF" w:rsidRPr="00D05321" w:rsidRDefault="00E046EF">
            <w:pPr>
              <w:pStyle w:val="NormalWeb"/>
              <w:jc w:val="center"/>
              <w:rPr>
                <w:lang w:val="uk-UA"/>
              </w:rPr>
            </w:pPr>
            <w:bookmarkStart w:id="41" w:name="682"/>
            <w:bookmarkEnd w:id="41"/>
            <w:r w:rsidRPr="00D05321">
              <w:rPr>
                <w:lang w:val="uk-UA"/>
              </w:rPr>
              <w:t>Дата закінчення</w:t>
            </w:r>
            <w:r w:rsidRPr="00D05321">
              <w:rPr>
                <w:lang w:val="uk-UA"/>
              </w:rPr>
              <w:br/>
              <w:t>(за наявності)</w:t>
            </w:r>
          </w:p>
        </w:tc>
        <w:tc>
          <w:tcPr>
            <w:tcW w:w="700" w:type="pct"/>
          </w:tcPr>
          <w:p w:rsidR="00E046EF" w:rsidRPr="00D05321" w:rsidRDefault="00E046EF">
            <w:pPr>
              <w:pStyle w:val="NormalWeb"/>
              <w:jc w:val="center"/>
              <w:rPr>
                <w:lang w:val="uk-UA"/>
              </w:rPr>
            </w:pPr>
            <w:bookmarkStart w:id="42" w:name="683"/>
            <w:bookmarkEnd w:id="42"/>
            <w:r w:rsidRPr="00D05321">
              <w:rPr>
                <w:lang w:val="uk-UA"/>
              </w:rPr>
              <w:t>Опис діяльності</w:t>
            </w:r>
          </w:p>
        </w:tc>
      </w:tr>
      <w:tr w:rsidR="00E046EF" w:rsidRPr="00D05321" w:rsidTr="00D05321">
        <w:tc>
          <w:tcPr>
            <w:tcW w:w="400" w:type="pct"/>
          </w:tcPr>
          <w:p w:rsidR="00E046EF" w:rsidRPr="00D05321" w:rsidRDefault="00E046EF">
            <w:pPr>
              <w:pStyle w:val="NormalWeb"/>
              <w:jc w:val="center"/>
              <w:rPr>
                <w:lang w:val="uk-UA"/>
              </w:rPr>
            </w:pPr>
            <w:bookmarkStart w:id="43" w:name="684"/>
            <w:bookmarkEnd w:id="43"/>
            <w:r w:rsidRPr="00D05321">
              <w:rPr>
                <w:lang w:val="uk-UA"/>
              </w:rPr>
              <w:t> </w:t>
            </w:r>
          </w:p>
        </w:tc>
        <w:tc>
          <w:tcPr>
            <w:tcW w:w="700" w:type="pct"/>
          </w:tcPr>
          <w:p w:rsidR="00E046EF" w:rsidRPr="00D05321" w:rsidRDefault="00E046EF">
            <w:pPr>
              <w:pStyle w:val="NormalWeb"/>
              <w:jc w:val="center"/>
              <w:rPr>
                <w:lang w:val="uk-UA"/>
              </w:rPr>
            </w:pPr>
            <w:bookmarkStart w:id="44" w:name="685"/>
            <w:bookmarkEnd w:id="44"/>
            <w:r w:rsidRPr="00D05321">
              <w:rPr>
                <w:lang w:val="uk-UA"/>
              </w:rPr>
              <w:t>1</w:t>
            </w:r>
          </w:p>
        </w:tc>
        <w:tc>
          <w:tcPr>
            <w:tcW w:w="650" w:type="pct"/>
          </w:tcPr>
          <w:p w:rsidR="00E046EF" w:rsidRPr="00D05321" w:rsidRDefault="00E046EF">
            <w:pPr>
              <w:pStyle w:val="NormalWeb"/>
              <w:jc w:val="center"/>
              <w:rPr>
                <w:lang w:val="uk-UA"/>
              </w:rPr>
            </w:pPr>
            <w:bookmarkStart w:id="45" w:name="686"/>
            <w:bookmarkEnd w:id="45"/>
            <w:r w:rsidRPr="00D05321">
              <w:rPr>
                <w:lang w:val="uk-UA"/>
              </w:rPr>
              <w:t>2</w:t>
            </w:r>
          </w:p>
        </w:tc>
        <w:tc>
          <w:tcPr>
            <w:tcW w:w="650" w:type="pct"/>
          </w:tcPr>
          <w:p w:rsidR="00E046EF" w:rsidRPr="00D05321" w:rsidRDefault="00E046EF">
            <w:pPr>
              <w:pStyle w:val="NormalWeb"/>
              <w:jc w:val="center"/>
              <w:rPr>
                <w:lang w:val="uk-UA"/>
              </w:rPr>
            </w:pPr>
            <w:bookmarkStart w:id="46" w:name="687"/>
            <w:bookmarkEnd w:id="46"/>
            <w:r w:rsidRPr="00D05321">
              <w:rPr>
                <w:lang w:val="uk-UA"/>
              </w:rPr>
              <w:t>3</w:t>
            </w:r>
          </w:p>
        </w:tc>
        <w:tc>
          <w:tcPr>
            <w:tcW w:w="1100" w:type="pct"/>
          </w:tcPr>
          <w:p w:rsidR="00E046EF" w:rsidRPr="00D05321" w:rsidRDefault="00E046EF">
            <w:pPr>
              <w:pStyle w:val="NormalWeb"/>
              <w:jc w:val="center"/>
              <w:rPr>
                <w:lang w:val="uk-UA"/>
              </w:rPr>
            </w:pPr>
            <w:bookmarkStart w:id="47" w:name="688"/>
            <w:bookmarkEnd w:id="47"/>
            <w:r w:rsidRPr="00D05321">
              <w:rPr>
                <w:lang w:val="uk-UA"/>
              </w:rPr>
              <w:t>4</w:t>
            </w:r>
          </w:p>
        </w:tc>
        <w:tc>
          <w:tcPr>
            <w:tcW w:w="800" w:type="pct"/>
          </w:tcPr>
          <w:p w:rsidR="00E046EF" w:rsidRPr="00D05321" w:rsidRDefault="00E046EF">
            <w:pPr>
              <w:pStyle w:val="NormalWeb"/>
              <w:jc w:val="center"/>
              <w:rPr>
                <w:lang w:val="uk-UA"/>
              </w:rPr>
            </w:pPr>
            <w:bookmarkStart w:id="48" w:name="689"/>
            <w:bookmarkEnd w:id="48"/>
            <w:r w:rsidRPr="00D05321">
              <w:rPr>
                <w:lang w:val="uk-UA"/>
              </w:rPr>
              <w:t>5</w:t>
            </w:r>
          </w:p>
        </w:tc>
        <w:tc>
          <w:tcPr>
            <w:tcW w:w="700" w:type="pct"/>
          </w:tcPr>
          <w:p w:rsidR="00E046EF" w:rsidRPr="00D05321" w:rsidRDefault="00E046EF">
            <w:pPr>
              <w:pStyle w:val="NormalWeb"/>
              <w:jc w:val="center"/>
              <w:rPr>
                <w:lang w:val="uk-UA"/>
              </w:rPr>
            </w:pPr>
            <w:bookmarkStart w:id="49" w:name="690"/>
            <w:bookmarkEnd w:id="49"/>
            <w:r w:rsidRPr="00D05321">
              <w:rPr>
                <w:lang w:val="uk-UA"/>
              </w:rPr>
              <w:t>6</w:t>
            </w:r>
          </w:p>
        </w:tc>
      </w:tr>
      <w:tr w:rsidR="00E046EF" w:rsidRPr="00D05321" w:rsidTr="00D05321">
        <w:tc>
          <w:tcPr>
            <w:tcW w:w="400" w:type="pct"/>
          </w:tcPr>
          <w:p w:rsidR="00E046EF" w:rsidRPr="00D05321" w:rsidRDefault="00E046EF">
            <w:pPr>
              <w:pStyle w:val="NormalWeb"/>
              <w:jc w:val="center"/>
              <w:rPr>
                <w:lang w:val="uk-UA"/>
              </w:rPr>
            </w:pPr>
            <w:bookmarkStart w:id="50" w:name="691"/>
            <w:bookmarkEnd w:id="50"/>
            <w:r w:rsidRPr="00D05321">
              <w:rPr>
                <w:lang w:val="uk-UA"/>
              </w:rPr>
              <w:t>1</w:t>
            </w:r>
          </w:p>
        </w:tc>
        <w:tc>
          <w:tcPr>
            <w:tcW w:w="700" w:type="pct"/>
          </w:tcPr>
          <w:p w:rsidR="00E046EF" w:rsidRPr="00D05321" w:rsidRDefault="00E046EF">
            <w:pPr>
              <w:pStyle w:val="NormalWeb"/>
              <w:jc w:val="center"/>
              <w:rPr>
                <w:lang w:val="uk-UA"/>
              </w:rPr>
            </w:pPr>
            <w:bookmarkStart w:id="51" w:name="692"/>
            <w:bookmarkEnd w:id="51"/>
            <w:r w:rsidRPr="00D05321">
              <w:rPr>
                <w:lang w:val="uk-UA"/>
              </w:rPr>
              <w:t> </w:t>
            </w:r>
          </w:p>
        </w:tc>
        <w:tc>
          <w:tcPr>
            <w:tcW w:w="650" w:type="pct"/>
          </w:tcPr>
          <w:p w:rsidR="00E046EF" w:rsidRPr="00D05321" w:rsidRDefault="00E046EF">
            <w:pPr>
              <w:pStyle w:val="NormalWeb"/>
              <w:jc w:val="center"/>
              <w:rPr>
                <w:lang w:val="uk-UA"/>
              </w:rPr>
            </w:pPr>
            <w:bookmarkStart w:id="52" w:name="693"/>
            <w:bookmarkEnd w:id="52"/>
            <w:r w:rsidRPr="00D05321">
              <w:rPr>
                <w:lang w:val="uk-UA"/>
              </w:rPr>
              <w:t> </w:t>
            </w:r>
          </w:p>
        </w:tc>
        <w:tc>
          <w:tcPr>
            <w:tcW w:w="650" w:type="pct"/>
          </w:tcPr>
          <w:p w:rsidR="00E046EF" w:rsidRPr="00D05321" w:rsidRDefault="00E046EF">
            <w:pPr>
              <w:pStyle w:val="NormalWeb"/>
              <w:jc w:val="center"/>
              <w:rPr>
                <w:lang w:val="uk-UA"/>
              </w:rPr>
            </w:pPr>
            <w:bookmarkStart w:id="53" w:name="694"/>
            <w:bookmarkEnd w:id="53"/>
            <w:r w:rsidRPr="00D05321">
              <w:rPr>
                <w:lang w:val="uk-UA"/>
              </w:rPr>
              <w:t> </w:t>
            </w:r>
          </w:p>
        </w:tc>
        <w:tc>
          <w:tcPr>
            <w:tcW w:w="1100" w:type="pct"/>
          </w:tcPr>
          <w:p w:rsidR="00E046EF" w:rsidRPr="00D05321" w:rsidRDefault="00E046EF">
            <w:pPr>
              <w:pStyle w:val="NormalWeb"/>
              <w:jc w:val="center"/>
              <w:rPr>
                <w:lang w:val="uk-UA"/>
              </w:rPr>
            </w:pPr>
            <w:bookmarkStart w:id="54" w:name="695"/>
            <w:bookmarkEnd w:id="54"/>
            <w:r w:rsidRPr="00D05321">
              <w:rPr>
                <w:lang w:val="uk-UA"/>
              </w:rPr>
              <w:t> </w:t>
            </w:r>
          </w:p>
        </w:tc>
        <w:tc>
          <w:tcPr>
            <w:tcW w:w="800" w:type="pct"/>
          </w:tcPr>
          <w:p w:rsidR="00E046EF" w:rsidRPr="00D05321" w:rsidRDefault="00E046EF">
            <w:pPr>
              <w:pStyle w:val="NormalWeb"/>
              <w:jc w:val="center"/>
              <w:rPr>
                <w:lang w:val="uk-UA"/>
              </w:rPr>
            </w:pPr>
            <w:bookmarkStart w:id="55" w:name="696"/>
            <w:bookmarkEnd w:id="55"/>
            <w:r w:rsidRPr="00D05321">
              <w:rPr>
                <w:lang w:val="uk-UA"/>
              </w:rPr>
              <w:t> </w:t>
            </w:r>
          </w:p>
        </w:tc>
        <w:tc>
          <w:tcPr>
            <w:tcW w:w="700" w:type="pct"/>
          </w:tcPr>
          <w:p w:rsidR="00E046EF" w:rsidRPr="00D05321" w:rsidRDefault="00E046EF">
            <w:pPr>
              <w:pStyle w:val="NormalWeb"/>
              <w:jc w:val="center"/>
              <w:rPr>
                <w:lang w:val="uk-UA"/>
              </w:rPr>
            </w:pPr>
            <w:bookmarkStart w:id="56" w:name="697"/>
            <w:bookmarkEnd w:id="56"/>
            <w:r w:rsidRPr="00D05321">
              <w:rPr>
                <w:lang w:val="uk-UA"/>
              </w:rPr>
              <w:t> </w:t>
            </w:r>
          </w:p>
        </w:tc>
      </w:tr>
      <w:tr w:rsidR="00E046EF" w:rsidRPr="00D05321" w:rsidTr="00D05321">
        <w:tc>
          <w:tcPr>
            <w:tcW w:w="400" w:type="pct"/>
          </w:tcPr>
          <w:p w:rsidR="00E046EF" w:rsidRPr="00D05321" w:rsidRDefault="00E046EF">
            <w:pPr>
              <w:pStyle w:val="NormalWeb"/>
              <w:jc w:val="center"/>
              <w:rPr>
                <w:lang w:val="uk-UA"/>
              </w:rPr>
            </w:pPr>
            <w:bookmarkStart w:id="57" w:name="698"/>
            <w:bookmarkEnd w:id="57"/>
            <w:r w:rsidRPr="00D05321">
              <w:rPr>
                <w:lang w:val="uk-UA"/>
              </w:rPr>
              <w:t>2</w:t>
            </w:r>
          </w:p>
        </w:tc>
        <w:tc>
          <w:tcPr>
            <w:tcW w:w="700" w:type="pct"/>
          </w:tcPr>
          <w:p w:rsidR="00E046EF" w:rsidRPr="00D05321" w:rsidRDefault="00E046EF">
            <w:pPr>
              <w:pStyle w:val="NormalWeb"/>
              <w:jc w:val="center"/>
              <w:rPr>
                <w:lang w:val="uk-UA"/>
              </w:rPr>
            </w:pPr>
            <w:bookmarkStart w:id="58" w:name="699"/>
            <w:bookmarkEnd w:id="58"/>
            <w:r w:rsidRPr="00D05321">
              <w:rPr>
                <w:lang w:val="uk-UA"/>
              </w:rPr>
              <w:t> </w:t>
            </w:r>
          </w:p>
        </w:tc>
        <w:tc>
          <w:tcPr>
            <w:tcW w:w="650" w:type="pct"/>
          </w:tcPr>
          <w:p w:rsidR="00E046EF" w:rsidRPr="00D05321" w:rsidRDefault="00E046EF">
            <w:pPr>
              <w:pStyle w:val="NormalWeb"/>
              <w:jc w:val="center"/>
              <w:rPr>
                <w:lang w:val="uk-UA"/>
              </w:rPr>
            </w:pPr>
            <w:bookmarkStart w:id="59" w:name="700"/>
            <w:bookmarkEnd w:id="59"/>
            <w:r w:rsidRPr="00D05321">
              <w:rPr>
                <w:lang w:val="uk-UA"/>
              </w:rPr>
              <w:t> </w:t>
            </w:r>
          </w:p>
        </w:tc>
        <w:tc>
          <w:tcPr>
            <w:tcW w:w="650" w:type="pct"/>
          </w:tcPr>
          <w:p w:rsidR="00E046EF" w:rsidRPr="00D05321" w:rsidRDefault="00E046EF">
            <w:pPr>
              <w:pStyle w:val="NormalWeb"/>
              <w:jc w:val="center"/>
              <w:rPr>
                <w:lang w:val="uk-UA"/>
              </w:rPr>
            </w:pPr>
            <w:bookmarkStart w:id="60" w:name="701"/>
            <w:bookmarkEnd w:id="60"/>
            <w:r w:rsidRPr="00D05321">
              <w:rPr>
                <w:lang w:val="uk-UA"/>
              </w:rPr>
              <w:t> </w:t>
            </w:r>
          </w:p>
        </w:tc>
        <w:tc>
          <w:tcPr>
            <w:tcW w:w="1100" w:type="pct"/>
          </w:tcPr>
          <w:p w:rsidR="00E046EF" w:rsidRPr="00D05321" w:rsidRDefault="00E046EF">
            <w:pPr>
              <w:pStyle w:val="NormalWeb"/>
              <w:jc w:val="center"/>
              <w:rPr>
                <w:lang w:val="uk-UA"/>
              </w:rPr>
            </w:pPr>
            <w:bookmarkStart w:id="61" w:name="702"/>
            <w:bookmarkEnd w:id="61"/>
            <w:r w:rsidRPr="00D05321">
              <w:rPr>
                <w:lang w:val="uk-UA"/>
              </w:rPr>
              <w:t> </w:t>
            </w:r>
          </w:p>
        </w:tc>
        <w:tc>
          <w:tcPr>
            <w:tcW w:w="800" w:type="pct"/>
          </w:tcPr>
          <w:p w:rsidR="00E046EF" w:rsidRPr="00D05321" w:rsidRDefault="00E046EF">
            <w:pPr>
              <w:pStyle w:val="NormalWeb"/>
              <w:jc w:val="center"/>
              <w:rPr>
                <w:lang w:val="uk-UA"/>
              </w:rPr>
            </w:pPr>
            <w:bookmarkStart w:id="62" w:name="703"/>
            <w:bookmarkEnd w:id="62"/>
            <w:r w:rsidRPr="00D05321">
              <w:rPr>
                <w:lang w:val="uk-UA"/>
              </w:rPr>
              <w:t> </w:t>
            </w:r>
          </w:p>
        </w:tc>
        <w:tc>
          <w:tcPr>
            <w:tcW w:w="700" w:type="pct"/>
          </w:tcPr>
          <w:p w:rsidR="00E046EF" w:rsidRPr="00D05321" w:rsidRDefault="00E046EF">
            <w:pPr>
              <w:pStyle w:val="NormalWeb"/>
              <w:jc w:val="center"/>
              <w:rPr>
                <w:lang w:val="uk-UA"/>
              </w:rPr>
            </w:pPr>
            <w:bookmarkStart w:id="63" w:name="704"/>
            <w:bookmarkEnd w:id="63"/>
            <w:r w:rsidRPr="00D05321">
              <w:rPr>
                <w:lang w:val="uk-UA"/>
              </w:rPr>
              <w:t> </w:t>
            </w:r>
          </w:p>
        </w:tc>
      </w:tr>
      <w:tr w:rsidR="00E046EF" w:rsidRPr="00D05321" w:rsidTr="00D05321">
        <w:tc>
          <w:tcPr>
            <w:tcW w:w="400" w:type="pct"/>
          </w:tcPr>
          <w:p w:rsidR="00E046EF" w:rsidRPr="00D05321" w:rsidRDefault="00E046EF">
            <w:pPr>
              <w:pStyle w:val="NormalWeb"/>
              <w:jc w:val="center"/>
              <w:rPr>
                <w:lang w:val="uk-UA"/>
              </w:rPr>
            </w:pPr>
            <w:bookmarkStart w:id="64" w:name="705"/>
            <w:bookmarkEnd w:id="64"/>
            <w:r w:rsidRPr="00D05321">
              <w:rPr>
                <w:lang w:val="uk-UA"/>
              </w:rPr>
              <w:t>3</w:t>
            </w:r>
          </w:p>
        </w:tc>
        <w:tc>
          <w:tcPr>
            <w:tcW w:w="700" w:type="pct"/>
          </w:tcPr>
          <w:p w:rsidR="00E046EF" w:rsidRPr="00D05321" w:rsidRDefault="00E046EF">
            <w:pPr>
              <w:pStyle w:val="NormalWeb"/>
              <w:jc w:val="center"/>
              <w:rPr>
                <w:lang w:val="uk-UA"/>
              </w:rPr>
            </w:pPr>
            <w:bookmarkStart w:id="65" w:name="706"/>
            <w:bookmarkEnd w:id="65"/>
            <w:r w:rsidRPr="00D05321">
              <w:rPr>
                <w:lang w:val="uk-UA"/>
              </w:rPr>
              <w:t> </w:t>
            </w:r>
          </w:p>
        </w:tc>
        <w:tc>
          <w:tcPr>
            <w:tcW w:w="650" w:type="pct"/>
          </w:tcPr>
          <w:p w:rsidR="00E046EF" w:rsidRPr="00D05321" w:rsidRDefault="00E046EF">
            <w:pPr>
              <w:pStyle w:val="NormalWeb"/>
              <w:jc w:val="center"/>
              <w:rPr>
                <w:lang w:val="uk-UA"/>
              </w:rPr>
            </w:pPr>
            <w:bookmarkStart w:id="66" w:name="707"/>
            <w:bookmarkEnd w:id="66"/>
            <w:r w:rsidRPr="00D05321">
              <w:rPr>
                <w:lang w:val="uk-UA"/>
              </w:rPr>
              <w:t> </w:t>
            </w:r>
          </w:p>
        </w:tc>
        <w:tc>
          <w:tcPr>
            <w:tcW w:w="650" w:type="pct"/>
          </w:tcPr>
          <w:p w:rsidR="00E046EF" w:rsidRPr="00D05321" w:rsidRDefault="00E046EF">
            <w:pPr>
              <w:pStyle w:val="NormalWeb"/>
              <w:jc w:val="center"/>
              <w:rPr>
                <w:lang w:val="uk-UA"/>
              </w:rPr>
            </w:pPr>
            <w:bookmarkStart w:id="67" w:name="708"/>
            <w:bookmarkEnd w:id="67"/>
            <w:r w:rsidRPr="00D05321">
              <w:rPr>
                <w:lang w:val="uk-UA"/>
              </w:rPr>
              <w:t> </w:t>
            </w:r>
          </w:p>
        </w:tc>
        <w:tc>
          <w:tcPr>
            <w:tcW w:w="1100" w:type="pct"/>
          </w:tcPr>
          <w:p w:rsidR="00E046EF" w:rsidRPr="00D05321" w:rsidRDefault="00E046EF">
            <w:pPr>
              <w:pStyle w:val="NormalWeb"/>
              <w:jc w:val="center"/>
              <w:rPr>
                <w:lang w:val="uk-UA"/>
              </w:rPr>
            </w:pPr>
            <w:bookmarkStart w:id="68" w:name="709"/>
            <w:bookmarkEnd w:id="68"/>
            <w:r w:rsidRPr="00D05321">
              <w:rPr>
                <w:lang w:val="uk-UA"/>
              </w:rPr>
              <w:t> </w:t>
            </w:r>
          </w:p>
        </w:tc>
        <w:tc>
          <w:tcPr>
            <w:tcW w:w="800" w:type="pct"/>
          </w:tcPr>
          <w:p w:rsidR="00E046EF" w:rsidRPr="00D05321" w:rsidRDefault="00E046EF">
            <w:pPr>
              <w:pStyle w:val="NormalWeb"/>
              <w:jc w:val="center"/>
              <w:rPr>
                <w:lang w:val="uk-UA"/>
              </w:rPr>
            </w:pPr>
            <w:bookmarkStart w:id="69" w:name="710"/>
            <w:bookmarkEnd w:id="69"/>
            <w:r w:rsidRPr="00D05321">
              <w:rPr>
                <w:lang w:val="uk-UA"/>
              </w:rPr>
              <w:t> </w:t>
            </w:r>
          </w:p>
        </w:tc>
        <w:tc>
          <w:tcPr>
            <w:tcW w:w="700" w:type="pct"/>
          </w:tcPr>
          <w:p w:rsidR="00E046EF" w:rsidRPr="00D05321" w:rsidRDefault="00E046EF">
            <w:pPr>
              <w:pStyle w:val="NormalWeb"/>
              <w:jc w:val="center"/>
              <w:rPr>
                <w:lang w:val="uk-UA"/>
              </w:rPr>
            </w:pPr>
            <w:bookmarkStart w:id="70" w:name="711"/>
            <w:bookmarkEnd w:id="70"/>
            <w:r w:rsidRPr="00D05321">
              <w:rPr>
                <w:lang w:val="uk-UA"/>
              </w:rPr>
              <w:t> </w:t>
            </w:r>
          </w:p>
        </w:tc>
      </w:tr>
    </w:tbl>
    <w:p w:rsidR="00E046EF" w:rsidRPr="00D05321" w:rsidRDefault="00E046EF" w:rsidP="00D05321">
      <w:pPr>
        <w:rPr>
          <w:lang w:val="uk-UA"/>
        </w:rPr>
      </w:pPr>
    </w:p>
    <w:tbl>
      <w:tblPr>
        <w:tblW w:w="10500" w:type="dxa"/>
        <w:tblLook w:val="0000"/>
      </w:tblPr>
      <w:tblGrid>
        <w:gridCol w:w="10500"/>
      </w:tblGrid>
      <w:tr w:rsidR="00E046EF" w:rsidRPr="00D05321" w:rsidTr="00D05321">
        <w:tc>
          <w:tcPr>
            <w:tcW w:w="5000" w:type="pct"/>
          </w:tcPr>
          <w:p w:rsidR="00E046EF" w:rsidRPr="00D05321" w:rsidRDefault="00E046EF">
            <w:pPr>
              <w:pStyle w:val="NormalWeb"/>
              <w:rPr>
                <w:lang w:val="uk-UA"/>
              </w:rPr>
            </w:pPr>
            <w:bookmarkStart w:id="71" w:name="712"/>
            <w:bookmarkEnd w:id="71"/>
            <w:r w:rsidRPr="00D05321">
              <w:rPr>
                <w:lang w:val="uk-UA"/>
              </w:rPr>
              <w:t>15. Перелік осіб, що здійснюють управлінські функції в юридичній особі, із зазначенням прізвища, імені, по батькові (за наявності) та реєстраційного номеру облікової картки платника податків (за наявності), назви займаної посади ________________________________________________________</w:t>
            </w:r>
          </w:p>
          <w:p w:rsidR="00E046EF" w:rsidRPr="00D05321" w:rsidRDefault="00E046EF">
            <w:pPr>
              <w:pStyle w:val="NormalWeb"/>
              <w:rPr>
                <w:lang w:val="uk-UA"/>
              </w:rPr>
            </w:pPr>
            <w:bookmarkStart w:id="72" w:name="713"/>
            <w:bookmarkEnd w:id="72"/>
            <w:r w:rsidRPr="00D05321">
              <w:rPr>
                <w:lang w:val="uk-UA"/>
              </w:rPr>
              <w:t>16. Перелік осіб, що здійснюють управлінські функції в юридичній особі, яка знаходиться під контролем юридичної особи щодо якої заповнюється дана анкета, із зазначенням прізвища, імені, по батькові (за наявності) та реєстраційного номеру облікової картки платника податків (за наявності) ______</w:t>
            </w:r>
            <w:r>
              <w:rPr>
                <w:lang w:val="uk-UA"/>
              </w:rPr>
              <w:t>______________________</w:t>
            </w:r>
            <w:r w:rsidRPr="00D05321">
              <w:rPr>
                <w:lang w:val="uk-UA"/>
              </w:rPr>
              <w:t>_______________________________________________</w:t>
            </w:r>
          </w:p>
          <w:p w:rsidR="00E046EF" w:rsidRPr="00D05321" w:rsidRDefault="00E046EF">
            <w:pPr>
              <w:pStyle w:val="NormalWeb"/>
              <w:rPr>
                <w:lang w:val="uk-UA"/>
              </w:rPr>
            </w:pPr>
            <w:bookmarkStart w:id="73" w:name="714"/>
            <w:bookmarkEnd w:id="73"/>
            <w:r w:rsidRPr="00D05321">
              <w:rPr>
                <w:lang w:val="uk-UA"/>
              </w:rPr>
              <w:t>17. Інформація про рівень управлінської компетенції в органі управління юридичної особи</w:t>
            </w:r>
            <w:r w:rsidRPr="00D05321">
              <w:rPr>
                <w:vertAlign w:val="superscript"/>
                <w:lang w:val="uk-UA"/>
              </w:rPr>
              <w:t>3</w:t>
            </w:r>
          </w:p>
        </w:tc>
      </w:tr>
    </w:tbl>
    <w:p w:rsidR="00E046EF" w:rsidRPr="00D05321" w:rsidRDefault="00E046EF" w:rsidP="00D05321">
      <w:pPr>
        <w:rPr>
          <w:lang w:val="uk-UA"/>
        </w:rPr>
      </w:pPr>
    </w:p>
    <w:tbl>
      <w:tblPr>
        <w:tblStyle w:val="TableGrid"/>
        <w:tblW w:w="10500" w:type="dxa"/>
        <w:tblLook w:val="0000"/>
      </w:tblPr>
      <w:tblGrid>
        <w:gridCol w:w="525"/>
        <w:gridCol w:w="4725"/>
        <w:gridCol w:w="2625"/>
        <w:gridCol w:w="2625"/>
      </w:tblGrid>
      <w:tr w:rsidR="00E046EF" w:rsidRPr="00D05321" w:rsidTr="00D05321">
        <w:tc>
          <w:tcPr>
            <w:tcW w:w="250" w:type="pct"/>
          </w:tcPr>
          <w:p w:rsidR="00E046EF" w:rsidRPr="00D05321" w:rsidRDefault="00E046EF">
            <w:pPr>
              <w:pStyle w:val="NormalWeb"/>
              <w:jc w:val="center"/>
              <w:rPr>
                <w:lang w:val="uk-UA"/>
              </w:rPr>
            </w:pPr>
            <w:bookmarkStart w:id="74" w:name="715"/>
            <w:bookmarkEnd w:id="74"/>
            <w:r>
              <w:rPr>
                <w:lang w:val="uk-UA"/>
              </w:rPr>
              <w:t>№</w:t>
            </w:r>
            <w:r w:rsidRPr="00D05321">
              <w:rPr>
                <w:lang w:val="uk-UA"/>
              </w:rPr>
              <w:t xml:space="preserve"> з/п</w:t>
            </w:r>
          </w:p>
        </w:tc>
        <w:tc>
          <w:tcPr>
            <w:tcW w:w="2250" w:type="pct"/>
          </w:tcPr>
          <w:p w:rsidR="00E046EF" w:rsidRPr="00D05321" w:rsidRDefault="00E046EF">
            <w:pPr>
              <w:pStyle w:val="NormalWeb"/>
              <w:jc w:val="center"/>
              <w:rPr>
                <w:lang w:val="uk-UA"/>
              </w:rPr>
            </w:pPr>
            <w:bookmarkStart w:id="75" w:name="716"/>
            <w:bookmarkEnd w:id="75"/>
            <w:r w:rsidRPr="00D05321">
              <w:rPr>
                <w:lang w:val="uk-UA"/>
              </w:rPr>
              <w:t>Напрями оцінювання</w:t>
            </w:r>
          </w:p>
        </w:tc>
        <w:tc>
          <w:tcPr>
            <w:tcW w:w="1250" w:type="pct"/>
          </w:tcPr>
          <w:p w:rsidR="00E046EF" w:rsidRPr="00D05321" w:rsidRDefault="00E046EF">
            <w:pPr>
              <w:pStyle w:val="NormalWeb"/>
              <w:jc w:val="center"/>
              <w:rPr>
                <w:lang w:val="uk-UA"/>
              </w:rPr>
            </w:pPr>
            <w:bookmarkStart w:id="76" w:name="717"/>
            <w:bookmarkEnd w:id="76"/>
            <w:r w:rsidRPr="00D05321">
              <w:rPr>
                <w:lang w:val="uk-UA"/>
              </w:rPr>
              <w:t>Прізвище, ім'я, по батькові (за наявності) голови органу, відповідального за здійснення нагляду</w:t>
            </w:r>
            <w:r w:rsidRPr="00D05321">
              <w:rPr>
                <w:vertAlign w:val="superscript"/>
                <w:lang w:val="uk-UA"/>
              </w:rPr>
              <w:t>4</w:t>
            </w:r>
          </w:p>
        </w:tc>
        <w:tc>
          <w:tcPr>
            <w:tcW w:w="1250" w:type="pct"/>
          </w:tcPr>
          <w:p w:rsidR="00E046EF" w:rsidRPr="00D05321" w:rsidRDefault="00E046EF">
            <w:pPr>
              <w:pStyle w:val="NormalWeb"/>
              <w:jc w:val="center"/>
              <w:rPr>
                <w:lang w:val="uk-UA"/>
              </w:rPr>
            </w:pPr>
            <w:bookmarkStart w:id="77" w:name="718"/>
            <w:bookmarkEnd w:id="77"/>
            <w:r w:rsidRPr="00D05321">
              <w:rPr>
                <w:lang w:val="uk-UA"/>
              </w:rPr>
              <w:t>Прізвище, ім'я, по батькові (за наявності) члена органу, відповідального за здійснення нагляду</w:t>
            </w:r>
            <w:r w:rsidRPr="00D05321">
              <w:rPr>
                <w:vertAlign w:val="superscript"/>
                <w:lang w:val="uk-UA"/>
              </w:rPr>
              <w:t>4</w:t>
            </w:r>
          </w:p>
        </w:tc>
      </w:tr>
      <w:tr w:rsidR="00E046EF" w:rsidRPr="00D05321" w:rsidTr="00D05321">
        <w:tc>
          <w:tcPr>
            <w:tcW w:w="250" w:type="pct"/>
          </w:tcPr>
          <w:p w:rsidR="00E046EF" w:rsidRPr="00D05321" w:rsidRDefault="00E046EF">
            <w:pPr>
              <w:pStyle w:val="NormalWeb"/>
              <w:jc w:val="center"/>
              <w:rPr>
                <w:lang w:val="uk-UA"/>
              </w:rPr>
            </w:pPr>
            <w:bookmarkStart w:id="78" w:name="719"/>
            <w:bookmarkEnd w:id="78"/>
            <w:r w:rsidRPr="00D05321">
              <w:rPr>
                <w:lang w:val="uk-UA"/>
              </w:rPr>
              <w:t> </w:t>
            </w:r>
          </w:p>
        </w:tc>
        <w:tc>
          <w:tcPr>
            <w:tcW w:w="2250" w:type="pct"/>
          </w:tcPr>
          <w:p w:rsidR="00E046EF" w:rsidRPr="00D05321" w:rsidRDefault="00E046EF">
            <w:pPr>
              <w:pStyle w:val="NormalWeb"/>
              <w:jc w:val="center"/>
              <w:rPr>
                <w:lang w:val="uk-UA"/>
              </w:rPr>
            </w:pPr>
            <w:bookmarkStart w:id="79" w:name="720"/>
            <w:bookmarkEnd w:id="79"/>
            <w:r w:rsidRPr="00D05321">
              <w:rPr>
                <w:lang w:val="uk-UA"/>
              </w:rPr>
              <w:t>1</w:t>
            </w:r>
          </w:p>
        </w:tc>
        <w:tc>
          <w:tcPr>
            <w:tcW w:w="1250" w:type="pct"/>
          </w:tcPr>
          <w:p w:rsidR="00E046EF" w:rsidRPr="00D05321" w:rsidRDefault="00E046EF">
            <w:pPr>
              <w:pStyle w:val="NormalWeb"/>
              <w:jc w:val="center"/>
              <w:rPr>
                <w:lang w:val="uk-UA"/>
              </w:rPr>
            </w:pPr>
            <w:bookmarkStart w:id="80" w:name="721"/>
            <w:bookmarkEnd w:id="80"/>
            <w:r w:rsidRPr="00D05321">
              <w:rPr>
                <w:lang w:val="uk-UA"/>
              </w:rPr>
              <w:t>2</w:t>
            </w:r>
          </w:p>
        </w:tc>
        <w:tc>
          <w:tcPr>
            <w:tcW w:w="1250" w:type="pct"/>
          </w:tcPr>
          <w:p w:rsidR="00E046EF" w:rsidRPr="00D05321" w:rsidRDefault="00E046EF">
            <w:pPr>
              <w:pStyle w:val="NormalWeb"/>
              <w:jc w:val="center"/>
              <w:rPr>
                <w:lang w:val="uk-UA"/>
              </w:rPr>
            </w:pPr>
            <w:bookmarkStart w:id="81" w:name="722"/>
            <w:bookmarkEnd w:id="81"/>
            <w:r w:rsidRPr="00D05321">
              <w:rPr>
                <w:lang w:val="uk-UA"/>
              </w:rPr>
              <w:t>3</w:t>
            </w:r>
          </w:p>
        </w:tc>
      </w:tr>
      <w:tr w:rsidR="00E046EF" w:rsidRPr="00D05321" w:rsidTr="00D05321">
        <w:tc>
          <w:tcPr>
            <w:tcW w:w="250" w:type="pct"/>
          </w:tcPr>
          <w:p w:rsidR="00E046EF" w:rsidRPr="00D05321" w:rsidRDefault="00E046EF">
            <w:pPr>
              <w:pStyle w:val="NormalWeb"/>
              <w:jc w:val="center"/>
              <w:rPr>
                <w:lang w:val="uk-UA"/>
              </w:rPr>
            </w:pPr>
            <w:bookmarkStart w:id="82" w:name="723"/>
            <w:bookmarkEnd w:id="82"/>
            <w:r w:rsidRPr="00D05321">
              <w:rPr>
                <w:lang w:val="uk-UA"/>
              </w:rPr>
              <w:t>1</w:t>
            </w:r>
          </w:p>
        </w:tc>
        <w:tc>
          <w:tcPr>
            <w:tcW w:w="2250" w:type="pct"/>
          </w:tcPr>
          <w:p w:rsidR="00E046EF" w:rsidRPr="00D05321" w:rsidRDefault="00E046EF">
            <w:pPr>
              <w:pStyle w:val="NormalWeb"/>
              <w:rPr>
                <w:lang w:val="uk-UA"/>
              </w:rPr>
            </w:pPr>
            <w:bookmarkStart w:id="83" w:name="724"/>
            <w:bookmarkEnd w:id="83"/>
            <w:r w:rsidRPr="00D05321">
              <w:rPr>
                <w:lang w:val="uk-UA"/>
              </w:rPr>
              <w:t>Наявність навичок здійснення організаційно-розпорядчих функцій</w:t>
            </w:r>
          </w:p>
        </w:tc>
        <w:tc>
          <w:tcPr>
            <w:tcW w:w="1250" w:type="pct"/>
          </w:tcPr>
          <w:p w:rsidR="00E046EF" w:rsidRPr="00D05321" w:rsidRDefault="00E046EF">
            <w:pPr>
              <w:pStyle w:val="NormalWeb"/>
              <w:jc w:val="center"/>
              <w:rPr>
                <w:lang w:val="uk-UA"/>
              </w:rPr>
            </w:pPr>
            <w:bookmarkStart w:id="84" w:name="725"/>
            <w:bookmarkEnd w:id="84"/>
            <w:r w:rsidRPr="00D05321">
              <w:rPr>
                <w:lang w:val="uk-UA"/>
              </w:rPr>
              <w:t> </w:t>
            </w:r>
          </w:p>
        </w:tc>
        <w:tc>
          <w:tcPr>
            <w:tcW w:w="1250" w:type="pct"/>
          </w:tcPr>
          <w:p w:rsidR="00E046EF" w:rsidRPr="00D05321" w:rsidRDefault="00E046EF">
            <w:pPr>
              <w:pStyle w:val="NormalWeb"/>
              <w:jc w:val="center"/>
              <w:rPr>
                <w:lang w:val="uk-UA"/>
              </w:rPr>
            </w:pPr>
            <w:bookmarkStart w:id="85" w:name="726"/>
            <w:bookmarkEnd w:id="85"/>
            <w:r w:rsidRPr="00D05321">
              <w:rPr>
                <w:lang w:val="uk-UA"/>
              </w:rPr>
              <w:t> </w:t>
            </w:r>
          </w:p>
        </w:tc>
      </w:tr>
      <w:tr w:rsidR="00E046EF" w:rsidRPr="00D05321" w:rsidTr="00D05321">
        <w:tc>
          <w:tcPr>
            <w:tcW w:w="250" w:type="pct"/>
          </w:tcPr>
          <w:p w:rsidR="00E046EF" w:rsidRPr="00D05321" w:rsidRDefault="00E046EF">
            <w:pPr>
              <w:pStyle w:val="NormalWeb"/>
              <w:jc w:val="center"/>
              <w:rPr>
                <w:lang w:val="uk-UA"/>
              </w:rPr>
            </w:pPr>
            <w:bookmarkStart w:id="86" w:name="727"/>
            <w:bookmarkEnd w:id="86"/>
            <w:r w:rsidRPr="00D05321">
              <w:rPr>
                <w:lang w:val="uk-UA"/>
              </w:rPr>
              <w:t>2</w:t>
            </w:r>
          </w:p>
        </w:tc>
        <w:tc>
          <w:tcPr>
            <w:tcW w:w="2250" w:type="pct"/>
          </w:tcPr>
          <w:p w:rsidR="00E046EF" w:rsidRPr="00D05321" w:rsidRDefault="00E046EF">
            <w:pPr>
              <w:pStyle w:val="NormalWeb"/>
              <w:rPr>
                <w:lang w:val="uk-UA"/>
              </w:rPr>
            </w:pPr>
            <w:bookmarkStart w:id="87" w:name="728"/>
            <w:bookmarkEnd w:id="87"/>
            <w:r w:rsidRPr="00D05321">
              <w:rPr>
                <w:lang w:val="uk-UA"/>
              </w:rPr>
              <w:t>Корпоративне управління (в частині порядку створення та припинення господарських товариств, функціонування їх органів управління, взаємовідносин з учасниками товариств)</w:t>
            </w:r>
          </w:p>
        </w:tc>
        <w:tc>
          <w:tcPr>
            <w:tcW w:w="1250" w:type="pct"/>
          </w:tcPr>
          <w:p w:rsidR="00E046EF" w:rsidRPr="00D05321" w:rsidRDefault="00E046EF">
            <w:pPr>
              <w:pStyle w:val="NormalWeb"/>
              <w:jc w:val="center"/>
              <w:rPr>
                <w:lang w:val="uk-UA"/>
              </w:rPr>
            </w:pPr>
            <w:bookmarkStart w:id="88" w:name="729"/>
            <w:bookmarkEnd w:id="88"/>
            <w:r w:rsidRPr="00D05321">
              <w:rPr>
                <w:lang w:val="uk-UA"/>
              </w:rPr>
              <w:t> </w:t>
            </w:r>
          </w:p>
        </w:tc>
        <w:tc>
          <w:tcPr>
            <w:tcW w:w="1250" w:type="pct"/>
          </w:tcPr>
          <w:p w:rsidR="00E046EF" w:rsidRPr="00D05321" w:rsidRDefault="00E046EF">
            <w:pPr>
              <w:pStyle w:val="NormalWeb"/>
              <w:jc w:val="center"/>
              <w:rPr>
                <w:lang w:val="uk-UA"/>
              </w:rPr>
            </w:pPr>
            <w:bookmarkStart w:id="89" w:name="730"/>
            <w:bookmarkEnd w:id="89"/>
            <w:r w:rsidRPr="00D05321">
              <w:rPr>
                <w:lang w:val="uk-UA"/>
              </w:rPr>
              <w:t> </w:t>
            </w:r>
          </w:p>
        </w:tc>
      </w:tr>
      <w:tr w:rsidR="00E046EF" w:rsidRPr="00D05321" w:rsidTr="00D05321">
        <w:tc>
          <w:tcPr>
            <w:tcW w:w="250" w:type="pct"/>
          </w:tcPr>
          <w:p w:rsidR="00E046EF" w:rsidRPr="00D05321" w:rsidRDefault="00E046EF">
            <w:pPr>
              <w:pStyle w:val="NormalWeb"/>
              <w:jc w:val="center"/>
              <w:rPr>
                <w:lang w:val="uk-UA"/>
              </w:rPr>
            </w:pPr>
            <w:bookmarkStart w:id="90" w:name="731"/>
            <w:bookmarkEnd w:id="90"/>
            <w:r w:rsidRPr="00D05321">
              <w:rPr>
                <w:lang w:val="uk-UA"/>
              </w:rPr>
              <w:t>3</w:t>
            </w:r>
          </w:p>
        </w:tc>
        <w:tc>
          <w:tcPr>
            <w:tcW w:w="2250" w:type="pct"/>
          </w:tcPr>
          <w:p w:rsidR="00E046EF" w:rsidRPr="00D05321" w:rsidRDefault="00E046EF">
            <w:pPr>
              <w:pStyle w:val="NormalWeb"/>
              <w:rPr>
                <w:lang w:val="uk-UA"/>
              </w:rPr>
            </w:pPr>
            <w:bookmarkStart w:id="91" w:name="732"/>
            <w:bookmarkEnd w:id="91"/>
            <w:r w:rsidRPr="00D05321">
              <w:rPr>
                <w:lang w:val="uk-UA"/>
              </w:rPr>
              <w:t>Комплаєнс</w:t>
            </w:r>
          </w:p>
        </w:tc>
        <w:tc>
          <w:tcPr>
            <w:tcW w:w="1250" w:type="pct"/>
          </w:tcPr>
          <w:p w:rsidR="00E046EF" w:rsidRPr="00D05321" w:rsidRDefault="00E046EF">
            <w:pPr>
              <w:pStyle w:val="NormalWeb"/>
              <w:jc w:val="center"/>
              <w:rPr>
                <w:lang w:val="uk-UA"/>
              </w:rPr>
            </w:pPr>
            <w:bookmarkStart w:id="92" w:name="733"/>
            <w:bookmarkEnd w:id="92"/>
            <w:r w:rsidRPr="00D05321">
              <w:rPr>
                <w:lang w:val="uk-UA"/>
              </w:rPr>
              <w:t> </w:t>
            </w:r>
          </w:p>
        </w:tc>
        <w:tc>
          <w:tcPr>
            <w:tcW w:w="1250" w:type="pct"/>
          </w:tcPr>
          <w:p w:rsidR="00E046EF" w:rsidRPr="00D05321" w:rsidRDefault="00E046EF">
            <w:pPr>
              <w:pStyle w:val="NormalWeb"/>
              <w:jc w:val="center"/>
              <w:rPr>
                <w:lang w:val="uk-UA"/>
              </w:rPr>
            </w:pPr>
            <w:bookmarkStart w:id="93" w:name="734"/>
            <w:bookmarkEnd w:id="93"/>
            <w:r w:rsidRPr="00D05321">
              <w:rPr>
                <w:lang w:val="uk-UA"/>
              </w:rPr>
              <w:t> </w:t>
            </w:r>
          </w:p>
        </w:tc>
      </w:tr>
      <w:tr w:rsidR="00E046EF" w:rsidRPr="00D05321" w:rsidTr="00D05321">
        <w:tc>
          <w:tcPr>
            <w:tcW w:w="250" w:type="pct"/>
          </w:tcPr>
          <w:p w:rsidR="00E046EF" w:rsidRPr="00D05321" w:rsidRDefault="00E046EF">
            <w:pPr>
              <w:pStyle w:val="NormalWeb"/>
              <w:jc w:val="center"/>
              <w:rPr>
                <w:lang w:val="uk-UA"/>
              </w:rPr>
            </w:pPr>
            <w:bookmarkStart w:id="94" w:name="735"/>
            <w:bookmarkEnd w:id="94"/>
            <w:r w:rsidRPr="00D05321">
              <w:rPr>
                <w:lang w:val="uk-UA"/>
              </w:rPr>
              <w:t>4</w:t>
            </w:r>
          </w:p>
        </w:tc>
        <w:tc>
          <w:tcPr>
            <w:tcW w:w="2250" w:type="pct"/>
          </w:tcPr>
          <w:p w:rsidR="00E046EF" w:rsidRPr="00D05321" w:rsidRDefault="00E046EF">
            <w:pPr>
              <w:pStyle w:val="NormalWeb"/>
              <w:rPr>
                <w:lang w:val="uk-UA"/>
              </w:rPr>
            </w:pPr>
            <w:bookmarkStart w:id="95" w:name="736"/>
            <w:bookmarkEnd w:id="95"/>
            <w:r w:rsidRPr="00D05321">
              <w:rPr>
                <w:lang w:val="uk-UA"/>
              </w:rPr>
              <w:t>Внутрішній аудит</w:t>
            </w:r>
          </w:p>
        </w:tc>
        <w:tc>
          <w:tcPr>
            <w:tcW w:w="1250" w:type="pct"/>
          </w:tcPr>
          <w:p w:rsidR="00E046EF" w:rsidRPr="00D05321" w:rsidRDefault="00E046EF">
            <w:pPr>
              <w:pStyle w:val="NormalWeb"/>
              <w:jc w:val="center"/>
              <w:rPr>
                <w:lang w:val="uk-UA"/>
              </w:rPr>
            </w:pPr>
            <w:bookmarkStart w:id="96" w:name="737"/>
            <w:bookmarkEnd w:id="96"/>
            <w:r w:rsidRPr="00D05321">
              <w:rPr>
                <w:lang w:val="uk-UA"/>
              </w:rPr>
              <w:t> </w:t>
            </w:r>
          </w:p>
        </w:tc>
        <w:tc>
          <w:tcPr>
            <w:tcW w:w="1250" w:type="pct"/>
          </w:tcPr>
          <w:p w:rsidR="00E046EF" w:rsidRPr="00D05321" w:rsidRDefault="00E046EF">
            <w:pPr>
              <w:pStyle w:val="NormalWeb"/>
              <w:jc w:val="center"/>
              <w:rPr>
                <w:lang w:val="uk-UA"/>
              </w:rPr>
            </w:pPr>
            <w:bookmarkStart w:id="97" w:name="738"/>
            <w:bookmarkEnd w:id="97"/>
            <w:r w:rsidRPr="00D05321">
              <w:rPr>
                <w:lang w:val="uk-UA"/>
              </w:rPr>
              <w:t> </w:t>
            </w:r>
          </w:p>
        </w:tc>
      </w:tr>
      <w:tr w:rsidR="00E046EF" w:rsidRPr="00D05321" w:rsidTr="00D05321">
        <w:tc>
          <w:tcPr>
            <w:tcW w:w="250" w:type="pct"/>
          </w:tcPr>
          <w:p w:rsidR="00E046EF" w:rsidRPr="00D05321" w:rsidRDefault="00E046EF">
            <w:pPr>
              <w:pStyle w:val="NormalWeb"/>
              <w:jc w:val="center"/>
              <w:rPr>
                <w:lang w:val="uk-UA"/>
              </w:rPr>
            </w:pPr>
            <w:bookmarkStart w:id="98" w:name="739"/>
            <w:bookmarkEnd w:id="98"/>
            <w:r w:rsidRPr="00D05321">
              <w:rPr>
                <w:lang w:val="uk-UA"/>
              </w:rPr>
              <w:t>5</w:t>
            </w:r>
          </w:p>
        </w:tc>
        <w:tc>
          <w:tcPr>
            <w:tcW w:w="2250" w:type="pct"/>
          </w:tcPr>
          <w:p w:rsidR="00E046EF" w:rsidRPr="00D05321" w:rsidRDefault="00E046EF">
            <w:pPr>
              <w:pStyle w:val="NormalWeb"/>
              <w:rPr>
                <w:lang w:val="uk-UA"/>
              </w:rPr>
            </w:pPr>
            <w:bookmarkStart w:id="99" w:name="740"/>
            <w:bookmarkEnd w:id="99"/>
            <w:r w:rsidRPr="00D05321">
              <w:rPr>
                <w:lang w:val="uk-UA"/>
              </w:rPr>
              <w:t>Управління ризиками</w:t>
            </w:r>
          </w:p>
        </w:tc>
        <w:tc>
          <w:tcPr>
            <w:tcW w:w="1250" w:type="pct"/>
          </w:tcPr>
          <w:p w:rsidR="00E046EF" w:rsidRPr="00D05321" w:rsidRDefault="00E046EF">
            <w:pPr>
              <w:pStyle w:val="NormalWeb"/>
              <w:jc w:val="center"/>
              <w:rPr>
                <w:lang w:val="uk-UA"/>
              </w:rPr>
            </w:pPr>
            <w:bookmarkStart w:id="100" w:name="741"/>
            <w:bookmarkEnd w:id="100"/>
            <w:r w:rsidRPr="00D05321">
              <w:rPr>
                <w:lang w:val="uk-UA"/>
              </w:rPr>
              <w:t> </w:t>
            </w:r>
          </w:p>
        </w:tc>
        <w:tc>
          <w:tcPr>
            <w:tcW w:w="1250" w:type="pct"/>
          </w:tcPr>
          <w:p w:rsidR="00E046EF" w:rsidRPr="00D05321" w:rsidRDefault="00E046EF">
            <w:pPr>
              <w:pStyle w:val="NormalWeb"/>
              <w:jc w:val="center"/>
              <w:rPr>
                <w:lang w:val="uk-UA"/>
              </w:rPr>
            </w:pPr>
            <w:bookmarkStart w:id="101" w:name="742"/>
            <w:bookmarkEnd w:id="101"/>
            <w:r w:rsidRPr="00D05321">
              <w:rPr>
                <w:lang w:val="uk-UA"/>
              </w:rPr>
              <w:t> </w:t>
            </w:r>
          </w:p>
        </w:tc>
      </w:tr>
      <w:tr w:rsidR="00E046EF" w:rsidRPr="00D05321" w:rsidTr="00D05321">
        <w:tc>
          <w:tcPr>
            <w:tcW w:w="250" w:type="pct"/>
          </w:tcPr>
          <w:p w:rsidR="00E046EF" w:rsidRPr="00D05321" w:rsidRDefault="00E046EF">
            <w:pPr>
              <w:pStyle w:val="NormalWeb"/>
              <w:jc w:val="center"/>
              <w:rPr>
                <w:lang w:val="uk-UA"/>
              </w:rPr>
            </w:pPr>
            <w:bookmarkStart w:id="102" w:name="743"/>
            <w:bookmarkEnd w:id="102"/>
            <w:r w:rsidRPr="00D05321">
              <w:rPr>
                <w:lang w:val="uk-UA"/>
              </w:rPr>
              <w:t>6</w:t>
            </w:r>
          </w:p>
        </w:tc>
        <w:tc>
          <w:tcPr>
            <w:tcW w:w="2250" w:type="pct"/>
          </w:tcPr>
          <w:p w:rsidR="00E046EF" w:rsidRPr="00D05321" w:rsidRDefault="00E046EF">
            <w:pPr>
              <w:pStyle w:val="NormalWeb"/>
              <w:rPr>
                <w:lang w:val="uk-UA"/>
              </w:rPr>
            </w:pPr>
            <w:bookmarkStart w:id="103" w:name="744"/>
            <w:bookmarkEnd w:id="103"/>
            <w:r w:rsidRPr="00D05321">
              <w:rPr>
                <w:lang w:val="uk-UA"/>
              </w:rPr>
              <w:t>Захист інтересів клієнта</w:t>
            </w:r>
          </w:p>
        </w:tc>
        <w:tc>
          <w:tcPr>
            <w:tcW w:w="1250" w:type="pct"/>
          </w:tcPr>
          <w:p w:rsidR="00E046EF" w:rsidRPr="00D05321" w:rsidRDefault="00E046EF">
            <w:pPr>
              <w:pStyle w:val="NormalWeb"/>
              <w:jc w:val="center"/>
              <w:rPr>
                <w:lang w:val="uk-UA"/>
              </w:rPr>
            </w:pPr>
            <w:bookmarkStart w:id="104" w:name="745"/>
            <w:bookmarkEnd w:id="104"/>
            <w:r w:rsidRPr="00D05321">
              <w:rPr>
                <w:lang w:val="uk-UA"/>
              </w:rPr>
              <w:t> </w:t>
            </w:r>
          </w:p>
        </w:tc>
        <w:tc>
          <w:tcPr>
            <w:tcW w:w="1250" w:type="pct"/>
          </w:tcPr>
          <w:p w:rsidR="00E046EF" w:rsidRPr="00D05321" w:rsidRDefault="00E046EF">
            <w:pPr>
              <w:pStyle w:val="NormalWeb"/>
              <w:jc w:val="center"/>
              <w:rPr>
                <w:lang w:val="uk-UA"/>
              </w:rPr>
            </w:pPr>
            <w:bookmarkStart w:id="105" w:name="746"/>
            <w:bookmarkEnd w:id="105"/>
            <w:r w:rsidRPr="00D05321">
              <w:rPr>
                <w:lang w:val="uk-UA"/>
              </w:rPr>
              <w:t> </w:t>
            </w:r>
          </w:p>
        </w:tc>
      </w:tr>
      <w:tr w:rsidR="00E046EF" w:rsidRPr="00D05321" w:rsidTr="00D05321">
        <w:tc>
          <w:tcPr>
            <w:tcW w:w="250" w:type="pct"/>
          </w:tcPr>
          <w:p w:rsidR="00E046EF" w:rsidRPr="00D05321" w:rsidRDefault="00E046EF">
            <w:pPr>
              <w:pStyle w:val="NormalWeb"/>
              <w:jc w:val="center"/>
              <w:rPr>
                <w:lang w:val="uk-UA"/>
              </w:rPr>
            </w:pPr>
            <w:bookmarkStart w:id="106" w:name="747"/>
            <w:bookmarkEnd w:id="106"/>
            <w:r w:rsidRPr="00D05321">
              <w:rPr>
                <w:lang w:val="uk-UA"/>
              </w:rPr>
              <w:t>7</w:t>
            </w:r>
          </w:p>
        </w:tc>
        <w:tc>
          <w:tcPr>
            <w:tcW w:w="2250" w:type="pct"/>
          </w:tcPr>
          <w:p w:rsidR="00E046EF" w:rsidRPr="00D05321" w:rsidRDefault="00E046EF">
            <w:pPr>
              <w:pStyle w:val="NormalWeb"/>
              <w:rPr>
                <w:lang w:val="uk-UA"/>
              </w:rPr>
            </w:pPr>
            <w:bookmarkStart w:id="107" w:name="748"/>
            <w:bookmarkEnd w:id="107"/>
            <w:r w:rsidRPr="00D05321">
              <w:rPr>
                <w:lang w:val="uk-UA"/>
              </w:rPr>
              <w:t>Виявлення, запобігання та усунення конфлікту інтересів</w:t>
            </w:r>
          </w:p>
        </w:tc>
        <w:tc>
          <w:tcPr>
            <w:tcW w:w="1250" w:type="pct"/>
          </w:tcPr>
          <w:p w:rsidR="00E046EF" w:rsidRPr="00D05321" w:rsidRDefault="00E046EF">
            <w:pPr>
              <w:pStyle w:val="NormalWeb"/>
              <w:jc w:val="center"/>
              <w:rPr>
                <w:lang w:val="uk-UA"/>
              </w:rPr>
            </w:pPr>
            <w:bookmarkStart w:id="108" w:name="749"/>
            <w:bookmarkEnd w:id="108"/>
            <w:r w:rsidRPr="00D05321">
              <w:rPr>
                <w:lang w:val="uk-UA"/>
              </w:rPr>
              <w:t> </w:t>
            </w:r>
          </w:p>
        </w:tc>
        <w:tc>
          <w:tcPr>
            <w:tcW w:w="1250" w:type="pct"/>
          </w:tcPr>
          <w:p w:rsidR="00E046EF" w:rsidRPr="00D05321" w:rsidRDefault="00E046EF">
            <w:pPr>
              <w:pStyle w:val="NormalWeb"/>
              <w:jc w:val="center"/>
              <w:rPr>
                <w:lang w:val="uk-UA"/>
              </w:rPr>
            </w:pPr>
            <w:bookmarkStart w:id="109" w:name="750"/>
            <w:bookmarkEnd w:id="109"/>
            <w:r w:rsidRPr="00D05321">
              <w:rPr>
                <w:lang w:val="uk-UA"/>
              </w:rPr>
              <w:t> </w:t>
            </w:r>
          </w:p>
        </w:tc>
      </w:tr>
      <w:tr w:rsidR="00E046EF" w:rsidRPr="00D05321" w:rsidTr="00D05321">
        <w:tc>
          <w:tcPr>
            <w:tcW w:w="250" w:type="pct"/>
          </w:tcPr>
          <w:p w:rsidR="00E046EF" w:rsidRPr="00D05321" w:rsidRDefault="00E046EF">
            <w:pPr>
              <w:pStyle w:val="NormalWeb"/>
              <w:jc w:val="center"/>
              <w:rPr>
                <w:lang w:val="uk-UA"/>
              </w:rPr>
            </w:pPr>
            <w:bookmarkStart w:id="110" w:name="751"/>
            <w:bookmarkEnd w:id="110"/>
            <w:r w:rsidRPr="00D05321">
              <w:rPr>
                <w:lang w:val="uk-UA"/>
              </w:rPr>
              <w:t>8</w:t>
            </w:r>
          </w:p>
        </w:tc>
        <w:tc>
          <w:tcPr>
            <w:tcW w:w="2250" w:type="pct"/>
          </w:tcPr>
          <w:p w:rsidR="00E046EF" w:rsidRPr="00D05321" w:rsidRDefault="00E046EF">
            <w:pPr>
              <w:pStyle w:val="NormalWeb"/>
              <w:rPr>
                <w:lang w:val="uk-UA"/>
              </w:rPr>
            </w:pPr>
            <w:bookmarkStart w:id="111" w:name="752"/>
            <w:bookmarkEnd w:id="111"/>
            <w:r w:rsidRPr="00D05321">
              <w:rPr>
                <w:lang w:val="uk-UA"/>
              </w:rPr>
              <w:t>Політика винагороди, мотивування співробітників</w:t>
            </w:r>
          </w:p>
        </w:tc>
        <w:tc>
          <w:tcPr>
            <w:tcW w:w="1250" w:type="pct"/>
          </w:tcPr>
          <w:p w:rsidR="00E046EF" w:rsidRPr="00D05321" w:rsidRDefault="00E046EF">
            <w:pPr>
              <w:pStyle w:val="NormalWeb"/>
              <w:jc w:val="center"/>
              <w:rPr>
                <w:lang w:val="uk-UA"/>
              </w:rPr>
            </w:pPr>
            <w:bookmarkStart w:id="112" w:name="753"/>
            <w:bookmarkEnd w:id="112"/>
            <w:r w:rsidRPr="00D05321">
              <w:rPr>
                <w:lang w:val="uk-UA"/>
              </w:rPr>
              <w:t> </w:t>
            </w:r>
          </w:p>
        </w:tc>
        <w:tc>
          <w:tcPr>
            <w:tcW w:w="1250" w:type="pct"/>
          </w:tcPr>
          <w:p w:rsidR="00E046EF" w:rsidRPr="00D05321" w:rsidRDefault="00E046EF">
            <w:pPr>
              <w:pStyle w:val="NormalWeb"/>
              <w:jc w:val="center"/>
              <w:rPr>
                <w:lang w:val="uk-UA"/>
              </w:rPr>
            </w:pPr>
            <w:bookmarkStart w:id="113" w:name="754"/>
            <w:bookmarkEnd w:id="113"/>
            <w:r w:rsidRPr="00D05321">
              <w:rPr>
                <w:lang w:val="uk-UA"/>
              </w:rPr>
              <w:t> </w:t>
            </w:r>
          </w:p>
        </w:tc>
      </w:tr>
      <w:tr w:rsidR="00E046EF" w:rsidRPr="00D05321" w:rsidTr="00D05321">
        <w:tc>
          <w:tcPr>
            <w:tcW w:w="250" w:type="pct"/>
          </w:tcPr>
          <w:p w:rsidR="00E046EF" w:rsidRPr="00D05321" w:rsidRDefault="00E046EF">
            <w:pPr>
              <w:pStyle w:val="NormalWeb"/>
              <w:jc w:val="center"/>
              <w:rPr>
                <w:lang w:val="uk-UA"/>
              </w:rPr>
            </w:pPr>
            <w:bookmarkStart w:id="114" w:name="755"/>
            <w:bookmarkEnd w:id="114"/>
            <w:r w:rsidRPr="00D05321">
              <w:rPr>
                <w:lang w:val="uk-UA"/>
              </w:rPr>
              <w:t>9</w:t>
            </w:r>
          </w:p>
        </w:tc>
        <w:tc>
          <w:tcPr>
            <w:tcW w:w="2250" w:type="pct"/>
          </w:tcPr>
          <w:p w:rsidR="00E046EF" w:rsidRPr="00D05321" w:rsidRDefault="00E046EF">
            <w:pPr>
              <w:pStyle w:val="NormalWeb"/>
              <w:rPr>
                <w:lang w:val="uk-UA"/>
              </w:rPr>
            </w:pPr>
            <w:bookmarkStart w:id="115" w:name="756"/>
            <w:bookmarkEnd w:id="115"/>
            <w:r w:rsidRPr="00D05321">
              <w:rPr>
                <w:lang w:val="uk-UA"/>
              </w:rPr>
              <w:t>Використання аутсорсингу (за наявності)</w:t>
            </w:r>
          </w:p>
        </w:tc>
        <w:tc>
          <w:tcPr>
            <w:tcW w:w="1250" w:type="pct"/>
          </w:tcPr>
          <w:p w:rsidR="00E046EF" w:rsidRPr="00D05321" w:rsidRDefault="00E046EF">
            <w:pPr>
              <w:pStyle w:val="NormalWeb"/>
              <w:jc w:val="center"/>
              <w:rPr>
                <w:lang w:val="uk-UA"/>
              </w:rPr>
            </w:pPr>
            <w:bookmarkStart w:id="116" w:name=""/>
            <w:bookmarkEnd w:id="116"/>
            <w:r w:rsidRPr="00D05321">
              <w:rPr>
                <w:rFonts w:ascii="Symbol" w:hAnsi="Symbol"/>
                <w:lang w:val="uk-UA"/>
              </w:rPr>
              <w:t></w:t>
            </w:r>
          </w:p>
        </w:tc>
        <w:tc>
          <w:tcPr>
            <w:tcW w:w="1250" w:type="pct"/>
          </w:tcPr>
          <w:p w:rsidR="00E046EF" w:rsidRPr="00D05321" w:rsidRDefault="00E046EF">
            <w:pPr>
              <w:pStyle w:val="NormalWeb"/>
              <w:jc w:val="center"/>
              <w:rPr>
                <w:lang w:val="uk-UA"/>
              </w:rPr>
            </w:pPr>
            <w:bookmarkStart w:id="117" w:name="758"/>
            <w:bookmarkEnd w:id="117"/>
            <w:r w:rsidRPr="00D05321">
              <w:rPr>
                <w:lang w:val="uk-UA"/>
              </w:rPr>
              <w:t> </w:t>
            </w:r>
          </w:p>
        </w:tc>
      </w:tr>
      <w:tr w:rsidR="00E046EF" w:rsidRPr="00D05321" w:rsidTr="00D05321">
        <w:tc>
          <w:tcPr>
            <w:tcW w:w="250" w:type="pct"/>
          </w:tcPr>
          <w:p w:rsidR="00E046EF" w:rsidRPr="00D05321" w:rsidRDefault="00E046EF">
            <w:pPr>
              <w:pStyle w:val="NormalWeb"/>
              <w:jc w:val="center"/>
              <w:rPr>
                <w:lang w:val="uk-UA"/>
              </w:rPr>
            </w:pPr>
            <w:bookmarkStart w:id="118" w:name="759"/>
            <w:bookmarkEnd w:id="118"/>
            <w:r w:rsidRPr="00D05321">
              <w:rPr>
                <w:lang w:val="uk-UA"/>
              </w:rPr>
              <w:t>10</w:t>
            </w:r>
          </w:p>
        </w:tc>
        <w:tc>
          <w:tcPr>
            <w:tcW w:w="2250" w:type="pct"/>
          </w:tcPr>
          <w:p w:rsidR="00E046EF" w:rsidRPr="00D05321" w:rsidRDefault="00E046EF">
            <w:pPr>
              <w:pStyle w:val="NormalWeb"/>
              <w:rPr>
                <w:lang w:val="uk-UA"/>
              </w:rPr>
            </w:pPr>
            <w:bookmarkStart w:id="119" w:name="760"/>
            <w:bookmarkEnd w:id="119"/>
            <w:r w:rsidRPr="00D05321">
              <w:rPr>
                <w:lang w:val="uk-UA"/>
              </w:rPr>
              <w:t>Інформаційні технології та безпека</w:t>
            </w:r>
          </w:p>
        </w:tc>
        <w:tc>
          <w:tcPr>
            <w:tcW w:w="1250" w:type="pct"/>
          </w:tcPr>
          <w:p w:rsidR="00E046EF" w:rsidRPr="00D05321" w:rsidRDefault="00E046EF">
            <w:pPr>
              <w:pStyle w:val="NormalWeb"/>
              <w:jc w:val="center"/>
              <w:rPr>
                <w:lang w:val="uk-UA"/>
              </w:rPr>
            </w:pPr>
            <w:bookmarkStart w:id="120" w:name="761"/>
            <w:bookmarkEnd w:id="120"/>
            <w:r w:rsidRPr="00D05321">
              <w:rPr>
                <w:lang w:val="uk-UA"/>
              </w:rPr>
              <w:t> </w:t>
            </w:r>
          </w:p>
        </w:tc>
        <w:tc>
          <w:tcPr>
            <w:tcW w:w="1250" w:type="pct"/>
          </w:tcPr>
          <w:p w:rsidR="00E046EF" w:rsidRPr="00D05321" w:rsidRDefault="00E046EF">
            <w:pPr>
              <w:pStyle w:val="NormalWeb"/>
              <w:jc w:val="center"/>
              <w:rPr>
                <w:lang w:val="uk-UA"/>
              </w:rPr>
            </w:pPr>
            <w:bookmarkStart w:id="121" w:name="762"/>
            <w:bookmarkEnd w:id="121"/>
            <w:r w:rsidRPr="00D05321">
              <w:rPr>
                <w:lang w:val="uk-UA"/>
              </w:rPr>
              <w:t> </w:t>
            </w:r>
          </w:p>
        </w:tc>
      </w:tr>
      <w:tr w:rsidR="00E046EF" w:rsidRPr="00D05321" w:rsidTr="00D05321">
        <w:tc>
          <w:tcPr>
            <w:tcW w:w="250" w:type="pct"/>
          </w:tcPr>
          <w:p w:rsidR="00E046EF" w:rsidRPr="00D05321" w:rsidRDefault="00E046EF">
            <w:pPr>
              <w:pStyle w:val="NormalWeb"/>
              <w:jc w:val="center"/>
              <w:rPr>
                <w:lang w:val="uk-UA"/>
              </w:rPr>
            </w:pPr>
            <w:bookmarkStart w:id="122" w:name="763"/>
            <w:bookmarkEnd w:id="122"/>
            <w:r w:rsidRPr="00D05321">
              <w:rPr>
                <w:lang w:val="uk-UA"/>
              </w:rPr>
              <w:t>11</w:t>
            </w:r>
          </w:p>
        </w:tc>
        <w:tc>
          <w:tcPr>
            <w:tcW w:w="2250" w:type="pct"/>
          </w:tcPr>
          <w:p w:rsidR="00E046EF" w:rsidRPr="00D05321" w:rsidRDefault="00E046EF">
            <w:pPr>
              <w:pStyle w:val="NormalWeb"/>
              <w:rPr>
                <w:lang w:val="uk-UA"/>
              </w:rPr>
            </w:pPr>
            <w:bookmarkStart w:id="123" w:name="764"/>
            <w:bookmarkEnd w:id="123"/>
            <w:r w:rsidRPr="00D05321">
              <w:rPr>
                <w:lang w:val="uk-UA"/>
              </w:rPr>
              <w:t>Інші функції органу управління відповідно до виду діяльності професійного учасника</w:t>
            </w:r>
          </w:p>
        </w:tc>
        <w:tc>
          <w:tcPr>
            <w:tcW w:w="1250" w:type="pct"/>
          </w:tcPr>
          <w:p w:rsidR="00E046EF" w:rsidRPr="00D05321" w:rsidRDefault="00E046EF">
            <w:pPr>
              <w:pStyle w:val="NormalWeb"/>
              <w:jc w:val="center"/>
              <w:rPr>
                <w:lang w:val="uk-UA"/>
              </w:rPr>
            </w:pPr>
            <w:bookmarkStart w:id="124" w:name="765"/>
            <w:bookmarkEnd w:id="124"/>
            <w:r w:rsidRPr="00D05321">
              <w:rPr>
                <w:lang w:val="uk-UA"/>
              </w:rPr>
              <w:t> </w:t>
            </w:r>
          </w:p>
        </w:tc>
        <w:tc>
          <w:tcPr>
            <w:tcW w:w="1250" w:type="pct"/>
          </w:tcPr>
          <w:p w:rsidR="00E046EF" w:rsidRPr="00D05321" w:rsidRDefault="00E046EF">
            <w:pPr>
              <w:pStyle w:val="NormalWeb"/>
              <w:jc w:val="center"/>
              <w:rPr>
                <w:lang w:val="uk-UA"/>
              </w:rPr>
            </w:pPr>
            <w:bookmarkStart w:id="125" w:name="766"/>
            <w:bookmarkEnd w:id="125"/>
            <w:r w:rsidRPr="00D05321">
              <w:rPr>
                <w:lang w:val="uk-UA"/>
              </w:rPr>
              <w:t> </w:t>
            </w:r>
          </w:p>
        </w:tc>
      </w:tr>
    </w:tbl>
    <w:p w:rsidR="00E046EF" w:rsidRPr="00D05321" w:rsidRDefault="00E046EF" w:rsidP="00D05321">
      <w:pPr>
        <w:rPr>
          <w:lang w:val="uk-UA"/>
        </w:rPr>
      </w:pPr>
    </w:p>
    <w:tbl>
      <w:tblPr>
        <w:tblW w:w="10500" w:type="dxa"/>
        <w:tblLook w:val="0000"/>
      </w:tblPr>
      <w:tblGrid>
        <w:gridCol w:w="10500"/>
      </w:tblGrid>
      <w:tr w:rsidR="00E046EF" w:rsidRPr="00D05321" w:rsidTr="00D05321">
        <w:tc>
          <w:tcPr>
            <w:tcW w:w="5000" w:type="pct"/>
          </w:tcPr>
          <w:p w:rsidR="00E046EF" w:rsidRPr="00D05321" w:rsidRDefault="00E046EF">
            <w:pPr>
              <w:pStyle w:val="NormalWeb"/>
              <w:rPr>
                <w:lang w:val="uk-UA"/>
              </w:rPr>
            </w:pPr>
            <w:bookmarkStart w:id="126" w:name="767"/>
            <w:bookmarkEnd w:id="126"/>
            <w:r w:rsidRPr="00D05321">
              <w:rPr>
                <w:lang w:val="uk-UA"/>
              </w:rPr>
              <w:t>18. Інформація про кваліфікацію голови та членів органу управління заявника</w:t>
            </w:r>
            <w:r w:rsidRPr="00D05321">
              <w:rPr>
                <w:vertAlign w:val="superscript"/>
                <w:lang w:val="uk-UA"/>
              </w:rPr>
              <w:t>3</w:t>
            </w:r>
          </w:p>
        </w:tc>
      </w:tr>
    </w:tbl>
    <w:p w:rsidR="00E046EF" w:rsidRPr="00D05321" w:rsidRDefault="00E046EF" w:rsidP="00D05321">
      <w:pPr>
        <w:rPr>
          <w:lang w:val="uk-UA"/>
        </w:rPr>
      </w:pPr>
    </w:p>
    <w:tbl>
      <w:tblPr>
        <w:tblStyle w:val="TableGrid"/>
        <w:tblW w:w="10500" w:type="dxa"/>
        <w:tblLook w:val="0000"/>
      </w:tblPr>
      <w:tblGrid>
        <w:gridCol w:w="4830"/>
        <w:gridCol w:w="5670"/>
      </w:tblGrid>
      <w:tr w:rsidR="00E046EF" w:rsidRPr="00D05321" w:rsidTr="00D05321">
        <w:tc>
          <w:tcPr>
            <w:tcW w:w="2300" w:type="pct"/>
          </w:tcPr>
          <w:p w:rsidR="00E046EF" w:rsidRPr="00D05321" w:rsidRDefault="00E046EF">
            <w:pPr>
              <w:pStyle w:val="NormalWeb"/>
              <w:rPr>
                <w:lang w:val="uk-UA"/>
              </w:rPr>
            </w:pPr>
            <w:bookmarkStart w:id="127" w:name="768"/>
            <w:bookmarkEnd w:id="127"/>
            <w:r w:rsidRPr="00D05321">
              <w:rPr>
                <w:lang w:val="uk-UA"/>
              </w:rPr>
              <w:t>Прізвище, ім'я, по батькові (за наявності) голови/члена органу управління</w:t>
            </w:r>
          </w:p>
        </w:tc>
        <w:tc>
          <w:tcPr>
            <w:tcW w:w="2700" w:type="pct"/>
          </w:tcPr>
          <w:p w:rsidR="00E046EF" w:rsidRPr="00D05321" w:rsidRDefault="00E046EF">
            <w:pPr>
              <w:pStyle w:val="NormalWeb"/>
              <w:rPr>
                <w:lang w:val="uk-UA"/>
              </w:rPr>
            </w:pPr>
            <w:bookmarkStart w:id="128" w:name="769"/>
            <w:bookmarkEnd w:id="128"/>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29" w:name="770"/>
            <w:bookmarkEnd w:id="129"/>
            <w:r w:rsidRPr="00D05321">
              <w:rPr>
                <w:lang w:val="uk-UA"/>
              </w:rPr>
              <w:t>Освіта</w:t>
            </w:r>
          </w:p>
        </w:tc>
        <w:tc>
          <w:tcPr>
            <w:tcW w:w="2700" w:type="pct"/>
          </w:tcPr>
          <w:p w:rsidR="00E046EF" w:rsidRPr="00D05321" w:rsidRDefault="00E046EF">
            <w:pPr>
              <w:pStyle w:val="NormalWeb"/>
              <w:rPr>
                <w:lang w:val="uk-UA"/>
              </w:rPr>
            </w:pPr>
            <w:bookmarkStart w:id="130" w:name="771"/>
            <w:bookmarkEnd w:id="130"/>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31" w:name="772"/>
            <w:bookmarkEnd w:id="131"/>
            <w:r w:rsidRPr="00D05321">
              <w:rPr>
                <w:lang w:val="uk-UA"/>
              </w:rPr>
              <w:t>Спеціальність</w:t>
            </w:r>
          </w:p>
        </w:tc>
        <w:tc>
          <w:tcPr>
            <w:tcW w:w="2700" w:type="pct"/>
          </w:tcPr>
          <w:p w:rsidR="00E046EF" w:rsidRPr="00D05321" w:rsidRDefault="00E046EF">
            <w:pPr>
              <w:pStyle w:val="NormalWeb"/>
              <w:rPr>
                <w:lang w:val="uk-UA"/>
              </w:rPr>
            </w:pPr>
            <w:bookmarkStart w:id="132" w:name="773"/>
            <w:bookmarkEnd w:id="132"/>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33" w:name="774"/>
            <w:bookmarkEnd w:id="133"/>
            <w:r w:rsidRPr="00D05321">
              <w:rPr>
                <w:lang w:val="uk-UA"/>
              </w:rPr>
              <w:t>Кваліфікація</w:t>
            </w:r>
          </w:p>
        </w:tc>
        <w:tc>
          <w:tcPr>
            <w:tcW w:w="2700" w:type="pct"/>
          </w:tcPr>
          <w:p w:rsidR="00E046EF" w:rsidRPr="00D05321" w:rsidRDefault="00E046EF">
            <w:pPr>
              <w:pStyle w:val="NormalWeb"/>
              <w:rPr>
                <w:lang w:val="uk-UA"/>
              </w:rPr>
            </w:pPr>
            <w:bookmarkStart w:id="134" w:name="775"/>
            <w:bookmarkEnd w:id="134"/>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35" w:name="776"/>
            <w:bookmarkEnd w:id="135"/>
            <w:r w:rsidRPr="00D05321">
              <w:rPr>
                <w:lang w:val="uk-UA"/>
              </w:rPr>
              <w:t>Загальний стаж роботи</w:t>
            </w:r>
          </w:p>
        </w:tc>
        <w:tc>
          <w:tcPr>
            <w:tcW w:w="2700" w:type="pct"/>
          </w:tcPr>
          <w:p w:rsidR="00E046EF" w:rsidRPr="00D05321" w:rsidRDefault="00E046EF">
            <w:pPr>
              <w:pStyle w:val="NormalWeb"/>
              <w:rPr>
                <w:lang w:val="uk-UA"/>
              </w:rPr>
            </w:pPr>
            <w:bookmarkStart w:id="136" w:name="777"/>
            <w:bookmarkEnd w:id="136"/>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37" w:name="778"/>
            <w:bookmarkEnd w:id="137"/>
            <w:r w:rsidRPr="00D05321">
              <w:rPr>
                <w:lang w:val="uk-UA"/>
              </w:rPr>
              <w:t>Стаж роботи на керівних посадах із зазначенням місця роботи</w:t>
            </w:r>
          </w:p>
        </w:tc>
        <w:tc>
          <w:tcPr>
            <w:tcW w:w="2700" w:type="pct"/>
          </w:tcPr>
          <w:p w:rsidR="00E046EF" w:rsidRPr="00D05321" w:rsidRDefault="00E046EF">
            <w:pPr>
              <w:pStyle w:val="NormalWeb"/>
              <w:rPr>
                <w:lang w:val="uk-UA"/>
              </w:rPr>
            </w:pPr>
            <w:bookmarkStart w:id="138" w:name="779"/>
            <w:bookmarkEnd w:id="138"/>
            <w:r w:rsidRPr="00D05321">
              <w:rPr>
                <w:lang w:val="uk-UA"/>
              </w:rPr>
              <w:t> </w:t>
            </w:r>
          </w:p>
        </w:tc>
      </w:tr>
    </w:tbl>
    <w:p w:rsidR="00E046EF" w:rsidRPr="00D05321" w:rsidRDefault="00E046EF" w:rsidP="00D05321">
      <w:pPr>
        <w:rPr>
          <w:lang w:val="uk-UA"/>
        </w:rPr>
      </w:pPr>
    </w:p>
    <w:tbl>
      <w:tblPr>
        <w:tblW w:w="10500" w:type="dxa"/>
        <w:tblLook w:val="0000"/>
      </w:tblPr>
      <w:tblGrid>
        <w:gridCol w:w="10500"/>
      </w:tblGrid>
      <w:tr w:rsidR="00E046EF" w:rsidRPr="00D05321" w:rsidTr="00D05321">
        <w:tc>
          <w:tcPr>
            <w:tcW w:w="5000" w:type="pct"/>
          </w:tcPr>
          <w:p w:rsidR="00E046EF" w:rsidRPr="00D05321" w:rsidRDefault="00E046EF">
            <w:pPr>
              <w:pStyle w:val="NormalWeb"/>
              <w:rPr>
                <w:lang w:val="uk-UA"/>
              </w:rPr>
            </w:pPr>
            <w:bookmarkStart w:id="139" w:name="780"/>
            <w:bookmarkEnd w:id="139"/>
            <w:r w:rsidRPr="00D05321">
              <w:rPr>
                <w:lang w:val="uk-UA"/>
              </w:rPr>
              <w:t>19. Інформація про кваліфікацію головного бухгалтера (особи, на яку покладено ведення бухгалтерського обліку) заявника, у разі покладання ведення бухгалтерського обліку заявника на юридичну особу - особу, яка безпосередньо здійснює ведення бухгалтерського обліку заявника у цій юридичній особі</w:t>
            </w:r>
            <w:r w:rsidRPr="00D05321">
              <w:rPr>
                <w:vertAlign w:val="superscript"/>
                <w:lang w:val="uk-UA"/>
              </w:rPr>
              <w:t>5</w:t>
            </w:r>
          </w:p>
        </w:tc>
      </w:tr>
    </w:tbl>
    <w:p w:rsidR="00E046EF" w:rsidRPr="00D05321" w:rsidRDefault="00E046EF" w:rsidP="00D05321">
      <w:pPr>
        <w:rPr>
          <w:lang w:val="uk-UA"/>
        </w:rPr>
      </w:pPr>
    </w:p>
    <w:tbl>
      <w:tblPr>
        <w:tblStyle w:val="TableGrid"/>
        <w:tblW w:w="10500" w:type="dxa"/>
        <w:tblLook w:val="0000"/>
      </w:tblPr>
      <w:tblGrid>
        <w:gridCol w:w="4830"/>
        <w:gridCol w:w="5670"/>
      </w:tblGrid>
      <w:tr w:rsidR="00E046EF" w:rsidRPr="00D05321" w:rsidTr="00D05321">
        <w:tc>
          <w:tcPr>
            <w:tcW w:w="2300" w:type="pct"/>
          </w:tcPr>
          <w:p w:rsidR="00E046EF" w:rsidRPr="00D05321" w:rsidRDefault="00E046EF">
            <w:pPr>
              <w:pStyle w:val="NormalWeb"/>
              <w:rPr>
                <w:lang w:val="uk-UA"/>
              </w:rPr>
            </w:pPr>
            <w:bookmarkStart w:id="140" w:name="781"/>
            <w:bookmarkEnd w:id="140"/>
            <w:r w:rsidRPr="00D05321">
              <w:rPr>
                <w:lang w:val="uk-UA"/>
              </w:rPr>
              <w:t>Прізвище, ім'я, по батькові (за наявності головного бухгалтера (особи, на яку покладено ведення бухгалтерського обліку) заявника, у разі покладання ведення бухгалтерського обліку заявника на юридичну особу - особи, яка безпосередньо здійснює ведення бухгалтерського обліку заявника у цій юридичній особі</w:t>
            </w:r>
          </w:p>
        </w:tc>
        <w:tc>
          <w:tcPr>
            <w:tcW w:w="2700" w:type="pct"/>
          </w:tcPr>
          <w:p w:rsidR="00E046EF" w:rsidRPr="00D05321" w:rsidRDefault="00E046EF">
            <w:pPr>
              <w:pStyle w:val="NormalWeb"/>
              <w:rPr>
                <w:lang w:val="uk-UA"/>
              </w:rPr>
            </w:pPr>
            <w:bookmarkStart w:id="141" w:name="782"/>
            <w:bookmarkEnd w:id="141"/>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42" w:name="783"/>
            <w:bookmarkEnd w:id="142"/>
            <w:r w:rsidRPr="00D05321">
              <w:rPr>
                <w:lang w:val="uk-UA"/>
              </w:rPr>
              <w:t>Освіта</w:t>
            </w:r>
          </w:p>
        </w:tc>
        <w:tc>
          <w:tcPr>
            <w:tcW w:w="2700" w:type="pct"/>
          </w:tcPr>
          <w:p w:rsidR="00E046EF" w:rsidRPr="00D05321" w:rsidRDefault="00E046EF">
            <w:pPr>
              <w:pStyle w:val="NormalWeb"/>
              <w:rPr>
                <w:lang w:val="uk-UA"/>
              </w:rPr>
            </w:pPr>
            <w:bookmarkStart w:id="143" w:name="784"/>
            <w:bookmarkEnd w:id="143"/>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44" w:name="785"/>
            <w:bookmarkEnd w:id="144"/>
            <w:r w:rsidRPr="00D05321">
              <w:rPr>
                <w:lang w:val="uk-UA"/>
              </w:rPr>
              <w:t>Спеціальність</w:t>
            </w:r>
          </w:p>
        </w:tc>
        <w:tc>
          <w:tcPr>
            <w:tcW w:w="2700" w:type="pct"/>
          </w:tcPr>
          <w:p w:rsidR="00E046EF" w:rsidRPr="00D05321" w:rsidRDefault="00E046EF">
            <w:pPr>
              <w:pStyle w:val="NormalWeb"/>
              <w:rPr>
                <w:lang w:val="uk-UA"/>
              </w:rPr>
            </w:pPr>
            <w:bookmarkStart w:id="145" w:name="786"/>
            <w:bookmarkEnd w:id="145"/>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46" w:name="787"/>
            <w:bookmarkEnd w:id="146"/>
            <w:r w:rsidRPr="00D05321">
              <w:rPr>
                <w:lang w:val="uk-UA"/>
              </w:rPr>
              <w:t>Кваліфікація</w:t>
            </w:r>
          </w:p>
        </w:tc>
        <w:tc>
          <w:tcPr>
            <w:tcW w:w="2700" w:type="pct"/>
          </w:tcPr>
          <w:p w:rsidR="00E046EF" w:rsidRPr="00D05321" w:rsidRDefault="00E046EF">
            <w:pPr>
              <w:pStyle w:val="NormalWeb"/>
              <w:rPr>
                <w:lang w:val="uk-UA"/>
              </w:rPr>
            </w:pPr>
            <w:bookmarkStart w:id="147" w:name="788"/>
            <w:bookmarkEnd w:id="147"/>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48" w:name="789"/>
            <w:bookmarkEnd w:id="148"/>
            <w:r w:rsidRPr="00D05321">
              <w:rPr>
                <w:lang w:val="uk-UA"/>
              </w:rPr>
              <w:t>Дата призначення на посаду у заявнику</w:t>
            </w:r>
          </w:p>
        </w:tc>
        <w:tc>
          <w:tcPr>
            <w:tcW w:w="2700" w:type="pct"/>
          </w:tcPr>
          <w:p w:rsidR="00E046EF" w:rsidRPr="00D05321" w:rsidRDefault="00E046EF">
            <w:pPr>
              <w:pStyle w:val="NormalWeb"/>
              <w:rPr>
                <w:lang w:val="uk-UA"/>
              </w:rPr>
            </w:pPr>
            <w:bookmarkStart w:id="149" w:name="790"/>
            <w:bookmarkEnd w:id="149"/>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50" w:name="791"/>
            <w:bookmarkEnd w:id="150"/>
            <w:r w:rsidRPr="00D05321">
              <w:rPr>
                <w:lang w:val="uk-UA"/>
              </w:rPr>
              <w:t>Найменування, ідентифікаційний код, прізвище, ім'я, по батькові (за наявності) керівника юридичної особи (для юридичної особи, на яку покладено ведення бухгалтерського обліку заявника)</w:t>
            </w:r>
          </w:p>
        </w:tc>
        <w:tc>
          <w:tcPr>
            <w:tcW w:w="2700" w:type="pct"/>
          </w:tcPr>
          <w:p w:rsidR="00E046EF" w:rsidRPr="00D05321" w:rsidRDefault="00E046EF">
            <w:pPr>
              <w:pStyle w:val="NormalWeb"/>
              <w:rPr>
                <w:lang w:val="uk-UA"/>
              </w:rPr>
            </w:pPr>
            <w:bookmarkStart w:id="151" w:name="792"/>
            <w:bookmarkEnd w:id="151"/>
            <w:r w:rsidRPr="00D05321">
              <w:rPr>
                <w:lang w:val="uk-UA"/>
              </w:rPr>
              <w:t> </w:t>
            </w:r>
          </w:p>
        </w:tc>
      </w:tr>
    </w:tbl>
    <w:p w:rsidR="00E046EF" w:rsidRPr="00D05321" w:rsidRDefault="00E046EF" w:rsidP="00D05321">
      <w:pPr>
        <w:rPr>
          <w:lang w:val="uk-UA"/>
        </w:rPr>
      </w:pPr>
    </w:p>
    <w:tbl>
      <w:tblPr>
        <w:tblW w:w="10500" w:type="dxa"/>
        <w:tblLook w:val="0000"/>
      </w:tblPr>
      <w:tblGrid>
        <w:gridCol w:w="10500"/>
      </w:tblGrid>
      <w:tr w:rsidR="00E046EF" w:rsidRPr="00D05321" w:rsidTr="00D05321">
        <w:tc>
          <w:tcPr>
            <w:tcW w:w="5000" w:type="pct"/>
          </w:tcPr>
          <w:p w:rsidR="00E046EF" w:rsidRPr="00D05321" w:rsidRDefault="00E046EF">
            <w:pPr>
              <w:pStyle w:val="NormalWeb"/>
              <w:rPr>
                <w:lang w:val="uk-UA"/>
              </w:rPr>
            </w:pPr>
            <w:bookmarkStart w:id="152" w:name="793"/>
            <w:bookmarkEnd w:id="152"/>
            <w:r w:rsidRPr="00D05321">
              <w:rPr>
                <w:lang w:val="uk-UA"/>
              </w:rPr>
              <w:t>20. Інформація про кваліфікацію керівника служби внутрішнього аудиту, комплаєнсу, управління ризиками (окремої посадової особи, що проводить внутрішній аудит, здійснює комплаєнс, управління ризиками) заявника</w:t>
            </w:r>
            <w:r w:rsidRPr="00D05321">
              <w:rPr>
                <w:vertAlign w:val="superscript"/>
                <w:lang w:val="uk-UA"/>
              </w:rPr>
              <w:t>6</w:t>
            </w:r>
          </w:p>
        </w:tc>
      </w:tr>
    </w:tbl>
    <w:p w:rsidR="00E046EF" w:rsidRPr="00D05321" w:rsidRDefault="00E046EF" w:rsidP="00D05321">
      <w:pPr>
        <w:rPr>
          <w:lang w:val="uk-UA"/>
        </w:rPr>
      </w:pPr>
      <w:r w:rsidRPr="00D05321">
        <w:rPr>
          <w:lang w:val="uk-UA"/>
        </w:rPr>
        <w:br w:type="textWrapping" w:clear="all"/>
      </w:r>
    </w:p>
    <w:tbl>
      <w:tblPr>
        <w:tblStyle w:val="TableGrid"/>
        <w:tblW w:w="10500" w:type="dxa"/>
        <w:tblLook w:val="0000"/>
      </w:tblPr>
      <w:tblGrid>
        <w:gridCol w:w="4830"/>
        <w:gridCol w:w="5670"/>
      </w:tblGrid>
      <w:tr w:rsidR="00E046EF" w:rsidRPr="00D05321" w:rsidTr="00D05321">
        <w:tc>
          <w:tcPr>
            <w:tcW w:w="2300" w:type="pct"/>
          </w:tcPr>
          <w:p w:rsidR="00E046EF" w:rsidRPr="00D05321" w:rsidRDefault="00E046EF">
            <w:pPr>
              <w:pStyle w:val="NormalWeb"/>
              <w:rPr>
                <w:lang w:val="uk-UA"/>
              </w:rPr>
            </w:pPr>
            <w:bookmarkStart w:id="153" w:name="794"/>
            <w:bookmarkEnd w:id="153"/>
            <w:r w:rsidRPr="00D05321">
              <w:rPr>
                <w:lang w:val="uk-UA"/>
              </w:rPr>
              <w:t>Прізвище, ім'я, по батькові (за наявності). керівника служби внутрішнього аудиту, комплаєнсу, управління ризиками (окремої посадової особи, що проводить внутрішній аудит, здійснює комплаєнс, управління ризиками)</w:t>
            </w:r>
          </w:p>
        </w:tc>
        <w:tc>
          <w:tcPr>
            <w:tcW w:w="2700" w:type="pct"/>
          </w:tcPr>
          <w:p w:rsidR="00E046EF" w:rsidRPr="00D05321" w:rsidRDefault="00E046EF">
            <w:pPr>
              <w:pStyle w:val="NormalWeb"/>
              <w:rPr>
                <w:lang w:val="uk-UA"/>
              </w:rPr>
            </w:pPr>
            <w:bookmarkStart w:id="154" w:name="795"/>
            <w:bookmarkEnd w:id="154"/>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55" w:name="796"/>
            <w:bookmarkEnd w:id="155"/>
            <w:r w:rsidRPr="00D05321">
              <w:rPr>
                <w:lang w:val="uk-UA"/>
              </w:rPr>
              <w:t>Освіта</w:t>
            </w:r>
          </w:p>
        </w:tc>
        <w:tc>
          <w:tcPr>
            <w:tcW w:w="2700" w:type="pct"/>
          </w:tcPr>
          <w:p w:rsidR="00E046EF" w:rsidRPr="00D05321" w:rsidRDefault="00E046EF">
            <w:pPr>
              <w:pStyle w:val="NormalWeb"/>
              <w:rPr>
                <w:lang w:val="uk-UA"/>
              </w:rPr>
            </w:pPr>
            <w:bookmarkStart w:id="156" w:name="797"/>
            <w:bookmarkEnd w:id="156"/>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57" w:name="798"/>
            <w:bookmarkEnd w:id="157"/>
            <w:r w:rsidRPr="00D05321">
              <w:rPr>
                <w:lang w:val="uk-UA"/>
              </w:rPr>
              <w:t>Спеціальність</w:t>
            </w:r>
          </w:p>
        </w:tc>
        <w:tc>
          <w:tcPr>
            <w:tcW w:w="2700" w:type="pct"/>
          </w:tcPr>
          <w:p w:rsidR="00E046EF" w:rsidRPr="00D05321" w:rsidRDefault="00E046EF">
            <w:pPr>
              <w:pStyle w:val="NormalWeb"/>
              <w:rPr>
                <w:lang w:val="uk-UA"/>
              </w:rPr>
            </w:pPr>
            <w:bookmarkStart w:id="158" w:name="799"/>
            <w:bookmarkEnd w:id="158"/>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59" w:name="800"/>
            <w:bookmarkEnd w:id="159"/>
            <w:r w:rsidRPr="00D05321">
              <w:rPr>
                <w:lang w:val="uk-UA"/>
              </w:rPr>
              <w:t>Кваліфікація</w:t>
            </w:r>
          </w:p>
        </w:tc>
        <w:tc>
          <w:tcPr>
            <w:tcW w:w="2700" w:type="pct"/>
          </w:tcPr>
          <w:p w:rsidR="00E046EF" w:rsidRPr="00D05321" w:rsidRDefault="00E046EF">
            <w:pPr>
              <w:pStyle w:val="NormalWeb"/>
              <w:rPr>
                <w:lang w:val="uk-UA"/>
              </w:rPr>
            </w:pPr>
            <w:bookmarkStart w:id="160" w:name="801"/>
            <w:bookmarkEnd w:id="160"/>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61" w:name="802"/>
            <w:bookmarkEnd w:id="161"/>
            <w:r w:rsidRPr="00D05321">
              <w:rPr>
                <w:lang w:val="uk-UA"/>
              </w:rPr>
              <w:t>Загальний стаж роботи</w:t>
            </w:r>
          </w:p>
        </w:tc>
        <w:tc>
          <w:tcPr>
            <w:tcW w:w="2700" w:type="pct"/>
          </w:tcPr>
          <w:p w:rsidR="00E046EF" w:rsidRPr="00D05321" w:rsidRDefault="00E046EF">
            <w:pPr>
              <w:pStyle w:val="NormalWeb"/>
              <w:rPr>
                <w:lang w:val="uk-UA"/>
              </w:rPr>
            </w:pPr>
            <w:bookmarkStart w:id="162" w:name="803"/>
            <w:bookmarkEnd w:id="162"/>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63" w:name="804"/>
            <w:bookmarkEnd w:id="163"/>
            <w:r w:rsidRPr="00D05321">
              <w:rPr>
                <w:lang w:val="uk-UA"/>
              </w:rPr>
              <w:t>Дата призначення на посаду у заявнику</w:t>
            </w:r>
          </w:p>
        </w:tc>
        <w:tc>
          <w:tcPr>
            <w:tcW w:w="2700" w:type="pct"/>
          </w:tcPr>
          <w:p w:rsidR="00E046EF" w:rsidRPr="00D05321" w:rsidRDefault="00E046EF">
            <w:pPr>
              <w:pStyle w:val="NormalWeb"/>
              <w:rPr>
                <w:lang w:val="uk-UA"/>
              </w:rPr>
            </w:pPr>
            <w:bookmarkStart w:id="164" w:name="805"/>
            <w:bookmarkEnd w:id="164"/>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65" w:name="806"/>
            <w:bookmarkEnd w:id="165"/>
            <w:r w:rsidRPr="00D05321">
              <w:rPr>
                <w:lang w:val="uk-UA"/>
              </w:rPr>
              <w:t>Стаж, місця роботи та займані посади у сфері контролю за дотриманням законодавства, перевірки результатів поточної депозитарної діяльності</w:t>
            </w:r>
          </w:p>
        </w:tc>
        <w:tc>
          <w:tcPr>
            <w:tcW w:w="2700" w:type="pct"/>
          </w:tcPr>
          <w:p w:rsidR="00E046EF" w:rsidRPr="00D05321" w:rsidRDefault="00E046EF">
            <w:pPr>
              <w:pStyle w:val="NormalWeb"/>
              <w:rPr>
                <w:lang w:val="uk-UA"/>
              </w:rPr>
            </w:pPr>
            <w:bookmarkStart w:id="166" w:name="807"/>
            <w:bookmarkEnd w:id="166"/>
            <w:r w:rsidRPr="00D05321">
              <w:rPr>
                <w:lang w:val="uk-UA"/>
              </w:rPr>
              <w:t> </w:t>
            </w:r>
          </w:p>
        </w:tc>
      </w:tr>
      <w:tr w:rsidR="00E046EF" w:rsidRPr="00D05321" w:rsidTr="00D05321">
        <w:tc>
          <w:tcPr>
            <w:tcW w:w="2300" w:type="pct"/>
          </w:tcPr>
          <w:p w:rsidR="00E046EF" w:rsidRPr="00D05321" w:rsidRDefault="00E046EF">
            <w:pPr>
              <w:pStyle w:val="NormalWeb"/>
              <w:rPr>
                <w:lang w:val="uk-UA"/>
              </w:rPr>
            </w:pPr>
            <w:bookmarkStart w:id="167" w:name="808"/>
            <w:bookmarkEnd w:id="167"/>
            <w:r w:rsidRPr="00D05321">
              <w:rPr>
                <w:lang w:val="uk-UA"/>
              </w:rPr>
              <w:t>Управлінський досвід</w:t>
            </w:r>
          </w:p>
        </w:tc>
        <w:tc>
          <w:tcPr>
            <w:tcW w:w="2700" w:type="pct"/>
          </w:tcPr>
          <w:p w:rsidR="00E046EF" w:rsidRPr="00D05321" w:rsidRDefault="00E046EF">
            <w:pPr>
              <w:pStyle w:val="NormalWeb"/>
              <w:rPr>
                <w:lang w:val="uk-UA"/>
              </w:rPr>
            </w:pPr>
            <w:bookmarkStart w:id="168" w:name="809"/>
            <w:bookmarkEnd w:id="168"/>
            <w:r w:rsidRPr="00D05321">
              <w:rPr>
                <w:lang w:val="uk-UA"/>
              </w:rPr>
              <w:t> </w:t>
            </w:r>
          </w:p>
        </w:tc>
      </w:tr>
    </w:tbl>
    <w:p w:rsidR="00E046EF" w:rsidRPr="00D05321" w:rsidRDefault="00E046EF" w:rsidP="00D05321">
      <w:pPr>
        <w:rPr>
          <w:lang w:val="uk-UA"/>
        </w:rPr>
      </w:pPr>
    </w:p>
    <w:tbl>
      <w:tblPr>
        <w:tblW w:w="10500" w:type="dxa"/>
        <w:tblLook w:val="0000"/>
      </w:tblPr>
      <w:tblGrid>
        <w:gridCol w:w="10500"/>
      </w:tblGrid>
      <w:tr w:rsidR="00E046EF" w:rsidRPr="00D05321" w:rsidTr="00D05321">
        <w:tc>
          <w:tcPr>
            <w:tcW w:w="5000" w:type="pct"/>
          </w:tcPr>
          <w:p w:rsidR="00E046EF" w:rsidRPr="00D05321" w:rsidRDefault="00E046EF">
            <w:pPr>
              <w:pStyle w:val="NormalWeb"/>
              <w:rPr>
                <w:lang w:val="uk-UA"/>
              </w:rPr>
            </w:pPr>
            <w:bookmarkStart w:id="169" w:name="810"/>
            <w:bookmarkEnd w:id="169"/>
            <w:r w:rsidRPr="00D05321">
              <w:rPr>
                <w:lang w:val="uk-UA"/>
              </w:rPr>
              <w:t>21. Інформація про кінцевих бенефіціарних власників заявника</w:t>
            </w:r>
            <w:r w:rsidRPr="00D05321">
              <w:rPr>
                <w:vertAlign w:val="superscript"/>
                <w:lang w:val="uk-UA"/>
              </w:rPr>
              <w:t>8</w:t>
            </w:r>
          </w:p>
        </w:tc>
      </w:tr>
    </w:tbl>
    <w:p w:rsidR="00E046EF" w:rsidRPr="00D05321" w:rsidRDefault="00E046EF" w:rsidP="00D05321">
      <w:pPr>
        <w:rPr>
          <w:lang w:val="uk-UA"/>
        </w:rPr>
      </w:pPr>
    </w:p>
    <w:tbl>
      <w:tblPr>
        <w:tblStyle w:val="TableGrid"/>
        <w:tblW w:w="10500" w:type="dxa"/>
        <w:tblLook w:val="0000"/>
      </w:tblPr>
      <w:tblGrid>
        <w:gridCol w:w="525"/>
        <w:gridCol w:w="3780"/>
        <w:gridCol w:w="3570"/>
        <w:gridCol w:w="2625"/>
      </w:tblGrid>
      <w:tr w:rsidR="00E046EF" w:rsidRPr="00D05321" w:rsidTr="00D05321">
        <w:tc>
          <w:tcPr>
            <w:tcW w:w="250" w:type="pct"/>
          </w:tcPr>
          <w:p w:rsidR="00E046EF" w:rsidRPr="00D05321" w:rsidRDefault="00E046EF">
            <w:pPr>
              <w:pStyle w:val="NormalWeb"/>
              <w:jc w:val="center"/>
              <w:rPr>
                <w:lang w:val="uk-UA"/>
              </w:rPr>
            </w:pPr>
            <w:bookmarkStart w:id="170" w:name="811"/>
            <w:bookmarkEnd w:id="170"/>
            <w:r>
              <w:rPr>
                <w:lang w:val="uk-UA"/>
              </w:rPr>
              <w:t>№</w:t>
            </w:r>
            <w:r w:rsidRPr="00D05321">
              <w:rPr>
                <w:lang w:val="uk-UA"/>
              </w:rPr>
              <w:t xml:space="preserve"> з/п</w:t>
            </w:r>
          </w:p>
        </w:tc>
        <w:tc>
          <w:tcPr>
            <w:tcW w:w="1800" w:type="pct"/>
          </w:tcPr>
          <w:p w:rsidR="00E046EF" w:rsidRPr="00D05321" w:rsidRDefault="00E046EF">
            <w:pPr>
              <w:pStyle w:val="NormalWeb"/>
              <w:jc w:val="center"/>
              <w:rPr>
                <w:lang w:val="uk-UA"/>
              </w:rPr>
            </w:pPr>
            <w:bookmarkStart w:id="171" w:name="812"/>
            <w:bookmarkEnd w:id="171"/>
            <w:r w:rsidRPr="00D05321">
              <w:rPr>
                <w:lang w:val="uk-UA"/>
              </w:rPr>
              <w:t>Прізвище, ім'я, по батькові (за наявності) фізичної особи</w:t>
            </w:r>
          </w:p>
        </w:tc>
        <w:tc>
          <w:tcPr>
            <w:tcW w:w="1700" w:type="pct"/>
          </w:tcPr>
          <w:p w:rsidR="00E046EF" w:rsidRPr="00D05321" w:rsidRDefault="00E046EF">
            <w:pPr>
              <w:pStyle w:val="NormalWeb"/>
              <w:jc w:val="center"/>
              <w:rPr>
                <w:lang w:val="uk-UA"/>
              </w:rPr>
            </w:pPr>
            <w:bookmarkStart w:id="172" w:name="813"/>
            <w:bookmarkEnd w:id="172"/>
            <w:r w:rsidRPr="00D05321">
              <w:rPr>
                <w:lang w:val="uk-UA"/>
              </w:rPr>
              <w:t>Реєстраційний номер облікової картки платника податків (за наявності) або серія (за наявності) та номер паспорта</w:t>
            </w:r>
            <w:r w:rsidRPr="00D05321">
              <w:rPr>
                <w:vertAlign w:val="superscript"/>
                <w:lang w:val="uk-UA"/>
              </w:rPr>
              <w:t>3</w:t>
            </w:r>
            <w:r w:rsidRPr="00D05321">
              <w:rPr>
                <w:lang w:val="uk-UA"/>
              </w:rPr>
              <w:t xml:space="preserve"> для фізичної особи</w:t>
            </w:r>
          </w:p>
        </w:tc>
        <w:tc>
          <w:tcPr>
            <w:tcW w:w="1250" w:type="pct"/>
          </w:tcPr>
          <w:p w:rsidR="00E046EF" w:rsidRPr="00D05321" w:rsidRDefault="00E046EF">
            <w:pPr>
              <w:pStyle w:val="NormalWeb"/>
              <w:jc w:val="center"/>
              <w:rPr>
                <w:lang w:val="uk-UA"/>
              </w:rPr>
            </w:pPr>
            <w:bookmarkStart w:id="173" w:name="814"/>
            <w:bookmarkEnd w:id="173"/>
            <w:r w:rsidRPr="00D05321">
              <w:rPr>
                <w:lang w:val="uk-UA"/>
              </w:rPr>
              <w:t>Дата та місце народження</w:t>
            </w:r>
          </w:p>
        </w:tc>
      </w:tr>
      <w:tr w:rsidR="00E046EF" w:rsidRPr="00D05321" w:rsidTr="00D05321">
        <w:tc>
          <w:tcPr>
            <w:tcW w:w="250" w:type="pct"/>
          </w:tcPr>
          <w:p w:rsidR="00E046EF" w:rsidRPr="00D05321" w:rsidRDefault="00E046EF">
            <w:pPr>
              <w:pStyle w:val="NormalWeb"/>
              <w:jc w:val="center"/>
              <w:rPr>
                <w:lang w:val="uk-UA"/>
              </w:rPr>
            </w:pPr>
            <w:bookmarkStart w:id="174" w:name="815"/>
            <w:bookmarkEnd w:id="174"/>
            <w:r w:rsidRPr="00D05321">
              <w:rPr>
                <w:lang w:val="uk-UA"/>
              </w:rPr>
              <w:t> </w:t>
            </w:r>
          </w:p>
        </w:tc>
        <w:tc>
          <w:tcPr>
            <w:tcW w:w="1800" w:type="pct"/>
          </w:tcPr>
          <w:p w:rsidR="00E046EF" w:rsidRPr="00D05321" w:rsidRDefault="00E046EF">
            <w:pPr>
              <w:pStyle w:val="NormalWeb"/>
              <w:jc w:val="center"/>
              <w:rPr>
                <w:lang w:val="uk-UA"/>
              </w:rPr>
            </w:pPr>
            <w:bookmarkStart w:id="175" w:name="816"/>
            <w:bookmarkEnd w:id="175"/>
            <w:r w:rsidRPr="00D05321">
              <w:rPr>
                <w:lang w:val="uk-UA"/>
              </w:rPr>
              <w:t>1</w:t>
            </w:r>
          </w:p>
        </w:tc>
        <w:tc>
          <w:tcPr>
            <w:tcW w:w="1700" w:type="pct"/>
          </w:tcPr>
          <w:p w:rsidR="00E046EF" w:rsidRPr="00D05321" w:rsidRDefault="00E046EF">
            <w:pPr>
              <w:pStyle w:val="NormalWeb"/>
              <w:jc w:val="center"/>
              <w:rPr>
                <w:lang w:val="uk-UA"/>
              </w:rPr>
            </w:pPr>
            <w:bookmarkStart w:id="176" w:name="817"/>
            <w:bookmarkEnd w:id="176"/>
            <w:r w:rsidRPr="00D05321">
              <w:rPr>
                <w:lang w:val="uk-UA"/>
              </w:rPr>
              <w:t>2</w:t>
            </w:r>
          </w:p>
        </w:tc>
        <w:tc>
          <w:tcPr>
            <w:tcW w:w="1250" w:type="pct"/>
          </w:tcPr>
          <w:p w:rsidR="00E046EF" w:rsidRPr="00D05321" w:rsidRDefault="00E046EF">
            <w:pPr>
              <w:pStyle w:val="NormalWeb"/>
              <w:jc w:val="center"/>
              <w:rPr>
                <w:lang w:val="uk-UA"/>
              </w:rPr>
            </w:pPr>
            <w:bookmarkStart w:id="177" w:name="818"/>
            <w:bookmarkEnd w:id="177"/>
            <w:r w:rsidRPr="00D05321">
              <w:rPr>
                <w:lang w:val="uk-UA"/>
              </w:rPr>
              <w:t>3</w:t>
            </w:r>
          </w:p>
        </w:tc>
      </w:tr>
      <w:tr w:rsidR="00E046EF" w:rsidRPr="00D05321" w:rsidTr="00D05321">
        <w:tc>
          <w:tcPr>
            <w:tcW w:w="250" w:type="pct"/>
          </w:tcPr>
          <w:p w:rsidR="00E046EF" w:rsidRPr="00D05321" w:rsidRDefault="00E046EF">
            <w:pPr>
              <w:pStyle w:val="NormalWeb"/>
              <w:jc w:val="center"/>
              <w:rPr>
                <w:lang w:val="uk-UA"/>
              </w:rPr>
            </w:pPr>
            <w:bookmarkStart w:id="178" w:name="819"/>
            <w:bookmarkEnd w:id="178"/>
            <w:r w:rsidRPr="00D05321">
              <w:rPr>
                <w:lang w:val="uk-UA"/>
              </w:rPr>
              <w:t>1</w:t>
            </w:r>
          </w:p>
        </w:tc>
        <w:tc>
          <w:tcPr>
            <w:tcW w:w="1800" w:type="pct"/>
          </w:tcPr>
          <w:p w:rsidR="00E046EF" w:rsidRPr="00D05321" w:rsidRDefault="00E046EF">
            <w:pPr>
              <w:pStyle w:val="NormalWeb"/>
              <w:jc w:val="center"/>
              <w:rPr>
                <w:lang w:val="uk-UA"/>
              </w:rPr>
            </w:pPr>
            <w:bookmarkStart w:id="179" w:name="820"/>
            <w:bookmarkEnd w:id="179"/>
            <w:r w:rsidRPr="00D05321">
              <w:rPr>
                <w:lang w:val="uk-UA"/>
              </w:rPr>
              <w:t> </w:t>
            </w:r>
          </w:p>
        </w:tc>
        <w:tc>
          <w:tcPr>
            <w:tcW w:w="1700" w:type="pct"/>
          </w:tcPr>
          <w:p w:rsidR="00E046EF" w:rsidRPr="00D05321" w:rsidRDefault="00E046EF">
            <w:pPr>
              <w:pStyle w:val="NormalWeb"/>
              <w:jc w:val="center"/>
              <w:rPr>
                <w:lang w:val="uk-UA"/>
              </w:rPr>
            </w:pPr>
            <w:bookmarkStart w:id="180" w:name="821"/>
            <w:bookmarkEnd w:id="180"/>
            <w:r w:rsidRPr="00D05321">
              <w:rPr>
                <w:lang w:val="uk-UA"/>
              </w:rPr>
              <w:t> </w:t>
            </w:r>
          </w:p>
        </w:tc>
        <w:tc>
          <w:tcPr>
            <w:tcW w:w="1250" w:type="pct"/>
          </w:tcPr>
          <w:p w:rsidR="00E046EF" w:rsidRPr="00D05321" w:rsidRDefault="00E046EF">
            <w:pPr>
              <w:pStyle w:val="NormalWeb"/>
              <w:jc w:val="center"/>
              <w:rPr>
                <w:lang w:val="uk-UA"/>
              </w:rPr>
            </w:pPr>
            <w:bookmarkStart w:id="181" w:name="822"/>
            <w:bookmarkEnd w:id="181"/>
            <w:r w:rsidRPr="00D05321">
              <w:rPr>
                <w:lang w:val="uk-UA"/>
              </w:rPr>
              <w:t> </w:t>
            </w:r>
          </w:p>
        </w:tc>
      </w:tr>
      <w:tr w:rsidR="00E046EF" w:rsidRPr="00D05321" w:rsidTr="00D05321">
        <w:tc>
          <w:tcPr>
            <w:tcW w:w="250" w:type="pct"/>
          </w:tcPr>
          <w:p w:rsidR="00E046EF" w:rsidRPr="00D05321" w:rsidRDefault="00E046EF">
            <w:pPr>
              <w:pStyle w:val="NormalWeb"/>
              <w:jc w:val="center"/>
              <w:rPr>
                <w:lang w:val="uk-UA"/>
              </w:rPr>
            </w:pPr>
            <w:bookmarkStart w:id="182" w:name="823"/>
            <w:bookmarkEnd w:id="182"/>
            <w:r w:rsidRPr="00D05321">
              <w:rPr>
                <w:lang w:val="uk-UA"/>
              </w:rPr>
              <w:t>2</w:t>
            </w:r>
          </w:p>
        </w:tc>
        <w:tc>
          <w:tcPr>
            <w:tcW w:w="1800" w:type="pct"/>
          </w:tcPr>
          <w:p w:rsidR="00E046EF" w:rsidRPr="00D05321" w:rsidRDefault="00E046EF">
            <w:pPr>
              <w:pStyle w:val="NormalWeb"/>
              <w:jc w:val="center"/>
              <w:rPr>
                <w:lang w:val="uk-UA"/>
              </w:rPr>
            </w:pPr>
            <w:bookmarkStart w:id="183" w:name="824"/>
            <w:bookmarkEnd w:id="183"/>
            <w:r w:rsidRPr="00D05321">
              <w:rPr>
                <w:lang w:val="uk-UA"/>
              </w:rPr>
              <w:t> </w:t>
            </w:r>
          </w:p>
        </w:tc>
        <w:tc>
          <w:tcPr>
            <w:tcW w:w="1700" w:type="pct"/>
          </w:tcPr>
          <w:p w:rsidR="00E046EF" w:rsidRPr="00D05321" w:rsidRDefault="00E046EF">
            <w:pPr>
              <w:pStyle w:val="NormalWeb"/>
              <w:jc w:val="center"/>
              <w:rPr>
                <w:lang w:val="uk-UA"/>
              </w:rPr>
            </w:pPr>
            <w:bookmarkStart w:id="184" w:name="825"/>
            <w:bookmarkEnd w:id="184"/>
            <w:r w:rsidRPr="00D05321">
              <w:rPr>
                <w:lang w:val="uk-UA"/>
              </w:rPr>
              <w:t> </w:t>
            </w:r>
          </w:p>
        </w:tc>
        <w:tc>
          <w:tcPr>
            <w:tcW w:w="1250" w:type="pct"/>
          </w:tcPr>
          <w:p w:rsidR="00E046EF" w:rsidRPr="00D05321" w:rsidRDefault="00E046EF">
            <w:pPr>
              <w:pStyle w:val="NormalWeb"/>
              <w:jc w:val="center"/>
              <w:rPr>
                <w:lang w:val="uk-UA"/>
              </w:rPr>
            </w:pPr>
            <w:bookmarkStart w:id="185" w:name="826"/>
            <w:bookmarkEnd w:id="185"/>
            <w:r w:rsidRPr="00D05321">
              <w:rPr>
                <w:lang w:val="uk-UA"/>
              </w:rPr>
              <w:t> </w:t>
            </w:r>
          </w:p>
        </w:tc>
      </w:tr>
      <w:tr w:rsidR="00E046EF" w:rsidRPr="00D05321" w:rsidTr="00D05321">
        <w:tc>
          <w:tcPr>
            <w:tcW w:w="250" w:type="pct"/>
          </w:tcPr>
          <w:p w:rsidR="00E046EF" w:rsidRPr="00D05321" w:rsidRDefault="00E046EF">
            <w:pPr>
              <w:pStyle w:val="NormalWeb"/>
              <w:jc w:val="center"/>
              <w:rPr>
                <w:lang w:val="uk-UA"/>
              </w:rPr>
            </w:pPr>
            <w:bookmarkStart w:id="186" w:name="827"/>
            <w:bookmarkEnd w:id="186"/>
            <w:r w:rsidRPr="00D05321">
              <w:rPr>
                <w:lang w:val="uk-UA"/>
              </w:rPr>
              <w:t>3</w:t>
            </w:r>
          </w:p>
        </w:tc>
        <w:tc>
          <w:tcPr>
            <w:tcW w:w="1800" w:type="pct"/>
          </w:tcPr>
          <w:p w:rsidR="00E046EF" w:rsidRPr="00D05321" w:rsidRDefault="00E046EF">
            <w:pPr>
              <w:pStyle w:val="NormalWeb"/>
              <w:jc w:val="center"/>
              <w:rPr>
                <w:lang w:val="uk-UA"/>
              </w:rPr>
            </w:pPr>
            <w:bookmarkStart w:id="187" w:name="828"/>
            <w:bookmarkEnd w:id="187"/>
            <w:r w:rsidRPr="00D05321">
              <w:rPr>
                <w:lang w:val="uk-UA"/>
              </w:rPr>
              <w:t> </w:t>
            </w:r>
          </w:p>
        </w:tc>
        <w:tc>
          <w:tcPr>
            <w:tcW w:w="1700" w:type="pct"/>
          </w:tcPr>
          <w:p w:rsidR="00E046EF" w:rsidRPr="00D05321" w:rsidRDefault="00E046EF">
            <w:pPr>
              <w:pStyle w:val="NormalWeb"/>
              <w:jc w:val="center"/>
              <w:rPr>
                <w:lang w:val="uk-UA"/>
              </w:rPr>
            </w:pPr>
            <w:bookmarkStart w:id="188" w:name="829"/>
            <w:bookmarkEnd w:id="188"/>
            <w:r w:rsidRPr="00D05321">
              <w:rPr>
                <w:lang w:val="uk-UA"/>
              </w:rPr>
              <w:t> </w:t>
            </w:r>
          </w:p>
        </w:tc>
        <w:tc>
          <w:tcPr>
            <w:tcW w:w="1250" w:type="pct"/>
          </w:tcPr>
          <w:p w:rsidR="00E046EF" w:rsidRPr="00D05321" w:rsidRDefault="00E046EF">
            <w:pPr>
              <w:pStyle w:val="NormalWeb"/>
              <w:jc w:val="center"/>
              <w:rPr>
                <w:lang w:val="uk-UA"/>
              </w:rPr>
            </w:pPr>
            <w:bookmarkStart w:id="189" w:name="830"/>
            <w:bookmarkEnd w:id="189"/>
            <w:r w:rsidRPr="00D05321">
              <w:rPr>
                <w:lang w:val="uk-UA"/>
              </w:rPr>
              <w:t> </w:t>
            </w:r>
          </w:p>
        </w:tc>
      </w:tr>
    </w:tbl>
    <w:p w:rsidR="00E046EF" w:rsidRPr="00D05321" w:rsidRDefault="00E046EF" w:rsidP="00D05321">
      <w:pPr>
        <w:rPr>
          <w:lang w:val="uk-UA"/>
        </w:rPr>
      </w:pPr>
    </w:p>
    <w:tbl>
      <w:tblPr>
        <w:tblW w:w="10500" w:type="dxa"/>
        <w:tblLook w:val="0000"/>
      </w:tblPr>
      <w:tblGrid>
        <w:gridCol w:w="10500"/>
      </w:tblGrid>
      <w:tr w:rsidR="00E046EF" w:rsidRPr="00D05321" w:rsidTr="00D05321">
        <w:tc>
          <w:tcPr>
            <w:tcW w:w="5000" w:type="pct"/>
          </w:tcPr>
          <w:p w:rsidR="00E046EF" w:rsidRPr="00D05321" w:rsidRDefault="00E046EF">
            <w:pPr>
              <w:pStyle w:val="NormalWeb"/>
              <w:rPr>
                <w:lang w:val="uk-UA"/>
              </w:rPr>
            </w:pPr>
            <w:bookmarkStart w:id="190" w:name="831"/>
            <w:bookmarkEnd w:id="190"/>
            <w:r w:rsidRPr="00D05321">
              <w:rPr>
                <w:lang w:val="uk-UA"/>
              </w:rPr>
              <w:t>Стверджую, що інформація, надана мною, є правдивою, повною станом на дату її подання.</w:t>
            </w:r>
          </w:p>
        </w:tc>
      </w:tr>
    </w:tbl>
    <w:p w:rsidR="00E046EF" w:rsidRPr="00D05321" w:rsidRDefault="00E046EF" w:rsidP="00D05321">
      <w:pPr>
        <w:rPr>
          <w:lang w:val="uk-UA"/>
        </w:rPr>
      </w:pPr>
    </w:p>
    <w:tbl>
      <w:tblPr>
        <w:tblW w:w="10500" w:type="dxa"/>
        <w:tblLook w:val="0000"/>
      </w:tblPr>
      <w:tblGrid>
        <w:gridCol w:w="3465"/>
        <w:gridCol w:w="2625"/>
        <w:gridCol w:w="4410"/>
      </w:tblGrid>
      <w:tr w:rsidR="00E046EF" w:rsidRPr="00D05321" w:rsidTr="00AE0A5B">
        <w:tc>
          <w:tcPr>
            <w:tcW w:w="1650" w:type="pct"/>
          </w:tcPr>
          <w:p w:rsidR="00E046EF" w:rsidRPr="00D05321" w:rsidRDefault="00E046EF">
            <w:pPr>
              <w:pStyle w:val="NormalWeb"/>
              <w:rPr>
                <w:lang w:val="uk-UA"/>
              </w:rPr>
            </w:pPr>
            <w:bookmarkStart w:id="191" w:name="832"/>
            <w:bookmarkEnd w:id="191"/>
            <w:r w:rsidRPr="007F2262">
              <w:rPr>
                <w:color w:val="000000"/>
                <w:sz w:val="18"/>
                <w:szCs w:val="18"/>
                <w:lang w:eastAsia="uk-UA"/>
              </w:rPr>
              <w:t>«</w:t>
            </w:r>
            <w:r>
              <w:rPr>
                <w:lang w:val="uk-UA"/>
              </w:rPr>
              <w:t>___</w:t>
            </w:r>
            <w:r w:rsidRPr="007F2262">
              <w:rPr>
                <w:color w:val="000000"/>
                <w:sz w:val="18"/>
                <w:szCs w:val="18"/>
                <w:lang w:eastAsia="uk-UA"/>
              </w:rPr>
              <w:t>»</w:t>
            </w:r>
            <w:r w:rsidRPr="00D05321">
              <w:rPr>
                <w:lang w:val="uk-UA"/>
              </w:rPr>
              <w:t xml:space="preserve"> ____________ 20__ року</w:t>
            </w:r>
          </w:p>
        </w:tc>
        <w:tc>
          <w:tcPr>
            <w:tcW w:w="1250" w:type="pct"/>
          </w:tcPr>
          <w:p w:rsidR="00E046EF" w:rsidRPr="00D05321" w:rsidRDefault="00E046EF">
            <w:pPr>
              <w:pStyle w:val="NormalWeb"/>
              <w:jc w:val="center"/>
              <w:rPr>
                <w:lang w:val="uk-UA"/>
              </w:rPr>
            </w:pPr>
            <w:bookmarkStart w:id="192" w:name="833"/>
            <w:bookmarkEnd w:id="192"/>
            <w:r w:rsidRPr="00D05321">
              <w:rPr>
                <w:lang w:val="uk-UA"/>
              </w:rPr>
              <w:t>________________</w:t>
            </w:r>
            <w:r w:rsidRPr="00D05321">
              <w:rPr>
                <w:lang w:val="uk-UA"/>
              </w:rPr>
              <w:br/>
            </w:r>
            <w:r w:rsidRPr="00D05321">
              <w:rPr>
                <w:sz w:val="20"/>
                <w:szCs w:val="20"/>
                <w:lang w:val="uk-UA"/>
              </w:rPr>
              <w:t>(підпис керівника</w:t>
            </w:r>
            <w:r w:rsidRPr="00D05321">
              <w:rPr>
                <w:sz w:val="20"/>
                <w:szCs w:val="20"/>
                <w:lang w:val="uk-UA"/>
              </w:rPr>
              <w:br/>
              <w:t>юридичної особи</w:t>
            </w:r>
            <w:r w:rsidRPr="00D05321">
              <w:rPr>
                <w:vertAlign w:val="superscript"/>
                <w:lang w:val="uk-UA"/>
              </w:rPr>
              <w:t>7</w:t>
            </w:r>
            <w:r w:rsidRPr="00D05321">
              <w:rPr>
                <w:sz w:val="20"/>
                <w:szCs w:val="20"/>
                <w:lang w:val="uk-UA"/>
              </w:rPr>
              <w:t>)</w:t>
            </w:r>
          </w:p>
        </w:tc>
        <w:tc>
          <w:tcPr>
            <w:tcW w:w="2100" w:type="pct"/>
          </w:tcPr>
          <w:p w:rsidR="00E046EF" w:rsidRPr="00D05321" w:rsidRDefault="00E046EF">
            <w:pPr>
              <w:pStyle w:val="NormalWeb"/>
              <w:jc w:val="center"/>
              <w:rPr>
                <w:lang w:val="uk-UA"/>
              </w:rPr>
            </w:pPr>
            <w:bookmarkStart w:id="193" w:name="834"/>
            <w:bookmarkEnd w:id="193"/>
            <w:r w:rsidRPr="00D05321">
              <w:rPr>
                <w:lang w:val="uk-UA"/>
              </w:rPr>
              <w:t>_________________________________</w:t>
            </w:r>
            <w:r w:rsidRPr="00D05321">
              <w:rPr>
                <w:lang w:val="uk-UA"/>
              </w:rPr>
              <w:br/>
            </w:r>
            <w:r w:rsidRPr="00D05321">
              <w:rPr>
                <w:sz w:val="20"/>
                <w:szCs w:val="20"/>
                <w:lang w:val="uk-UA"/>
              </w:rPr>
              <w:t>(прізвище, ім'я, по батькові (за</w:t>
            </w:r>
            <w:r w:rsidRPr="00D05321">
              <w:rPr>
                <w:sz w:val="20"/>
                <w:szCs w:val="20"/>
                <w:lang w:val="uk-UA"/>
              </w:rPr>
              <w:br/>
              <w:t>наявності) друкованими літерами)</w:t>
            </w:r>
          </w:p>
        </w:tc>
      </w:tr>
    </w:tbl>
    <w:p w:rsidR="00E046EF" w:rsidRPr="00D05321" w:rsidRDefault="00E046EF" w:rsidP="00D05321">
      <w:pPr>
        <w:rPr>
          <w:lang w:val="uk-UA"/>
        </w:rPr>
      </w:pPr>
    </w:p>
    <w:tbl>
      <w:tblPr>
        <w:tblW w:w="10500" w:type="dxa"/>
        <w:tblLook w:val="0000"/>
      </w:tblPr>
      <w:tblGrid>
        <w:gridCol w:w="10500"/>
      </w:tblGrid>
      <w:tr w:rsidR="00E046EF" w:rsidRPr="00D05321" w:rsidTr="00AE0A5B">
        <w:tc>
          <w:tcPr>
            <w:tcW w:w="5000" w:type="pct"/>
          </w:tcPr>
          <w:p w:rsidR="00E046EF" w:rsidRPr="00D05321" w:rsidRDefault="00E046EF">
            <w:pPr>
              <w:pStyle w:val="NormalWeb"/>
              <w:rPr>
                <w:lang w:val="uk-UA"/>
              </w:rPr>
            </w:pPr>
            <w:bookmarkStart w:id="194" w:name="835"/>
            <w:bookmarkEnd w:id="194"/>
            <w:r w:rsidRPr="00D05321">
              <w:rPr>
                <w:lang w:val="uk-UA"/>
              </w:rPr>
              <w:t>__________</w:t>
            </w:r>
            <w:r w:rsidRPr="00D05321">
              <w:rPr>
                <w:lang w:val="uk-UA"/>
              </w:rPr>
              <w:br/>
            </w:r>
            <w:r w:rsidRPr="00D05321">
              <w:rPr>
                <w:vertAlign w:val="superscript"/>
                <w:lang w:val="uk-UA"/>
              </w:rPr>
              <w:t>1</w:t>
            </w:r>
            <w:r w:rsidRPr="00D05321">
              <w:rPr>
                <w:lang w:val="uk-UA"/>
              </w:rPr>
              <w:t xml:space="preserve"> </w:t>
            </w:r>
            <w:r w:rsidRPr="00D05321">
              <w:rPr>
                <w:sz w:val="20"/>
                <w:szCs w:val="20"/>
                <w:lang w:val="uk-UA"/>
              </w:rPr>
              <w:t>Інформація надається лише щодо ліцензіата.</w:t>
            </w:r>
            <w:bookmarkStart w:id="195" w:name="836"/>
            <w:bookmarkEnd w:id="195"/>
            <w:r>
              <w:rPr>
                <w:vertAlign w:val="superscript"/>
                <w:lang w:val="uk-UA"/>
              </w:rPr>
              <w:br/>
            </w:r>
            <w:r w:rsidRPr="00D05321">
              <w:rPr>
                <w:vertAlign w:val="superscript"/>
                <w:lang w:val="uk-UA"/>
              </w:rPr>
              <w:t>2</w:t>
            </w:r>
            <w:r w:rsidRPr="00D05321">
              <w:rPr>
                <w:lang w:val="uk-UA"/>
              </w:rPr>
              <w:t xml:space="preserve"> </w:t>
            </w:r>
            <w:r w:rsidRPr="00D05321">
              <w:rPr>
                <w:sz w:val="20"/>
                <w:szCs w:val="20"/>
                <w:lang w:val="uk-UA"/>
              </w:rPr>
              <w:t>Не заповнюється щодо заявника.</w:t>
            </w:r>
            <w:bookmarkStart w:id="196" w:name="837"/>
            <w:bookmarkEnd w:id="196"/>
            <w:r>
              <w:rPr>
                <w:vertAlign w:val="superscript"/>
                <w:lang w:val="uk-UA"/>
              </w:rPr>
              <w:br/>
            </w:r>
            <w:r w:rsidRPr="00D05321">
              <w:rPr>
                <w:vertAlign w:val="superscript"/>
                <w:lang w:val="uk-UA"/>
              </w:rPr>
              <w:t>3</w:t>
            </w:r>
            <w:r w:rsidRPr="00D05321">
              <w:rPr>
                <w:lang w:val="uk-UA"/>
              </w:rPr>
              <w:t xml:space="preserve"> </w:t>
            </w:r>
            <w:r w:rsidRPr="00D05321">
              <w:rPr>
                <w:sz w:val="20"/>
                <w:szCs w:val="20"/>
                <w:lang w:val="uk-UA"/>
              </w:rPr>
              <w:t>Заповнюється у разі формування даної анкети щодо заявника, щодо особи, яка здійснює повноваження голови та членів наглядової ради (або іншого органу, відповідального за здійснення нагляду юридичної особи).</w:t>
            </w:r>
            <w:bookmarkStart w:id="197" w:name="838"/>
            <w:bookmarkEnd w:id="197"/>
            <w:r>
              <w:rPr>
                <w:vertAlign w:val="superscript"/>
                <w:lang w:val="uk-UA"/>
              </w:rPr>
              <w:br/>
            </w:r>
            <w:r w:rsidRPr="00D05321">
              <w:rPr>
                <w:vertAlign w:val="superscript"/>
                <w:lang w:val="uk-UA"/>
              </w:rPr>
              <w:t>4</w:t>
            </w:r>
            <w:r w:rsidRPr="00D05321">
              <w:rPr>
                <w:lang w:val="uk-UA"/>
              </w:rPr>
              <w:t xml:space="preserve"> </w:t>
            </w:r>
            <w:r w:rsidRPr="00D05321">
              <w:rPr>
                <w:sz w:val="20"/>
                <w:szCs w:val="20"/>
                <w:lang w:val="uk-UA"/>
              </w:rPr>
              <w:t>Оцінювання напрямів здійснюється відповідно до Стандартів.</w:t>
            </w:r>
            <w:bookmarkStart w:id="198" w:name="839"/>
            <w:bookmarkEnd w:id="198"/>
            <w:r>
              <w:rPr>
                <w:vertAlign w:val="superscript"/>
                <w:lang w:val="uk-UA"/>
              </w:rPr>
              <w:br/>
            </w:r>
            <w:r w:rsidRPr="00D05321">
              <w:rPr>
                <w:vertAlign w:val="superscript"/>
                <w:lang w:val="uk-UA"/>
              </w:rPr>
              <w:t>5</w:t>
            </w:r>
            <w:r w:rsidRPr="00D05321">
              <w:rPr>
                <w:lang w:val="uk-UA"/>
              </w:rPr>
              <w:t xml:space="preserve"> </w:t>
            </w:r>
            <w:r w:rsidRPr="00D05321">
              <w:rPr>
                <w:sz w:val="20"/>
                <w:szCs w:val="20"/>
                <w:lang w:val="uk-UA"/>
              </w:rPr>
              <w:t>Заповнюється у разі формування даної анкети заявником щодо головного бухгалтера (особи на яку покладено ведення бухгалтерського обліку).</w:t>
            </w:r>
            <w:bookmarkStart w:id="199" w:name="840"/>
            <w:bookmarkEnd w:id="199"/>
            <w:r>
              <w:rPr>
                <w:vertAlign w:val="superscript"/>
                <w:lang w:val="uk-UA"/>
              </w:rPr>
              <w:br/>
            </w:r>
            <w:r w:rsidRPr="00D05321">
              <w:rPr>
                <w:vertAlign w:val="superscript"/>
                <w:lang w:val="uk-UA"/>
              </w:rPr>
              <w:t>6</w:t>
            </w:r>
            <w:r w:rsidRPr="00D05321">
              <w:rPr>
                <w:lang w:val="uk-UA"/>
              </w:rPr>
              <w:t xml:space="preserve"> </w:t>
            </w:r>
            <w:r w:rsidRPr="00D05321">
              <w:rPr>
                <w:sz w:val="20"/>
                <w:szCs w:val="20"/>
                <w:lang w:val="uk-UA"/>
              </w:rPr>
              <w:t>Заповнюється у разі формування даної анкети заявником щодо керівника служби внутрішнього аудиту, комплаєнсу, управління ризиками (окремої посадової особи, що проводить внутрішній аудит, здійснює комплаєнс, управління ризиками) заявника. У разі якщо у заявника на дату подачі документів для отримання ліцензії відсутня інформація щодо всіх або декількох зазначених осіб, у таблиці, передбаченій пунктом 20 Довідки, заповнюється наявна на цю дату інформація. У такому випадку Довідка, яка містить запитувану в пункті 20 інформацію, повторно подається заявником протягом 2 місяців з дня подачі документів для отримання ліцензії, у разі наявності в структурі власності заявника іноземної юридичної особи та/або фізичної особи - іноземця - протягом 4,5 місяців.</w:t>
            </w:r>
            <w:bookmarkStart w:id="200" w:name="841"/>
            <w:bookmarkEnd w:id="200"/>
            <w:r>
              <w:rPr>
                <w:vertAlign w:val="superscript"/>
                <w:lang w:val="uk-UA"/>
              </w:rPr>
              <w:br/>
            </w:r>
            <w:r w:rsidRPr="00D05321">
              <w:rPr>
                <w:vertAlign w:val="superscript"/>
                <w:lang w:val="uk-UA"/>
              </w:rPr>
              <w:t xml:space="preserve">7 </w:t>
            </w:r>
            <w:r w:rsidRPr="00D05321">
              <w:rPr>
                <w:sz w:val="20"/>
                <w:szCs w:val="20"/>
                <w:lang w:val="uk-UA"/>
              </w:rPr>
              <w:t>Цей реквізит не застосовується у цьому документі, що подається заявником щодо себе (щодо юридичної особи заявника) з використанням електронного підпису чи печатки, що базується на кваліфікованому сертифікаті відкритого ключа відповідно до вимог законодавства про електронний документообіг та електронні довірчі послуги.</w:t>
            </w:r>
            <w:bookmarkStart w:id="201" w:name="842"/>
            <w:bookmarkEnd w:id="201"/>
            <w:r>
              <w:rPr>
                <w:vertAlign w:val="superscript"/>
                <w:lang w:val="uk-UA"/>
              </w:rPr>
              <w:br/>
            </w:r>
            <w:r w:rsidRPr="00D05321">
              <w:rPr>
                <w:vertAlign w:val="superscript"/>
                <w:lang w:val="uk-UA"/>
              </w:rPr>
              <w:t xml:space="preserve">8 </w:t>
            </w:r>
            <w:r w:rsidRPr="00D05321">
              <w:rPr>
                <w:sz w:val="20"/>
                <w:szCs w:val="20"/>
                <w:lang w:val="uk-UA"/>
              </w:rPr>
              <w:t>Заповнюється заявником у разі наявності кінцевого бенефіціарного власника.</w:t>
            </w:r>
          </w:p>
        </w:tc>
      </w:tr>
    </w:tbl>
    <w:p w:rsidR="00E046EF" w:rsidRPr="00D05321" w:rsidRDefault="00E046EF">
      <w:pPr>
        <w:rPr>
          <w:lang w:val="uk-UA"/>
        </w:rPr>
      </w:pPr>
    </w:p>
    <w:sectPr w:rsidR="00E046EF" w:rsidRPr="00D05321" w:rsidSect="00D05321">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321"/>
    <w:rsid w:val="001B46D8"/>
    <w:rsid w:val="001C1AF1"/>
    <w:rsid w:val="006F12B1"/>
    <w:rsid w:val="007366B8"/>
    <w:rsid w:val="007F2262"/>
    <w:rsid w:val="008C2237"/>
    <w:rsid w:val="008E3D2B"/>
    <w:rsid w:val="00A30C53"/>
    <w:rsid w:val="00A769EF"/>
    <w:rsid w:val="00A934DA"/>
    <w:rsid w:val="00AE0A5B"/>
    <w:rsid w:val="00CA0037"/>
    <w:rsid w:val="00D05321"/>
    <w:rsid w:val="00DB1A10"/>
    <w:rsid w:val="00E046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9"/>
    <w:qFormat/>
    <w:rsid w:val="00D05321"/>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E4215"/>
    <w:rPr>
      <w:rFonts w:asciiTheme="majorHAnsi" w:eastAsiaTheme="majorEastAsia" w:hAnsiTheme="majorHAnsi" w:cstheme="majorBidi"/>
      <w:b/>
      <w:bCs/>
      <w:sz w:val="26"/>
      <w:szCs w:val="26"/>
    </w:rPr>
  </w:style>
  <w:style w:type="paragraph" w:styleId="NormalWeb">
    <w:name w:val="Normal (Web)"/>
    <w:basedOn w:val="Normal"/>
    <w:uiPriority w:val="99"/>
    <w:rsid w:val="00D05321"/>
    <w:pPr>
      <w:spacing w:before="100" w:beforeAutospacing="1" w:after="100" w:afterAutospacing="1"/>
    </w:pPr>
  </w:style>
  <w:style w:type="table" w:styleId="TableGrid">
    <w:name w:val="Table Grid"/>
    <w:basedOn w:val="TableNormal"/>
    <w:uiPriority w:val="99"/>
    <w:rsid w:val="00D053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6112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1635</Words>
  <Characters>9320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2</cp:revision>
  <dcterms:created xsi:type="dcterms:W3CDTF">2022-06-01T14:24:00Z</dcterms:created>
  <dcterms:modified xsi:type="dcterms:W3CDTF">2022-06-01T14:38:00Z</dcterms:modified>
</cp:coreProperties>
</file>