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8" w:rsidRPr="004A1FD8" w:rsidRDefault="00291168" w:rsidP="005141E9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291168" w:rsidRPr="004A1FD8" w:rsidRDefault="00291168" w:rsidP="005141E9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291168" w:rsidRPr="004A1FD8" w:rsidRDefault="00291168" w:rsidP="005141E9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291168" w:rsidRPr="004A1FD8" w:rsidRDefault="00291168" w:rsidP="005141E9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291168" w:rsidRPr="004A1FD8" w:rsidRDefault="00291168" w:rsidP="005141E9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</w:t>
      </w:r>
    </w:p>
    <w:p w:rsidR="00291168" w:rsidRPr="004A1FD8" w:rsidRDefault="00291168" w:rsidP="005141E9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виключення судна з Державного суднового реєстру України</w:t>
      </w:r>
    </w:p>
    <w:p w:rsidR="00291168" w:rsidRPr="004A1FD8" w:rsidRDefault="00291168" w:rsidP="005141E9">
      <w:pPr>
        <w:shd w:val="clear" w:color="auto" w:fill="FFFFFF"/>
        <w:spacing w:before="170" w:after="17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CERTIFICATE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of deletion of the ship from the State Register of Ships of Ukraine</w:t>
      </w:r>
    </w:p>
    <w:p w:rsidR="00291168" w:rsidRPr="004A1FD8" w:rsidRDefault="00291168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судно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 ,</w:t>
      </w:r>
    </w:p>
    <w:p w:rsidR="00291168" w:rsidRPr="004A1FD8" w:rsidRDefault="00291168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the ship 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 ,</w:t>
      </w:r>
    </w:p>
    <w:p w:rsidR="00291168" w:rsidRPr="004A1FD8" w:rsidRDefault="00291168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яке зареєстроване в Державному судновому реєстрі України,</w:t>
      </w:r>
    </w:p>
    <w:p w:rsidR="00291168" w:rsidRPr="004A1FD8" w:rsidRDefault="00291168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registered in the State Register of Ships of Ukraine</w:t>
      </w:r>
    </w:p>
    <w:p w:rsidR="00291168" w:rsidRPr="004A1FD8" w:rsidRDefault="00291168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орган державної реєстрації судна</w:t>
      </w:r>
    </w:p>
    <w:p w:rsidR="00291168" w:rsidRPr="004A1FD8" w:rsidRDefault="00291168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State Service for Maritime, Inland Waterway Transport and Shipping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2"/>
        <w:gridCol w:w="1501"/>
        <w:gridCol w:w="2325"/>
        <w:gridCol w:w="4127"/>
      </w:tblGrid>
      <w:tr w:rsidR="00291168" w:rsidRPr="004A1FD8" w:rsidTr="005141E9">
        <w:trPr>
          <w:trHeight w:val="60"/>
        </w:trPr>
        <w:tc>
          <w:tcPr>
            <w:tcW w:w="110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</w:t>
            </w:r>
          </w:p>
          <w:p w:rsidR="00291168" w:rsidRPr="004A1FD8" w:rsidRDefault="00291168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</w:t>
            </w:r>
          </w:p>
        </w:tc>
        <w:tc>
          <w:tcPr>
            <w:tcW w:w="73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</w:t>
            </w:r>
          </w:p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</w:t>
            </w:r>
          </w:p>
        </w:tc>
        <w:tc>
          <w:tcPr>
            <w:tcW w:w="113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202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 року</w:t>
            </w:r>
          </w:p>
          <w:p w:rsidR="00291168" w:rsidRPr="004A1FD8" w:rsidRDefault="00291168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 year</w:t>
            </w:r>
          </w:p>
        </w:tc>
      </w:tr>
    </w:tbl>
    <w:p w:rsidR="00291168" w:rsidRPr="004A1FD8" w:rsidRDefault="00291168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037"/>
        <w:gridCol w:w="7168"/>
      </w:tblGrid>
      <w:tr w:rsidR="00291168" w:rsidRPr="004A1FD8" w:rsidTr="005141E9">
        <w:trPr>
          <w:trHeight w:val="60"/>
        </w:trPr>
        <w:tc>
          <w:tcPr>
            <w:tcW w:w="148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позивними _____________,</w:t>
            </w:r>
          </w:p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with call sign _____________,</w:t>
            </w:r>
          </w:p>
        </w:tc>
        <w:tc>
          <w:tcPr>
            <w:tcW w:w="351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Міжнародної морської організації</w:t>
            </w:r>
          </w:p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_____________________________________________________,</w:t>
            </w:r>
          </w:p>
          <w:p w:rsidR="00291168" w:rsidRPr="004A1FD8" w:rsidRDefault="00291168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IMO identification number _______________________________,</w:t>
            </w:r>
          </w:p>
        </w:tc>
      </w:tr>
    </w:tbl>
    <w:p w:rsidR="00291168" w:rsidRPr="004A1FD8" w:rsidRDefault="00291168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91168" w:rsidRPr="004A1FD8" w:rsidRDefault="00291168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Унікальним європейським ідентифікаційним номером ENI судна (за наявності) 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291168" w:rsidRPr="004A1FD8" w:rsidRDefault="00291168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 ,</w:t>
      </w:r>
    </w:p>
    <w:p w:rsidR="00291168" w:rsidRPr="004A1FD8" w:rsidRDefault="00291168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ENI Number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 ,</w:t>
      </w:r>
    </w:p>
    <w:p w:rsidR="00291168" w:rsidRPr="004A1FD8" w:rsidRDefault="00291168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що належить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 ,</w:t>
      </w:r>
    </w:p>
    <w:p w:rsidR="00291168" w:rsidRPr="004A1FD8" w:rsidRDefault="00291168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owned by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 ,</w:t>
      </w:r>
    </w:p>
    <w:p w:rsidR="00291168" w:rsidRPr="004A1FD8" w:rsidRDefault="00291168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виключено з Державного суднового реєстру України.</w:t>
      </w:r>
    </w:p>
    <w:p w:rsidR="00291168" w:rsidRPr="004A1FD8" w:rsidRDefault="00291168" w:rsidP="00862ABD">
      <w:pPr>
        <w:shd w:val="clear" w:color="auto" w:fill="FFFFFF"/>
        <w:spacing w:before="28"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deleted from the State Register of Ships of Ukraine.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92"/>
        <w:gridCol w:w="2031"/>
        <w:gridCol w:w="2142"/>
        <w:gridCol w:w="3554"/>
      </w:tblGrid>
      <w:tr w:rsidR="00291168" w:rsidRPr="004A1FD8" w:rsidTr="005141E9">
        <w:trPr>
          <w:trHeight w:val="60"/>
        </w:trPr>
        <w:tc>
          <w:tcPr>
            <w:tcW w:w="1256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________</w:t>
            </w:r>
          </w:p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___________</w:t>
            </w:r>
          </w:p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____________</w:t>
            </w:r>
          </w:p>
        </w:tc>
        <w:tc>
          <w:tcPr>
            <w:tcW w:w="103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</w:t>
            </w:r>
          </w:p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722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291168" w:rsidRPr="004A1FD8" w:rsidRDefault="00291168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291168" w:rsidRPr="004A1FD8" w:rsidRDefault="00291168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291168" w:rsidRPr="004A1FD8" w:rsidTr="005141E9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168" w:rsidRPr="004A1FD8" w:rsidRDefault="00291168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168" w:rsidRPr="004A1FD8" w:rsidRDefault="00291168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291168" w:rsidRPr="004A1FD8" w:rsidTr="005141E9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168" w:rsidRPr="004A1FD8" w:rsidRDefault="00291168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168" w:rsidRPr="004A1FD8" w:rsidRDefault="00291168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291168" w:rsidRPr="004A1FD8" w:rsidRDefault="00291168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91168" w:rsidRPr="004A1FD8" w:rsidRDefault="00291168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 Ярослав ІЛЯСЕВИЧ</w:t>
      </w:r>
    </w:p>
    <w:sectPr w:rsidR="00291168" w:rsidRPr="004A1FD8" w:rsidSect="005141E9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110898"/>
    <w:rsid w:val="001B624E"/>
    <w:rsid w:val="002034F8"/>
    <w:rsid w:val="00291168"/>
    <w:rsid w:val="004A1FD8"/>
    <w:rsid w:val="005141E9"/>
    <w:rsid w:val="00655920"/>
    <w:rsid w:val="00862ABD"/>
    <w:rsid w:val="00A84932"/>
    <w:rsid w:val="00B21368"/>
    <w:rsid w:val="00B96C7C"/>
    <w:rsid w:val="00E2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98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292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2022-05-17T10:48:00Z</dcterms:created>
  <dcterms:modified xsi:type="dcterms:W3CDTF">2022-05-17T12:51:00Z</dcterms:modified>
</cp:coreProperties>
</file>