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8B718D" w:rsidRPr="00E57F1B" w:rsidTr="00E57F1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8B718D" w:rsidRPr="00E57F1B" w:rsidTr="00E57F1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18D" w:rsidRPr="00E57F1B" w:rsidRDefault="008B718D">
                  <w:pPr>
                    <w:pStyle w:val="NormalWeb"/>
                    <w:rPr>
                      <w:lang w:val="uk-UA"/>
                    </w:rPr>
                  </w:pPr>
                  <w:r w:rsidRPr="00E57F1B">
                    <w:rPr>
                      <w:lang w:val="uk-UA"/>
                    </w:rPr>
                    <w:t>Додаток 1</w:t>
                  </w:r>
                  <w:r w:rsidRPr="00E57F1B">
                    <w:rPr>
                      <w:lang w:val="uk-UA"/>
                    </w:rPr>
                    <w:br/>
                    <w:t>до Порядку стажування громадян з числа молоді, які не перебувають на посадах державної служби, у Державній службі статистики України</w:t>
                  </w:r>
                  <w:r w:rsidRPr="00E57F1B">
                    <w:rPr>
                      <w:lang w:val="uk-UA"/>
                    </w:rPr>
                    <w:br/>
                    <w:t>(пункт 1 розділу III)</w:t>
                  </w:r>
                </w:p>
              </w:tc>
            </w:tr>
          </w:tbl>
          <w:p w:rsidR="008B718D" w:rsidRPr="00E57F1B" w:rsidRDefault="008B718D">
            <w:pPr>
              <w:rPr>
                <w:lang w:val="uk-UA"/>
              </w:rPr>
            </w:pPr>
          </w:p>
        </w:tc>
      </w:tr>
    </w:tbl>
    <w:p w:rsidR="008B718D" w:rsidRPr="00E57F1B" w:rsidRDefault="008B718D" w:rsidP="00E57F1B">
      <w:pPr>
        <w:pStyle w:val="NormalWeb"/>
        <w:rPr>
          <w:lang w:val="uk-UA"/>
        </w:rPr>
      </w:pPr>
      <w:r w:rsidRPr="00E57F1B">
        <w:rPr>
          <w:lang w:val="uk-UA"/>
        </w:rPr>
        <w:br w:type="textWrapping" w:clear="all"/>
      </w:r>
    </w:p>
    <w:p w:rsidR="008B718D" w:rsidRPr="00E57F1B" w:rsidRDefault="008B718D" w:rsidP="00E57F1B">
      <w:pPr>
        <w:pStyle w:val="Heading3"/>
        <w:jc w:val="center"/>
        <w:rPr>
          <w:lang w:val="uk-UA"/>
        </w:rPr>
      </w:pPr>
      <w:bookmarkStart w:id="0" w:name="86"/>
      <w:bookmarkEnd w:id="0"/>
      <w:r w:rsidRPr="00E57F1B">
        <w:rPr>
          <w:lang w:val="uk-UA"/>
        </w:rPr>
        <w:t>АНКЕТА</w:t>
      </w:r>
      <w:r w:rsidRPr="00E57F1B">
        <w:rPr>
          <w:lang w:val="uk-UA"/>
        </w:rPr>
        <w:br/>
        <w:t>кандидата на проходження стажування</w:t>
      </w:r>
    </w:p>
    <w:tbl>
      <w:tblPr>
        <w:tblW w:w="10500" w:type="dxa"/>
        <w:tblLook w:val="0000"/>
      </w:tblPr>
      <w:tblGrid>
        <w:gridCol w:w="10500"/>
      </w:tblGrid>
      <w:tr w:rsidR="008B718D" w:rsidRPr="00E57F1B" w:rsidTr="00E57F1B">
        <w:tc>
          <w:tcPr>
            <w:tcW w:w="5000" w:type="pct"/>
          </w:tcPr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1" w:name="87"/>
            <w:bookmarkEnd w:id="1"/>
            <w:r w:rsidRPr="00E57F1B">
              <w:rPr>
                <w:lang w:val="uk-UA"/>
              </w:rPr>
              <w:t>Біографічні відомості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</w:r>
            <w:r w:rsidRPr="00E57F1B">
              <w:rPr>
                <w:sz w:val="20"/>
                <w:szCs w:val="20"/>
                <w:lang w:val="uk-UA"/>
              </w:rPr>
              <w:t>     </w:t>
            </w:r>
            <w:r>
              <w:rPr>
                <w:sz w:val="20"/>
                <w:szCs w:val="20"/>
                <w:lang w:val="uk-UA"/>
              </w:rPr>
              <w:t xml:space="preserve">                       </w:t>
            </w:r>
            <w:r w:rsidRPr="00E57F1B">
              <w:rPr>
                <w:sz w:val="20"/>
                <w:szCs w:val="20"/>
                <w:lang w:val="uk-UA"/>
              </w:rPr>
              <w:t>                          (ПРІЗВИЩЕ, ім'я, по батькові (за наявності) кандидата)</w:t>
            </w:r>
            <w:r w:rsidRPr="00E57F1B">
              <w:rPr>
                <w:sz w:val="20"/>
                <w:szCs w:val="20"/>
                <w:lang w:val="uk-UA"/>
              </w:rPr>
              <w:br/>
            </w:r>
            <w:r w:rsidRPr="00E57F1B">
              <w:rPr>
                <w:lang w:val="uk-UA"/>
              </w:rPr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</w:r>
            <w:r w:rsidRPr="00E57F1B">
              <w:rPr>
                <w:sz w:val="20"/>
                <w:szCs w:val="20"/>
                <w:lang w:val="uk-UA"/>
              </w:rPr>
              <w:t>        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E57F1B">
              <w:rPr>
                <w:sz w:val="20"/>
                <w:szCs w:val="20"/>
                <w:lang w:val="uk-UA"/>
              </w:rPr>
              <w:t>           (число, місяць, рік народження кандидата)</w:t>
            </w:r>
          </w:p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2" w:name="88"/>
            <w:bookmarkEnd w:id="2"/>
            <w:r w:rsidRPr="00E57F1B">
              <w:rPr>
                <w:lang w:val="uk-UA"/>
              </w:rPr>
              <w:t>Відомості про освіту</w:t>
            </w:r>
          </w:p>
        </w:tc>
      </w:tr>
    </w:tbl>
    <w:p w:rsidR="008B718D" w:rsidRPr="00E57F1B" w:rsidRDefault="008B718D" w:rsidP="00E57F1B">
      <w:pPr>
        <w:rPr>
          <w:lang w:val="uk-UA"/>
        </w:rPr>
      </w:pPr>
    </w:p>
    <w:tbl>
      <w:tblPr>
        <w:tblStyle w:val="TableGrid"/>
        <w:tblW w:w="10500" w:type="dxa"/>
        <w:tblLook w:val="0000"/>
      </w:tblPr>
      <w:tblGrid>
        <w:gridCol w:w="2625"/>
        <w:gridCol w:w="1575"/>
        <w:gridCol w:w="1680"/>
        <w:gridCol w:w="2520"/>
        <w:gridCol w:w="2100"/>
      </w:tblGrid>
      <w:tr w:rsidR="008B718D" w:rsidRPr="00E57F1B" w:rsidTr="00E57F1B"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" w:name="89"/>
            <w:bookmarkEnd w:id="3"/>
            <w:r w:rsidRPr="00E57F1B">
              <w:rPr>
                <w:lang w:val="uk-UA"/>
              </w:rPr>
              <w:t>Найменування закладу освіти</w:t>
            </w:r>
          </w:p>
        </w:tc>
        <w:tc>
          <w:tcPr>
            <w:tcW w:w="7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4" w:name="90"/>
            <w:bookmarkEnd w:id="4"/>
            <w:r w:rsidRPr="00E57F1B">
              <w:rPr>
                <w:lang w:val="uk-UA"/>
              </w:rPr>
              <w:t>Рік вступу</w:t>
            </w:r>
          </w:p>
        </w:tc>
        <w:tc>
          <w:tcPr>
            <w:tcW w:w="8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5" w:name="91"/>
            <w:bookmarkEnd w:id="5"/>
            <w:r w:rsidRPr="00E57F1B">
              <w:rPr>
                <w:lang w:val="uk-UA"/>
              </w:rPr>
              <w:t>Рік закінчення</w:t>
            </w:r>
          </w:p>
        </w:tc>
        <w:tc>
          <w:tcPr>
            <w:tcW w:w="12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6" w:name="92"/>
            <w:bookmarkEnd w:id="6"/>
            <w:r w:rsidRPr="00E57F1B">
              <w:rPr>
                <w:lang w:val="uk-UA"/>
              </w:rPr>
              <w:t xml:space="preserve">Галузь знань / </w:t>
            </w:r>
            <w:r w:rsidRPr="00E57F1B">
              <w:rPr>
                <w:lang w:val="uk-UA"/>
              </w:rPr>
              <w:br/>
              <w:t xml:space="preserve">спеціальність / </w:t>
            </w:r>
            <w:r w:rsidRPr="00E57F1B">
              <w:rPr>
                <w:lang w:val="uk-UA"/>
              </w:rPr>
              <w:br/>
              <w:t>спеціалізація</w:t>
            </w:r>
          </w:p>
        </w:tc>
        <w:tc>
          <w:tcPr>
            <w:tcW w:w="10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7" w:name="93"/>
            <w:bookmarkEnd w:id="7"/>
            <w:r w:rsidRPr="00E57F1B">
              <w:rPr>
                <w:lang w:val="uk-UA"/>
              </w:rPr>
              <w:t>Ступінь вищої освіти</w:t>
            </w:r>
          </w:p>
        </w:tc>
      </w:tr>
      <w:tr w:rsidR="008B718D" w:rsidRPr="00E57F1B" w:rsidTr="00E57F1B"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8" w:name="94"/>
            <w:bookmarkEnd w:id="8"/>
            <w:r w:rsidRPr="00E57F1B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9" w:name="95"/>
            <w:bookmarkEnd w:id="9"/>
            <w:r w:rsidRPr="00E57F1B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0" w:name="96"/>
            <w:bookmarkEnd w:id="10"/>
            <w:r w:rsidRPr="00E57F1B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1" w:name="97"/>
            <w:bookmarkEnd w:id="11"/>
            <w:r w:rsidRPr="00E57F1B">
              <w:rPr>
                <w:lang w:val="uk-UA"/>
              </w:rPr>
              <w:t> </w:t>
            </w:r>
          </w:p>
        </w:tc>
        <w:tc>
          <w:tcPr>
            <w:tcW w:w="10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2" w:name="98"/>
            <w:bookmarkEnd w:id="12"/>
            <w:r w:rsidRPr="00E57F1B">
              <w:rPr>
                <w:lang w:val="uk-UA"/>
              </w:rPr>
              <w:t> </w:t>
            </w:r>
          </w:p>
        </w:tc>
      </w:tr>
      <w:tr w:rsidR="008B718D" w:rsidRPr="00E57F1B" w:rsidTr="00E57F1B"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3" w:name="99"/>
            <w:bookmarkEnd w:id="13"/>
            <w:r w:rsidRPr="00E57F1B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4" w:name="100"/>
            <w:bookmarkEnd w:id="14"/>
            <w:r w:rsidRPr="00E57F1B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5" w:name="101"/>
            <w:bookmarkEnd w:id="15"/>
            <w:r w:rsidRPr="00E57F1B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6" w:name="102"/>
            <w:bookmarkEnd w:id="16"/>
            <w:r w:rsidRPr="00E57F1B">
              <w:rPr>
                <w:lang w:val="uk-UA"/>
              </w:rPr>
              <w:t> </w:t>
            </w:r>
          </w:p>
        </w:tc>
        <w:tc>
          <w:tcPr>
            <w:tcW w:w="10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7" w:name="103"/>
            <w:bookmarkEnd w:id="17"/>
            <w:r w:rsidRPr="00E57F1B">
              <w:rPr>
                <w:lang w:val="uk-UA"/>
              </w:rPr>
              <w:t> </w:t>
            </w:r>
          </w:p>
        </w:tc>
      </w:tr>
      <w:tr w:rsidR="008B718D" w:rsidRPr="00E57F1B" w:rsidTr="00E57F1B"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8" w:name="104"/>
            <w:bookmarkEnd w:id="18"/>
            <w:r w:rsidRPr="00E57F1B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19" w:name="105"/>
            <w:bookmarkEnd w:id="19"/>
            <w:r w:rsidRPr="00E57F1B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20" w:name="106"/>
            <w:bookmarkEnd w:id="20"/>
            <w:r w:rsidRPr="00E57F1B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21" w:name="107"/>
            <w:bookmarkEnd w:id="21"/>
            <w:r w:rsidRPr="00E57F1B">
              <w:rPr>
                <w:lang w:val="uk-UA"/>
              </w:rPr>
              <w:t> </w:t>
            </w:r>
          </w:p>
        </w:tc>
        <w:tc>
          <w:tcPr>
            <w:tcW w:w="10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22" w:name="108"/>
            <w:bookmarkEnd w:id="22"/>
            <w:r w:rsidRPr="00E57F1B">
              <w:rPr>
                <w:lang w:val="uk-UA"/>
              </w:rPr>
              <w:t> </w:t>
            </w:r>
          </w:p>
        </w:tc>
      </w:tr>
    </w:tbl>
    <w:p w:rsidR="008B718D" w:rsidRPr="00E57F1B" w:rsidRDefault="008B718D" w:rsidP="00E57F1B">
      <w:pPr>
        <w:rPr>
          <w:lang w:val="uk-UA"/>
        </w:rPr>
      </w:pPr>
      <w:r w:rsidRPr="00E57F1B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10500"/>
      </w:tblGrid>
      <w:tr w:rsidR="008B718D" w:rsidRPr="00E57F1B" w:rsidTr="00E57F1B">
        <w:tc>
          <w:tcPr>
            <w:tcW w:w="5000" w:type="pct"/>
          </w:tcPr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23" w:name="109"/>
            <w:bookmarkEnd w:id="23"/>
            <w:r w:rsidRPr="00E57F1B">
              <w:rPr>
                <w:lang w:val="uk-UA"/>
              </w:rPr>
              <w:t>Відомості про стаж та досвід роботи (за наявності)</w:t>
            </w:r>
          </w:p>
        </w:tc>
      </w:tr>
    </w:tbl>
    <w:p w:rsidR="008B718D" w:rsidRPr="00E57F1B" w:rsidRDefault="008B718D" w:rsidP="00E57F1B">
      <w:pPr>
        <w:rPr>
          <w:lang w:val="uk-UA"/>
        </w:rPr>
      </w:pPr>
    </w:p>
    <w:tbl>
      <w:tblPr>
        <w:tblStyle w:val="TableGrid"/>
        <w:tblW w:w="10500" w:type="dxa"/>
        <w:tblLook w:val="0000"/>
      </w:tblPr>
      <w:tblGrid>
        <w:gridCol w:w="2625"/>
        <w:gridCol w:w="2625"/>
        <w:gridCol w:w="2625"/>
        <w:gridCol w:w="2625"/>
      </w:tblGrid>
      <w:tr w:rsidR="008B718D" w:rsidRPr="00E57F1B" w:rsidTr="00E57F1B"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24" w:name="110"/>
            <w:bookmarkEnd w:id="24"/>
            <w:r w:rsidRPr="00E57F1B">
              <w:rPr>
                <w:lang w:val="uk-UA"/>
              </w:rPr>
              <w:t>Період роботи (дата початку та завершення)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25" w:name="111"/>
            <w:bookmarkEnd w:id="25"/>
            <w:r w:rsidRPr="00E57F1B">
              <w:rPr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26" w:name="112"/>
            <w:bookmarkEnd w:id="26"/>
            <w:r w:rsidRPr="00E57F1B">
              <w:rPr>
                <w:lang w:val="uk-UA"/>
              </w:rPr>
              <w:t>Найменування посади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27" w:name="113"/>
            <w:bookmarkEnd w:id="27"/>
            <w:r w:rsidRPr="00E57F1B">
              <w:rPr>
                <w:lang w:val="uk-UA"/>
              </w:rPr>
              <w:t>Короткий опис основних функцій</w:t>
            </w:r>
          </w:p>
        </w:tc>
      </w:tr>
      <w:tr w:rsidR="008B718D" w:rsidRPr="00E57F1B" w:rsidTr="00E57F1B"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28" w:name="114"/>
            <w:bookmarkEnd w:id="28"/>
            <w:r w:rsidRPr="00E57F1B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29" w:name="115"/>
            <w:bookmarkEnd w:id="29"/>
            <w:r w:rsidRPr="00E57F1B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0" w:name="116"/>
            <w:bookmarkEnd w:id="30"/>
            <w:r w:rsidRPr="00E57F1B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1" w:name="117"/>
            <w:bookmarkEnd w:id="31"/>
            <w:r w:rsidRPr="00E57F1B">
              <w:rPr>
                <w:lang w:val="uk-UA"/>
              </w:rPr>
              <w:t> </w:t>
            </w:r>
          </w:p>
        </w:tc>
      </w:tr>
      <w:tr w:rsidR="008B718D" w:rsidRPr="00E57F1B" w:rsidTr="00E57F1B"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2" w:name="118"/>
            <w:bookmarkEnd w:id="32"/>
            <w:r w:rsidRPr="00E57F1B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3" w:name="119"/>
            <w:bookmarkEnd w:id="33"/>
            <w:r w:rsidRPr="00E57F1B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4" w:name="120"/>
            <w:bookmarkEnd w:id="34"/>
            <w:r w:rsidRPr="00E57F1B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5" w:name="121"/>
            <w:bookmarkEnd w:id="35"/>
            <w:r w:rsidRPr="00E57F1B">
              <w:rPr>
                <w:lang w:val="uk-UA"/>
              </w:rPr>
              <w:t> </w:t>
            </w:r>
          </w:p>
        </w:tc>
      </w:tr>
      <w:tr w:rsidR="008B718D" w:rsidRPr="00E57F1B" w:rsidTr="00E57F1B"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6" w:name="122"/>
            <w:bookmarkEnd w:id="36"/>
            <w:r w:rsidRPr="00E57F1B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7" w:name="123"/>
            <w:bookmarkEnd w:id="37"/>
            <w:r w:rsidRPr="00E57F1B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8" w:name="124"/>
            <w:bookmarkEnd w:id="38"/>
            <w:r w:rsidRPr="00E57F1B">
              <w:rPr>
                <w:lang w:val="uk-UA"/>
              </w:rPr>
              <w:t> </w:t>
            </w:r>
          </w:p>
        </w:tc>
        <w:tc>
          <w:tcPr>
            <w:tcW w:w="125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39" w:name="125"/>
            <w:bookmarkEnd w:id="39"/>
            <w:r w:rsidRPr="00E57F1B">
              <w:rPr>
                <w:lang w:val="uk-UA"/>
              </w:rPr>
              <w:t> </w:t>
            </w:r>
          </w:p>
        </w:tc>
      </w:tr>
    </w:tbl>
    <w:p w:rsidR="008B718D" w:rsidRPr="00E57F1B" w:rsidRDefault="008B718D" w:rsidP="00E57F1B">
      <w:pPr>
        <w:rPr>
          <w:lang w:val="uk-UA"/>
        </w:rPr>
      </w:pPr>
      <w:r w:rsidRPr="00E57F1B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10500"/>
      </w:tblGrid>
      <w:tr w:rsidR="008B718D" w:rsidRPr="00E57F1B" w:rsidTr="00E57F1B">
        <w:tc>
          <w:tcPr>
            <w:tcW w:w="5000" w:type="pct"/>
          </w:tcPr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40" w:name="126"/>
            <w:bookmarkEnd w:id="40"/>
            <w:r w:rsidRPr="00E57F1B">
              <w:rPr>
                <w:lang w:val="uk-UA"/>
              </w:rPr>
              <w:t>Відомості про володіння іноземними мовами (за наявності)</w:t>
            </w:r>
          </w:p>
        </w:tc>
      </w:tr>
    </w:tbl>
    <w:p w:rsidR="008B718D" w:rsidRPr="00E57F1B" w:rsidRDefault="008B718D" w:rsidP="00E57F1B">
      <w:pPr>
        <w:rPr>
          <w:lang w:val="uk-UA"/>
        </w:rPr>
      </w:pPr>
    </w:p>
    <w:tbl>
      <w:tblPr>
        <w:tblStyle w:val="TableGrid"/>
        <w:tblW w:w="10500" w:type="dxa"/>
        <w:tblLook w:val="0000"/>
      </w:tblPr>
      <w:tblGrid>
        <w:gridCol w:w="5250"/>
        <w:gridCol w:w="5250"/>
      </w:tblGrid>
      <w:tr w:rsidR="008B718D" w:rsidRPr="00E57F1B" w:rsidTr="00E57F1B">
        <w:tc>
          <w:tcPr>
            <w:tcW w:w="25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41" w:name="127"/>
            <w:bookmarkEnd w:id="41"/>
            <w:r w:rsidRPr="00E57F1B">
              <w:rPr>
                <w:lang w:val="uk-UA"/>
              </w:rPr>
              <w:t>Мова</w:t>
            </w:r>
          </w:p>
        </w:tc>
        <w:tc>
          <w:tcPr>
            <w:tcW w:w="25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42" w:name="128"/>
            <w:bookmarkEnd w:id="42"/>
            <w:r w:rsidRPr="00E57F1B">
              <w:rPr>
                <w:lang w:val="uk-UA"/>
              </w:rPr>
              <w:t>Рівень володіння іноземною мовою</w:t>
            </w:r>
          </w:p>
        </w:tc>
      </w:tr>
      <w:tr w:rsidR="008B718D" w:rsidRPr="00E57F1B" w:rsidTr="00E57F1B">
        <w:tc>
          <w:tcPr>
            <w:tcW w:w="25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43" w:name="129"/>
            <w:bookmarkEnd w:id="43"/>
            <w:r w:rsidRPr="00E57F1B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44" w:name="130"/>
            <w:bookmarkEnd w:id="44"/>
            <w:r w:rsidRPr="00E57F1B">
              <w:rPr>
                <w:lang w:val="uk-UA"/>
              </w:rPr>
              <w:t> </w:t>
            </w:r>
          </w:p>
        </w:tc>
      </w:tr>
    </w:tbl>
    <w:p w:rsidR="008B718D" w:rsidRPr="00E57F1B" w:rsidRDefault="008B718D" w:rsidP="00E57F1B">
      <w:pPr>
        <w:rPr>
          <w:lang w:val="uk-UA"/>
        </w:rPr>
      </w:pPr>
      <w:r w:rsidRPr="00E57F1B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10500"/>
      </w:tblGrid>
      <w:tr w:rsidR="008B718D" w:rsidRPr="00E57F1B" w:rsidTr="00E57F1B">
        <w:tc>
          <w:tcPr>
            <w:tcW w:w="5000" w:type="pct"/>
          </w:tcPr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45" w:name="131"/>
            <w:bookmarkEnd w:id="45"/>
            <w:r w:rsidRPr="00E57F1B">
              <w:rPr>
                <w:lang w:val="uk-UA"/>
              </w:rPr>
      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46" w:name="132"/>
            <w:bookmarkEnd w:id="46"/>
            <w:r w:rsidRPr="00E57F1B">
              <w:rPr>
                <w:lang w:val="uk-UA"/>
              </w:rPr>
              <w:t>Планування стажування</w:t>
            </w:r>
          </w:p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47" w:name="133"/>
            <w:bookmarkEnd w:id="47"/>
            <w:r w:rsidRPr="00E57F1B">
              <w:rPr>
                <w:lang w:val="uk-UA"/>
              </w:rPr>
              <w:t>Бажані напрями проходження стажування:</w:t>
            </w:r>
          </w:p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48" w:name="134"/>
            <w:bookmarkEnd w:id="48"/>
            <w:r w:rsidRPr="00E57F1B">
              <w:rPr>
                <w:lang w:val="uk-UA"/>
              </w:rPr>
              <w:t>1. ___________________________________________________________________________________</w:t>
            </w:r>
            <w:r w:rsidRPr="00E57F1B">
              <w:rPr>
                <w:lang w:val="uk-UA"/>
              </w:rPr>
              <w:br/>
              <w:t>2. ___________________________________________________________________________________</w:t>
            </w:r>
            <w:r w:rsidRPr="00E57F1B">
              <w:rPr>
                <w:lang w:val="uk-UA"/>
              </w:rPr>
              <w:br/>
              <w:t>3. ___________________________________________________________________________________</w:t>
            </w:r>
          </w:p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49" w:name="135"/>
            <w:bookmarkEnd w:id="49"/>
            <w:r w:rsidRPr="00E57F1B">
              <w:rPr>
                <w:lang w:val="uk-UA"/>
              </w:rPr>
              <w:t>Мета проходження стажування в державному органі:</w:t>
            </w:r>
          </w:p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50" w:name="136"/>
            <w:bookmarkEnd w:id="50"/>
            <w:r w:rsidRPr="00E57F1B">
              <w:rPr>
                <w:lang w:val="uk-UA"/>
              </w:rPr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  <w:r w:rsidRPr="00E57F1B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8B718D" w:rsidRPr="00E57F1B" w:rsidRDefault="008B718D" w:rsidP="00E57F1B">
      <w:pPr>
        <w:rPr>
          <w:lang w:val="uk-UA"/>
        </w:rPr>
      </w:pPr>
      <w:r w:rsidRPr="00E57F1B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7770"/>
        <w:gridCol w:w="2730"/>
      </w:tblGrid>
      <w:tr w:rsidR="008B718D" w:rsidRPr="00E57F1B" w:rsidTr="00E57F1B">
        <w:tc>
          <w:tcPr>
            <w:tcW w:w="3700" w:type="pct"/>
          </w:tcPr>
          <w:p w:rsidR="008B718D" w:rsidRPr="00E57F1B" w:rsidRDefault="008B718D">
            <w:pPr>
              <w:pStyle w:val="NormalWeb"/>
              <w:rPr>
                <w:lang w:val="uk-UA"/>
              </w:rPr>
            </w:pPr>
            <w:bookmarkStart w:id="51" w:name="137"/>
            <w:bookmarkEnd w:id="51"/>
            <w:r w:rsidRPr="00E57F1B">
              <w:rPr>
                <w:lang w:val="uk-UA"/>
              </w:rPr>
              <w:t>"___" ____________ 20__ року</w:t>
            </w:r>
          </w:p>
        </w:tc>
        <w:tc>
          <w:tcPr>
            <w:tcW w:w="1300" w:type="pct"/>
          </w:tcPr>
          <w:p w:rsidR="008B718D" w:rsidRPr="00E57F1B" w:rsidRDefault="008B718D">
            <w:pPr>
              <w:pStyle w:val="NormalWeb"/>
              <w:jc w:val="center"/>
              <w:rPr>
                <w:lang w:val="uk-UA"/>
              </w:rPr>
            </w:pPr>
            <w:bookmarkStart w:id="52" w:name="138"/>
            <w:bookmarkEnd w:id="52"/>
            <w:r w:rsidRPr="00E57F1B">
              <w:rPr>
                <w:lang w:val="uk-UA"/>
              </w:rPr>
              <w:t>____________________</w:t>
            </w:r>
            <w:r w:rsidRPr="00E57F1B">
              <w:rPr>
                <w:lang w:val="uk-UA"/>
              </w:rPr>
              <w:br/>
            </w:r>
            <w:r w:rsidRPr="00E57F1B">
              <w:rPr>
                <w:sz w:val="20"/>
                <w:szCs w:val="20"/>
                <w:lang w:val="uk-UA"/>
              </w:rPr>
              <w:t>(підпис кандидата)</w:t>
            </w:r>
          </w:p>
        </w:tc>
      </w:tr>
    </w:tbl>
    <w:p w:rsidR="008B718D" w:rsidRPr="00E57F1B" w:rsidRDefault="008B718D" w:rsidP="00E57F1B">
      <w:pPr>
        <w:rPr>
          <w:lang w:val="uk-UA"/>
        </w:rPr>
      </w:pPr>
    </w:p>
    <w:sectPr w:rsidR="008B718D" w:rsidRPr="00E57F1B" w:rsidSect="00E57F1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1B"/>
    <w:rsid w:val="001B46D8"/>
    <w:rsid w:val="001C1AF1"/>
    <w:rsid w:val="006F12B1"/>
    <w:rsid w:val="007366B8"/>
    <w:rsid w:val="008B718D"/>
    <w:rsid w:val="008C2237"/>
    <w:rsid w:val="008E3D2B"/>
    <w:rsid w:val="00A30C53"/>
    <w:rsid w:val="00A769EF"/>
    <w:rsid w:val="00A934DA"/>
    <w:rsid w:val="00CA0037"/>
    <w:rsid w:val="00DB1A10"/>
    <w:rsid w:val="00E045C2"/>
    <w:rsid w:val="00E5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57F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B37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57F1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57F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437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2021-06-15T12:50:00Z</dcterms:created>
  <dcterms:modified xsi:type="dcterms:W3CDTF">2021-06-15T13:02:00Z</dcterms:modified>
</cp:coreProperties>
</file>