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B86D4D" w:rsidRPr="0023368E" w:rsidTr="0023368E">
        <w:tc>
          <w:tcPr>
            <w:tcW w:w="0" w:type="auto"/>
          </w:tcPr>
          <w:p w:rsidR="00B86D4D" w:rsidRPr="0023368E" w:rsidRDefault="00B86D4D" w:rsidP="002A0FC2">
            <w:pPr>
              <w:pStyle w:val="NormalWeb"/>
              <w:rPr>
                <w:lang w:val="uk-UA"/>
              </w:rPr>
            </w:pPr>
            <w:r w:rsidRPr="0023368E">
              <w:rPr>
                <w:lang w:val="uk-UA"/>
              </w:rPr>
              <w:t xml:space="preserve">Додаток 2 </w:t>
            </w:r>
            <w:r w:rsidRPr="0023368E">
              <w:rPr>
                <w:lang w:val="uk-UA"/>
              </w:rPr>
              <w:br/>
              <w:t>до Положення </w:t>
            </w:r>
          </w:p>
        </w:tc>
      </w:tr>
    </w:tbl>
    <w:p w:rsidR="00B86D4D" w:rsidRPr="0023368E" w:rsidRDefault="00B86D4D" w:rsidP="0023368E">
      <w:pPr>
        <w:pStyle w:val="NormalWeb"/>
        <w:jc w:val="both"/>
        <w:rPr>
          <w:lang w:val="uk-UA"/>
        </w:rPr>
      </w:pPr>
      <w:r w:rsidRPr="0023368E">
        <w:rPr>
          <w:lang w:val="uk-UA"/>
        </w:rPr>
        <w:br w:type="textWrapping" w:clear="all"/>
      </w:r>
    </w:p>
    <w:p w:rsidR="00B86D4D" w:rsidRPr="0023368E" w:rsidRDefault="00B86D4D" w:rsidP="0023368E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23368E">
        <w:rPr>
          <w:lang w:val="uk-UA"/>
        </w:rPr>
        <w:t xml:space="preserve"> </w:t>
      </w:r>
      <w:r>
        <w:rPr>
          <w:lang w:val="uk-UA"/>
        </w:rPr>
        <w:br/>
      </w:r>
      <w:r w:rsidRPr="0023368E">
        <w:rPr>
          <w:lang w:val="uk-UA"/>
        </w:rPr>
        <w:t>на договорі, укладеному фізичними особами за участю представника</w:t>
      </w:r>
      <w:r w:rsidRPr="0023368E">
        <w:rPr>
          <w:vertAlign w:val="superscript"/>
          <w:lang w:val="uk-UA"/>
        </w:rPr>
        <w:t xml:space="preserve"> 1</w:t>
      </w:r>
      <w:r w:rsidRPr="0023368E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B86D4D" w:rsidRPr="0023368E" w:rsidTr="0023368E">
        <w:tc>
          <w:tcPr>
            <w:tcW w:w="0" w:type="auto"/>
          </w:tcPr>
          <w:p w:rsidR="00B86D4D" w:rsidRPr="0023368E" w:rsidRDefault="00B86D4D" w:rsidP="0023368E">
            <w:pPr>
              <w:pStyle w:val="NormalWeb"/>
              <w:rPr>
                <w:sz w:val="20"/>
                <w:szCs w:val="20"/>
                <w:lang w:val="uk-UA"/>
              </w:rPr>
            </w:pPr>
            <w:r w:rsidRPr="0023368E">
              <w:rPr>
                <w:lang w:val="uk-UA"/>
              </w:rPr>
              <w:t>         "___" _______________ _____ року цей договір посвідчено мною,</w:t>
            </w:r>
            <w:r w:rsidRPr="0023368E">
              <w:rPr>
                <w:lang w:val="uk-UA"/>
              </w:rPr>
              <w:br/>
              <w:t>_____________________________________________________________________________ консулом</w:t>
            </w:r>
            <w:r w:rsidRPr="0023368E">
              <w:rPr>
                <w:lang w:val="uk-UA"/>
              </w:rPr>
              <w:br/>
            </w:r>
            <w:r w:rsidRPr="0023368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(прізвище та ініціали)</w:t>
            </w:r>
            <w:r w:rsidRPr="0023368E">
              <w:rPr>
                <w:sz w:val="20"/>
                <w:szCs w:val="20"/>
                <w:lang w:val="uk-UA"/>
              </w:rPr>
              <w:br/>
            </w:r>
            <w:r w:rsidRPr="0023368E">
              <w:rPr>
                <w:lang w:val="uk-UA"/>
              </w:rPr>
              <w:t>______________________________________________________________________________________.</w:t>
            </w:r>
            <w:r w:rsidRPr="0023368E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23368E">
              <w:rPr>
                <w:sz w:val="20"/>
                <w:szCs w:val="20"/>
                <w:lang w:val="uk-UA"/>
              </w:rPr>
              <w:t>                 (найменування дипломатичного представництва, консульської установи) </w:t>
            </w:r>
          </w:p>
          <w:p w:rsidR="00B86D4D" w:rsidRPr="0023368E" w:rsidRDefault="00B86D4D" w:rsidP="002A0FC2">
            <w:pPr>
              <w:pStyle w:val="NormalWeb"/>
              <w:jc w:val="both"/>
              <w:rPr>
                <w:lang w:val="uk-UA"/>
              </w:rPr>
            </w:pPr>
            <w:r w:rsidRPr="0023368E">
              <w:rPr>
                <w:lang w:val="uk-UA"/>
              </w:rPr>
              <w:t>         Договір підписано у моїй присутності. </w:t>
            </w:r>
          </w:p>
          <w:p w:rsidR="00B86D4D" w:rsidRPr="0023368E" w:rsidRDefault="00B86D4D" w:rsidP="002A0FC2">
            <w:pPr>
              <w:pStyle w:val="NormalWeb"/>
              <w:jc w:val="both"/>
              <w:rPr>
                <w:lang w:val="uk-UA"/>
              </w:rPr>
            </w:pPr>
            <w:r w:rsidRPr="0023368E">
              <w:rPr>
                <w:lang w:val="uk-UA"/>
              </w:rPr>
              <w:t>     Особу громадян, які підписали договір, встановлено, їх дієздатність, а також повноваження представника перевірено. </w:t>
            </w:r>
          </w:p>
        </w:tc>
      </w:tr>
    </w:tbl>
    <w:p w:rsidR="00B86D4D" w:rsidRPr="003F4676" w:rsidRDefault="00B86D4D" w:rsidP="0023368E"/>
    <w:tbl>
      <w:tblPr>
        <w:tblW w:w="10500" w:type="dxa"/>
        <w:tblLook w:val="0000"/>
      </w:tblPr>
      <w:tblGrid>
        <w:gridCol w:w="10500"/>
      </w:tblGrid>
      <w:tr w:rsidR="00B86D4D" w:rsidRPr="0023368E" w:rsidTr="0023368E">
        <w:tc>
          <w:tcPr>
            <w:tcW w:w="0" w:type="auto"/>
          </w:tcPr>
          <w:p w:rsidR="00B86D4D" w:rsidRPr="0023368E" w:rsidRDefault="00B86D4D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23368E">
              <w:rPr>
                <w:lang w:val="uk-UA"/>
              </w:rPr>
              <w:t xml:space="preserve">                            </w:t>
            </w:r>
            <w:r>
              <w:rPr>
                <w:lang w:val="uk-UA"/>
              </w:rPr>
              <w:t xml:space="preserve">                              </w:t>
            </w:r>
            <w:r w:rsidRPr="0023368E">
              <w:rPr>
                <w:lang w:val="uk-UA"/>
              </w:rPr>
              <w:t xml:space="preserve">                                          </w:t>
            </w:r>
            <w:r>
              <w:rPr>
                <w:lang w:val="uk-UA"/>
              </w:rPr>
              <w:t>    Зареєстровано в реєстрі за №</w:t>
            </w:r>
            <w:r w:rsidRPr="0023368E">
              <w:rPr>
                <w:lang w:val="uk-UA"/>
              </w:rPr>
              <w:t xml:space="preserve"> ________</w:t>
            </w:r>
            <w:r w:rsidRPr="0023368E">
              <w:rPr>
                <w:lang w:val="uk-UA"/>
              </w:rPr>
              <w:br/>
              <w:t xml:space="preserve">                                                </w:t>
            </w:r>
            <w:r>
              <w:rPr>
                <w:lang w:val="uk-UA"/>
              </w:rPr>
              <w:t>       </w:t>
            </w:r>
            <w:r w:rsidRPr="0023368E">
              <w:rPr>
                <w:lang w:val="uk-UA"/>
              </w:rPr>
              <w:t xml:space="preserve">                                                 Стягнуто _________________________</w:t>
            </w:r>
            <w:r w:rsidRPr="0023368E">
              <w:rPr>
                <w:lang w:val="uk-UA"/>
              </w:rPr>
              <w:br/>
            </w:r>
            <w:r w:rsidRPr="0023368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</w:t>
            </w:r>
            <w:r w:rsidRPr="0023368E">
              <w:rPr>
                <w:sz w:val="20"/>
                <w:szCs w:val="20"/>
                <w:lang w:val="uk-UA"/>
              </w:rPr>
              <w:t xml:space="preserve">                                                                            (консульського збору) </w:t>
            </w:r>
          </w:p>
          <w:p w:rsidR="00B86D4D" w:rsidRPr="0023368E" w:rsidRDefault="00B86D4D" w:rsidP="002A0FC2">
            <w:pPr>
              <w:pStyle w:val="NormalWeb"/>
              <w:jc w:val="both"/>
              <w:rPr>
                <w:lang w:val="uk-UA"/>
              </w:rPr>
            </w:pPr>
            <w:r w:rsidRPr="0023368E">
              <w:rPr>
                <w:lang w:val="uk-UA"/>
              </w:rPr>
              <w:t xml:space="preserve"> Консул </w:t>
            </w:r>
          </w:p>
          <w:p w:rsidR="00B86D4D" w:rsidRPr="0023368E" w:rsidRDefault="00B86D4D" w:rsidP="002A0FC2">
            <w:pPr>
              <w:pStyle w:val="NormalWeb"/>
              <w:jc w:val="both"/>
              <w:rPr>
                <w:lang w:val="uk-UA"/>
              </w:rPr>
            </w:pPr>
            <w:r w:rsidRPr="0023368E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B86D4D" w:rsidRPr="0023368E" w:rsidRDefault="00B86D4D" w:rsidP="0023368E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B86D4D" w:rsidRPr="003F4676" w:rsidTr="0023368E">
        <w:tc>
          <w:tcPr>
            <w:tcW w:w="0" w:type="auto"/>
          </w:tcPr>
          <w:p w:rsidR="00B86D4D" w:rsidRPr="0023368E" w:rsidRDefault="00B86D4D" w:rsidP="002A0FC2">
            <w:pPr>
              <w:pStyle w:val="NormalWeb"/>
              <w:jc w:val="both"/>
              <w:rPr>
                <w:lang w:val="uk-UA"/>
              </w:rPr>
            </w:pPr>
            <w:r w:rsidRPr="0023368E">
              <w:rPr>
                <w:lang w:val="uk-UA"/>
              </w:rPr>
              <w:t>____________</w:t>
            </w:r>
            <w:r w:rsidRPr="0023368E">
              <w:rPr>
                <w:lang w:val="uk-UA"/>
              </w:rPr>
              <w:br/>
            </w:r>
            <w:r w:rsidRPr="0023368E">
              <w:rPr>
                <w:vertAlign w:val="superscript"/>
                <w:lang w:val="uk-UA"/>
              </w:rPr>
              <w:t>1</w:t>
            </w:r>
            <w:r w:rsidRPr="0023368E">
              <w:rPr>
                <w:lang w:val="uk-UA"/>
              </w:rPr>
              <w:t xml:space="preserve"> </w:t>
            </w:r>
            <w:r w:rsidRPr="0023368E">
              <w:rPr>
                <w:sz w:val="20"/>
                <w:szCs w:val="20"/>
                <w:lang w:val="uk-UA"/>
              </w:rPr>
              <w:t xml:space="preserve">За цією формою викладається посвідчувальний напис на договорі, у якому діє договірний представник (на підставі довіреності), законний представник (один з батьків малолітньої дитини до 14 років, її всиновитель, опікун або опікун недієздатної особи). </w:t>
            </w:r>
          </w:p>
        </w:tc>
      </w:tr>
    </w:tbl>
    <w:p w:rsidR="00B86D4D" w:rsidRPr="0023368E" w:rsidRDefault="00B86D4D" w:rsidP="0023368E">
      <w:pPr>
        <w:rPr>
          <w:lang w:val="uk-UA"/>
        </w:rPr>
      </w:pPr>
    </w:p>
    <w:sectPr w:rsidR="00B86D4D" w:rsidRPr="0023368E" w:rsidSect="0023368E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68E"/>
    <w:rsid w:val="001B46D8"/>
    <w:rsid w:val="001C1AF1"/>
    <w:rsid w:val="0023368E"/>
    <w:rsid w:val="002A0FC2"/>
    <w:rsid w:val="003F4676"/>
    <w:rsid w:val="006F12B1"/>
    <w:rsid w:val="007366B8"/>
    <w:rsid w:val="008B2C06"/>
    <w:rsid w:val="008C2237"/>
    <w:rsid w:val="008E3D2B"/>
    <w:rsid w:val="00A30C53"/>
    <w:rsid w:val="00A769EF"/>
    <w:rsid w:val="00A934DA"/>
    <w:rsid w:val="00B86D4D"/>
    <w:rsid w:val="00CA0037"/>
    <w:rsid w:val="00D978AF"/>
    <w:rsid w:val="00DB1A10"/>
    <w:rsid w:val="00F8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8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336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33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2022-01-10T17:07:00Z</dcterms:created>
  <dcterms:modified xsi:type="dcterms:W3CDTF">2022-01-13T15:04:00Z</dcterms:modified>
</cp:coreProperties>
</file>