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58" w:rsidRPr="009D147C" w:rsidRDefault="00965058" w:rsidP="005B5510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2</w:t>
      </w:r>
      <w:r w:rsidRPr="009D147C">
        <w:rPr>
          <w:color w:val="000000"/>
          <w:lang w:eastAsia="uk-UA"/>
        </w:rPr>
        <w:br/>
        <w:t>до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Порядку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оформлення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видачі</w:t>
      </w:r>
      <w:r w:rsidRPr="009D147C">
        <w:rPr>
          <w:color w:val="000000"/>
          <w:lang w:eastAsia="uk-UA"/>
        </w:rPr>
        <w:br/>
        <w:t>дозволів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поїздку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територіях</w:t>
      </w:r>
      <w:r w:rsidRPr="009D147C">
        <w:rPr>
          <w:color w:val="000000"/>
          <w:lang w:eastAsia="uk-UA"/>
        </w:rPr>
        <w:br/>
        <w:t>іноземних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держав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при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виконанні</w:t>
      </w:r>
      <w:r w:rsidRPr="009D147C">
        <w:rPr>
          <w:color w:val="000000"/>
          <w:lang w:eastAsia="uk-UA"/>
        </w:rPr>
        <w:br/>
        <w:t>перевезень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пасажирів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вантажів</w:t>
      </w:r>
      <w:r w:rsidRPr="009D147C">
        <w:rPr>
          <w:color w:val="000000"/>
          <w:lang w:eastAsia="uk-UA"/>
        </w:rPr>
        <w:br/>
        <w:t>автомобільним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транспортом</w:t>
      </w:r>
      <w:r w:rsidRPr="009D147C">
        <w:rPr>
          <w:color w:val="000000"/>
          <w:lang w:eastAsia="uk-UA"/>
        </w:rPr>
        <w:br/>
        <w:t>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міжнародному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сполученні,</w:t>
      </w:r>
      <w:r w:rsidRPr="009D147C">
        <w:rPr>
          <w:color w:val="000000"/>
          <w:lang w:eastAsia="uk-UA"/>
        </w:rPr>
        <w:br/>
        <w:t>їх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обміну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обліку</w:t>
      </w:r>
      <w:r w:rsidRPr="009D147C">
        <w:rPr>
          <w:color w:val="000000"/>
          <w:lang w:eastAsia="uk-UA"/>
        </w:rPr>
        <w:br/>
        <w:t>(пункт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2.3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ІІ)</w:t>
      </w:r>
    </w:p>
    <w:p w:rsidR="00965058" w:rsidRPr="009D147C" w:rsidRDefault="00965058" w:rsidP="009D147C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9D147C">
        <w:rPr>
          <w:b/>
          <w:bCs/>
          <w:color w:val="000000"/>
          <w:lang w:eastAsia="uk-UA"/>
        </w:rPr>
        <w:t>ДОЗВІЛ</w:t>
      </w:r>
      <w:r w:rsidRPr="009D147C">
        <w:rPr>
          <w:b/>
          <w:bCs/>
          <w:color w:val="000000"/>
          <w:lang w:eastAsia="uk-UA"/>
        </w:rPr>
        <w:br/>
        <w:t>на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в’їзд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(ввезення)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та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рух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територією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України</w:t>
      </w:r>
      <w:r w:rsidRPr="009D147C">
        <w:rPr>
          <w:b/>
          <w:bCs/>
          <w:color w:val="000000"/>
          <w:lang w:eastAsia="uk-UA"/>
        </w:rPr>
        <w:br/>
        <w:t>вантажного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транспортного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засобу</w:t>
      </w:r>
      <w:r w:rsidRPr="009D147C">
        <w:rPr>
          <w:b/>
          <w:bCs/>
          <w:color w:val="000000"/>
          <w:lang w:eastAsia="uk-UA"/>
        </w:rPr>
        <w:br/>
        <w:t>у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міжнародному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автомобільному</w:t>
      </w:r>
      <w:r>
        <w:rPr>
          <w:b/>
          <w:bCs/>
          <w:color w:val="000000"/>
          <w:lang w:eastAsia="uk-UA"/>
        </w:rPr>
        <w:t xml:space="preserve"> </w:t>
      </w:r>
      <w:r w:rsidRPr="009D147C">
        <w:rPr>
          <w:b/>
          <w:bCs/>
          <w:color w:val="000000"/>
          <w:lang w:eastAsia="uk-UA"/>
        </w:rPr>
        <w:t>сполученні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54"/>
        <w:gridCol w:w="2859"/>
        <w:gridCol w:w="554"/>
        <w:gridCol w:w="78"/>
        <w:gridCol w:w="1482"/>
        <w:gridCol w:w="505"/>
        <w:gridCol w:w="661"/>
        <w:gridCol w:w="423"/>
        <w:gridCol w:w="55"/>
        <w:gridCol w:w="78"/>
        <w:gridCol w:w="1439"/>
        <w:gridCol w:w="1574"/>
      </w:tblGrid>
      <w:tr w:rsidR="00965058" w:rsidRPr="009D147C" w:rsidTr="009D147C">
        <w:trPr>
          <w:trHeight w:val="258"/>
        </w:trPr>
        <w:tc>
          <w:tcPr>
            <w:tcW w:w="1971" w:type="pct"/>
            <w:gridSpan w:val="4"/>
            <w:shd w:val="clear" w:color="auto" w:fill="FFFFFF"/>
          </w:tcPr>
          <w:tbl>
            <w:tblPr>
              <w:tblStyle w:val="TableGrid1"/>
              <w:tblW w:w="0" w:type="auto"/>
              <w:jc w:val="center"/>
              <w:tblLook w:val="01E0"/>
            </w:tblPr>
            <w:tblGrid>
              <w:gridCol w:w="563"/>
            </w:tblGrid>
            <w:tr w:rsidR="00965058" w:rsidRPr="00B42C25" w:rsidTr="009D147C">
              <w:trPr>
                <w:cnfStyle w:val="010000000000"/>
                <w:jc w:val="center"/>
              </w:trPr>
              <w:tc>
                <w:tcPr>
                  <w:cnfStyle w:val="000100000000"/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65058" w:rsidRPr="00B42C25" w:rsidRDefault="00965058" w:rsidP="009D147C">
                  <w:pPr>
                    <w:spacing w:after="0" w:line="193" w:lineRule="atLeast"/>
                    <w:jc w:val="center"/>
                    <w:rPr>
                      <w:iCs/>
                      <w:color w:val="000000"/>
                      <w:lang w:eastAsia="uk-UA"/>
                    </w:rPr>
                  </w:pPr>
                  <w:r w:rsidRPr="00B42C25">
                    <w:rPr>
                      <w:iCs/>
                    </w:rPr>
                    <w:t>UA</w:t>
                  </w:r>
                </w:p>
              </w:tc>
            </w:tr>
          </w:tbl>
          <w:p w:rsidR="00965058" w:rsidRPr="009D147C" w:rsidRDefault="00965058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68" w:type="pct"/>
            <w:gridSpan w:val="2"/>
            <w:vMerge w:val="restart"/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65058" w:rsidRPr="009D147C" w:rsidRDefault="00965058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2pt;visibility:visible">
                  <v:imagedata r:id="rId4" o:title=""/>
                </v:shape>
              </w:pict>
            </w:r>
          </w:p>
        </w:tc>
        <w:tc>
          <w:tcPr>
            <w:tcW w:w="2060" w:type="pct"/>
            <w:gridSpan w:val="6"/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65058" w:rsidRPr="009D147C" w:rsidRDefault="00965058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ДОЗВІЛ</w:t>
            </w:r>
          </w:p>
        </w:tc>
      </w:tr>
      <w:tr w:rsidR="00965058" w:rsidRPr="009D147C" w:rsidTr="009D147C">
        <w:trPr>
          <w:trHeight w:val="603"/>
        </w:trPr>
        <w:tc>
          <w:tcPr>
            <w:tcW w:w="1971" w:type="pct"/>
            <w:gridSpan w:val="4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МІНІСТЕРСТВО</w:t>
            </w:r>
            <w:r w:rsidRPr="009D147C">
              <w:rPr>
                <w:color w:val="000000"/>
                <w:lang w:eastAsia="uk-UA"/>
              </w:rPr>
              <w:br/>
              <w:t>ІНФРАСТРУКТУРИ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УКРАЇНИ</w:t>
            </w:r>
          </w:p>
        </w:tc>
        <w:tc>
          <w:tcPr>
            <w:tcW w:w="968" w:type="pct"/>
            <w:gridSpan w:val="2"/>
            <w:vMerge/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2060" w:type="pct"/>
            <w:gridSpan w:val="6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9D147C">
            <w:pPr>
              <w:spacing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Дозвіл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в’їзд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(ввезення)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рух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територією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України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вантажного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транспортного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засобу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міжнародному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автомобільному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сполученні</w:t>
            </w:r>
          </w:p>
        </w:tc>
      </w:tr>
      <w:tr w:rsidR="00965058" w:rsidRPr="009D147C" w:rsidTr="009D147C">
        <w:trPr>
          <w:trHeight w:val="603"/>
        </w:trPr>
        <w:tc>
          <w:tcPr>
            <w:tcW w:w="1971" w:type="pct"/>
            <w:gridSpan w:val="4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MINISTRY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INFRASTRUCTURE</w:t>
            </w:r>
            <w:r w:rsidRPr="009D147C">
              <w:rPr>
                <w:color w:val="000000"/>
                <w:lang w:eastAsia="uk-UA"/>
              </w:rPr>
              <w:br/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UKRAINE</w:t>
            </w:r>
          </w:p>
        </w:tc>
        <w:tc>
          <w:tcPr>
            <w:tcW w:w="968" w:type="pct"/>
            <w:gridSpan w:val="2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2060" w:type="pct"/>
            <w:gridSpan w:val="6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65058" w:rsidRPr="009D147C" w:rsidRDefault="00965058" w:rsidP="009D147C">
            <w:pPr>
              <w:spacing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Authorization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for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entry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(import)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and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journey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through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the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territory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of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Ukraine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by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means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of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a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9D147C">
              <w:rPr>
                <w:color w:val="000000"/>
                <w:spacing w:val="-6"/>
                <w:lang w:eastAsia="uk-UA"/>
              </w:rPr>
              <w:t>goods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vehicle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in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international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road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transportation</w:t>
            </w:r>
          </w:p>
        </w:tc>
      </w:tr>
      <w:tr w:rsidR="00965058" w:rsidRPr="009D147C" w:rsidTr="009D147C">
        <w:trPr>
          <w:trHeight w:val="432"/>
        </w:trPr>
        <w:tc>
          <w:tcPr>
            <w:tcW w:w="197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Країна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автомобільного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перевізника: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Country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road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carrier:</w:t>
            </w:r>
          </w:p>
        </w:tc>
        <w:tc>
          <w:tcPr>
            <w:tcW w:w="156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БАГАТОРАЗОВИЙ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Multi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using:</w:t>
            </w:r>
          </w:p>
        </w:tc>
        <w:tc>
          <w:tcPr>
            <w:tcW w:w="14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Термін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дії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до: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Valid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to:</w:t>
            </w:r>
          </w:p>
        </w:tc>
      </w:tr>
      <w:tr w:rsidR="00965058" w:rsidRPr="009D147C" w:rsidTr="009D147C">
        <w:trPr>
          <w:trHeight w:val="367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1.</w:t>
            </w:r>
          </w:p>
        </w:tc>
        <w:tc>
          <w:tcPr>
            <w:tcW w:w="473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*Вид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перевезення: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*Kind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transportation:</w:t>
            </w:r>
          </w:p>
        </w:tc>
      </w:tr>
      <w:tr w:rsidR="00965058" w:rsidRPr="009D147C" w:rsidTr="009D147C">
        <w:trPr>
          <w:trHeight w:val="421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1.1.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Двосторонні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перевезення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Bilateral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transportation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1.2.</w:t>
            </w:r>
          </w:p>
        </w:tc>
        <w:tc>
          <w:tcPr>
            <w:tcW w:w="132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Транзитні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перевезення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Transit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transportation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1.3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Перевезення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в/з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третіх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країн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Third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country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transportation</w:t>
            </w:r>
          </w:p>
        </w:tc>
      </w:tr>
      <w:tr w:rsidR="00965058" w:rsidRPr="009D147C" w:rsidTr="009D147C">
        <w:trPr>
          <w:trHeight w:val="772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2.</w:t>
            </w:r>
          </w:p>
        </w:tc>
        <w:tc>
          <w:tcPr>
            <w:tcW w:w="473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Найменування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(прізвище,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власне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ім’я,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батькові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(за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наявності)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автомобільного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перевізника</w:t>
            </w:r>
            <w:r w:rsidRPr="009D147C">
              <w:rPr>
                <w:color w:val="000000"/>
                <w:lang w:eastAsia="uk-UA"/>
              </w:rPr>
              <w:br/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його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місцезнаходження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(місце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проживання):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Name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(last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name,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proper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first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name,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patronymic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name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(if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available)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road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carrier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and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address</w:t>
            </w:r>
            <w:r w:rsidRPr="009D147C">
              <w:rPr>
                <w:color w:val="000000"/>
                <w:lang w:eastAsia="uk-UA"/>
              </w:rPr>
              <w:br/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its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location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(residence):</w:t>
            </w:r>
          </w:p>
        </w:tc>
      </w:tr>
      <w:tr w:rsidR="00965058" w:rsidRPr="009D147C" w:rsidTr="009D147C">
        <w:trPr>
          <w:trHeight w:val="432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3.</w:t>
            </w:r>
          </w:p>
        </w:tc>
        <w:tc>
          <w:tcPr>
            <w:tcW w:w="473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*Можливі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обмеження: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*Restrictions,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if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any:</w:t>
            </w:r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9"/>
                <w:lang w:eastAsia="uk-UA"/>
              </w:rPr>
              <w:t>4.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Додаткові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відомості: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Additional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data:</w:t>
            </w:r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Автомобіль/тягач</w:t>
            </w:r>
          </w:p>
          <w:p w:rsidR="00965058" w:rsidRPr="009D147C" w:rsidRDefault="00965058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Truck/tractor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Причіп/напівпричіп</w:t>
            </w:r>
          </w:p>
          <w:p w:rsidR="00965058" w:rsidRPr="009D147C" w:rsidRDefault="00965058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Trailer/semitrailer</w:t>
            </w:r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4.1.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Номерний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знак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Registration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plate</w:t>
            </w:r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4.2.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Вантажопідйомність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(т)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Permissible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maximum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load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(t)</w:t>
            </w:r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4.3.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Маса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вантажу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(т)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Mass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load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(t)</w:t>
            </w:r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</w:tr>
      <w:tr w:rsidR="00965058" w:rsidRPr="009D147C" w:rsidTr="009D147C">
        <w:trPr>
          <w:trHeight w:val="60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4.4.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Власна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маса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(т)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Mass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vehicle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(t)</w:t>
            </w:r>
          </w:p>
        </w:tc>
        <w:tc>
          <w:tcPr>
            <w:tcW w:w="1533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</w:tr>
      <w:tr w:rsidR="00965058" w:rsidRPr="009D147C" w:rsidTr="009D147C">
        <w:trPr>
          <w:trHeight w:val="603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9"/>
                <w:lang w:eastAsia="uk-UA"/>
              </w:rPr>
              <w:t>5.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2"/>
                <w:lang w:eastAsia="uk-UA"/>
              </w:rPr>
              <w:t>Маршрут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D147C">
              <w:rPr>
                <w:color w:val="000000"/>
                <w:spacing w:val="-2"/>
                <w:lang w:eastAsia="uk-UA"/>
              </w:rPr>
              <w:t>руху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D147C">
              <w:rPr>
                <w:color w:val="000000"/>
                <w:spacing w:val="-2"/>
                <w:lang w:eastAsia="uk-UA"/>
              </w:rPr>
              <w:t>територією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9D147C">
              <w:rPr>
                <w:color w:val="000000"/>
                <w:spacing w:val="-2"/>
                <w:lang w:eastAsia="uk-UA"/>
              </w:rPr>
              <w:t>України: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Itinerary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through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territory</w:t>
            </w:r>
            <w:r w:rsidRPr="009D147C">
              <w:rPr>
                <w:color w:val="000000"/>
                <w:lang w:eastAsia="uk-UA"/>
              </w:rPr>
              <w:br/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Ukraine:</w:t>
            </w:r>
          </w:p>
        </w:tc>
        <w:tc>
          <w:tcPr>
            <w:tcW w:w="3066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</w:tcMar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</w:tr>
      <w:tr w:rsidR="00965058" w:rsidRPr="009D147C" w:rsidTr="009D147C">
        <w:trPr>
          <w:trHeight w:val="376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058" w:rsidRPr="009D147C" w:rsidRDefault="00965058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9"/>
                <w:lang w:eastAsia="uk-UA"/>
              </w:rPr>
              <w:t>6.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Показник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спідометра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(км):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Speedometer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reading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(km):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В’їзд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Еntry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Виїзд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Еxit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В’їзд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Еntry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Виїзд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Еxit</w:t>
            </w:r>
          </w:p>
        </w:tc>
      </w:tr>
      <w:tr w:rsidR="00965058" w:rsidRPr="009D147C" w:rsidTr="009D147C">
        <w:trPr>
          <w:trHeight w:val="432"/>
        </w:trPr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9D147C">
              <w:rPr>
                <w:color w:val="000000"/>
                <w:spacing w:val="-9"/>
                <w:lang w:eastAsia="uk-UA"/>
              </w:rPr>
              <w:t>7.</w:t>
            </w:r>
          </w:p>
        </w:tc>
        <w:tc>
          <w:tcPr>
            <w:tcW w:w="4730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*Місце,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видачі,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підпис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печатка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органу,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який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видав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дозвіл:</w:t>
            </w:r>
          </w:p>
          <w:p w:rsidR="00965058" w:rsidRPr="009D147C" w:rsidRDefault="00965058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9D147C">
              <w:rPr>
                <w:color w:val="000000"/>
                <w:lang w:eastAsia="uk-UA"/>
              </w:rPr>
              <w:t>*Place,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date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issue,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signature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and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stamp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issuing</w:t>
            </w:r>
            <w:r>
              <w:rPr>
                <w:color w:val="000000"/>
                <w:lang w:eastAsia="uk-UA"/>
              </w:rPr>
              <w:t xml:space="preserve"> </w:t>
            </w:r>
            <w:r w:rsidRPr="009D147C">
              <w:rPr>
                <w:color w:val="000000"/>
                <w:lang w:eastAsia="uk-UA"/>
              </w:rPr>
              <w:t>authority:</w:t>
            </w:r>
          </w:p>
        </w:tc>
      </w:tr>
      <w:tr w:rsidR="00965058" w:rsidRPr="009D147C" w:rsidTr="009D147C"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58" w:rsidRPr="009D147C" w:rsidRDefault="00965058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</w:tr>
    </w:tbl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965058" w:rsidRPr="009D147C" w:rsidRDefault="00965058" w:rsidP="009D147C">
      <w:pPr>
        <w:shd w:val="clear" w:color="auto" w:fill="FFFFFF"/>
        <w:spacing w:before="57" w:after="57" w:line="193" w:lineRule="atLeast"/>
        <w:jc w:val="center"/>
        <w:rPr>
          <w:color w:val="000000"/>
          <w:lang w:eastAsia="uk-UA"/>
        </w:rPr>
      </w:pPr>
      <w:r w:rsidRPr="009D147C">
        <w:rPr>
          <w:b/>
          <w:bCs/>
          <w:i/>
          <w:iCs/>
          <w:color w:val="000000"/>
          <w:lang w:eastAsia="uk-UA"/>
        </w:rPr>
        <w:t>Особливі</w:t>
      </w:r>
      <w:r>
        <w:rPr>
          <w:b/>
          <w:bCs/>
          <w:i/>
          <w:iCs/>
          <w:color w:val="000000"/>
          <w:lang w:eastAsia="uk-UA"/>
        </w:rPr>
        <w:t xml:space="preserve"> </w:t>
      </w:r>
      <w:r w:rsidRPr="009D147C">
        <w:rPr>
          <w:b/>
          <w:bCs/>
          <w:i/>
          <w:iCs/>
          <w:color w:val="000000"/>
          <w:lang w:eastAsia="uk-UA"/>
        </w:rPr>
        <w:t>умови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є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чинним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в’їзду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(ввезення)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руху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територією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вантажного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транспортного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засобу,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який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зареєстровано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іноземній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державі.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дає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права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здійснення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перевезень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між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населеними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пунктами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України.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spacing w:val="-2"/>
          <w:lang w:eastAsia="uk-UA"/>
        </w:rPr>
        <w:t>При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в’їзді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(ввезенні)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русі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територією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України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оригінал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бланка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дозволу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повинен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бути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борту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автомобільного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транспортного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засобу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і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надаватись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для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здійснення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контролю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компетентним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органам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України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разом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документами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вантаж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документами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автомобільний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транспортний</w:t>
      </w:r>
      <w:r>
        <w:rPr>
          <w:color w:val="000000"/>
          <w:spacing w:val="-2"/>
          <w:lang w:eastAsia="uk-UA"/>
        </w:rPr>
        <w:t xml:space="preserve"> </w:t>
      </w:r>
      <w:r w:rsidRPr="009D147C">
        <w:rPr>
          <w:color w:val="000000"/>
          <w:spacing w:val="-2"/>
          <w:lang w:eastAsia="uk-UA"/>
        </w:rPr>
        <w:t>засіб.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може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використовуватись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тільки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перевізником,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зазначеним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пункті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2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дозволу,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повинен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передаватись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іншій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особі.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вважається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недійсним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дає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права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в’їзд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(ввезення)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рух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територією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наявності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ньому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виправлень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ознак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механічного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втручання.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Власник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дозволу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зобов’язаний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дотримуватись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положень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чинного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законодавства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автомобільний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транспорт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вимог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міжнародних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договорів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питань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міжнародних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перевезень.</w:t>
      </w:r>
    </w:p>
    <w:p w:rsidR="00965058" w:rsidRPr="009D147C" w:rsidRDefault="00965058" w:rsidP="009D147C">
      <w:pPr>
        <w:shd w:val="clear" w:color="auto" w:fill="FFFFFF"/>
        <w:spacing w:before="57" w:after="57" w:line="193" w:lineRule="atLeast"/>
        <w:jc w:val="center"/>
        <w:rPr>
          <w:color w:val="000000"/>
          <w:lang w:eastAsia="uk-UA"/>
        </w:rPr>
      </w:pPr>
      <w:r w:rsidRPr="009D147C">
        <w:rPr>
          <w:b/>
          <w:bCs/>
          <w:i/>
          <w:iCs/>
          <w:color w:val="000000"/>
          <w:lang w:eastAsia="uk-UA"/>
        </w:rPr>
        <w:t>Special</w:t>
      </w:r>
      <w:r>
        <w:rPr>
          <w:b/>
          <w:bCs/>
          <w:i/>
          <w:iCs/>
          <w:color w:val="000000"/>
          <w:lang w:eastAsia="uk-UA"/>
        </w:rPr>
        <w:t xml:space="preserve"> </w:t>
      </w:r>
      <w:r w:rsidRPr="009D147C">
        <w:rPr>
          <w:b/>
          <w:bCs/>
          <w:i/>
          <w:iCs/>
          <w:color w:val="000000"/>
          <w:lang w:eastAsia="uk-UA"/>
        </w:rPr>
        <w:t>conditions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valid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for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entry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(import)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journey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through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territory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Ukraine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by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goods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vehicle,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registered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foreign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state.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does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not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entitle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transportation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between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two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points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Ukraine.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When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entering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(importing)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making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journey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through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territory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Ukraine,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original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should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be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carried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vehicle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and,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coupled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with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shipping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vehicle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documentation,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be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presented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for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inspection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competent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authorities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Ukraine.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Only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holder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authorization,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referred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item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2,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must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use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authorization.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It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not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transferable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other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person.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not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valid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for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entry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(import)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journey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through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territory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Ukraine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case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it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corrected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or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has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mechanical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damage.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holder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required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observe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provisions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applicable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legislation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road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transport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requirements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international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agreements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Ukraine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regarding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international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road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transportations.</w:t>
      </w:r>
    </w:p>
    <w:p w:rsidR="00965058" w:rsidRPr="009D147C" w:rsidRDefault="00965058" w:rsidP="005B5510">
      <w:pPr>
        <w:shd w:val="clear" w:color="auto" w:fill="FFFFFF"/>
        <w:spacing w:before="170" w:after="57" w:line="182" w:lineRule="atLeast"/>
        <w:ind w:left="850" w:hanging="850"/>
        <w:jc w:val="both"/>
        <w:rPr>
          <w:color w:val="000000"/>
          <w:lang w:eastAsia="uk-UA"/>
        </w:rPr>
      </w:pPr>
      <w:r w:rsidRPr="009D147C">
        <w:rPr>
          <w:b/>
          <w:color w:val="000000"/>
          <w:lang w:eastAsia="uk-UA"/>
        </w:rPr>
        <w:t>Примітка</w:t>
      </w:r>
      <w:r w:rsidRPr="009D147C">
        <w:rPr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Усі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пункти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дозволу,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крім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позначених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(*),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заповнюються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автомобільним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перевізником.</w:t>
      </w:r>
    </w:p>
    <w:p w:rsidR="00965058" w:rsidRPr="009D147C" w:rsidRDefault="00965058" w:rsidP="005B5510">
      <w:pPr>
        <w:shd w:val="clear" w:color="auto" w:fill="FFFFFF"/>
        <w:spacing w:after="0" w:line="182" w:lineRule="atLeast"/>
        <w:ind w:left="850" w:hanging="850"/>
        <w:jc w:val="both"/>
        <w:rPr>
          <w:color w:val="000000"/>
          <w:lang w:eastAsia="uk-UA"/>
        </w:rPr>
      </w:pPr>
      <w:r w:rsidRPr="009D147C">
        <w:rPr>
          <w:b/>
          <w:bCs/>
          <w:color w:val="000000"/>
          <w:lang w:eastAsia="uk-UA"/>
        </w:rPr>
        <w:t>Note.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All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items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authoriazation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except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those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marked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with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(*)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are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be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filled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by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road</w:t>
      </w:r>
      <w:r>
        <w:rPr>
          <w:color w:val="000000"/>
          <w:lang w:eastAsia="uk-UA"/>
        </w:rPr>
        <w:t xml:space="preserve"> </w:t>
      </w:r>
      <w:r w:rsidRPr="009D147C">
        <w:rPr>
          <w:color w:val="000000"/>
          <w:lang w:eastAsia="uk-UA"/>
        </w:rPr>
        <w:t>carrier.</w:t>
      </w:r>
    </w:p>
    <w:p w:rsidR="00965058" w:rsidRPr="009D147C" w:rsidRDefault="00965058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sectPr w:rsidR="00965058" w:rsidRPr="009D147C" w:rsidSect="009D14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894"/>
    <w:rsid w:val="0029671A"/>
    <w:rsid w:val="00337ACC"/>
    <w:rsid w:val="005B4CD0"/>
    <w:rsid w:val="005B5510"/>
    <w:rsid w:val="007866EE"/>
    <w:rsid w:val="00833F7E"/>
    <w:rsid w:val="008F47A5"/>
    <w:rsid w:val="00965058"/>
    <w:rsid w:val="009D147C"/>
    <w:rsid w:val="00A078DD"/>
    <w:rsid w:val="00A44F70"/>
    <w:rsid w:val="00A64CA1"/>
    <w:rsid w:val="00B3720F"/>
    <w:rsid w:val="00B42C25"/>
    <w:rsid w:val="00C80894"/>
    <w:rsid w:val="00CD2D95"/>
    <w:rsid w:val="00CE6D44"/>
    <w:rsid w:val="00D93F65"/>
    <w:rsid w:val="00DA1D4D"/>
    <w:rsid w:val="00E314B7"/>
    <w:rsid w:val="00F1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2">
    <w:name w:val="a2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">
    <w:name w:val="ch6f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">
    <w:name w:val="a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character" w:styleId="Strong">
    <w:name w:val="Strong"/>
    <w:basedOn w:val="DefaultParagraphFont"/>
    <w:uiPriority w:val="99"/>
    <w:qFormat/>
    <w:rsid w:val="005B551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5510"/>
    <w:rPr>
      <w:rFonts w:cs="Times New Roman"/>
      <w:i/>
      <w:iCs/>
    </w:rPr>
  </w:style>
  <w:style w:type="paragraph" w:customStyle="1" w:styleId="primitkaprimitka">
    <w:name w:val="primitkaprimitka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bold">
    <w:name w:val="bold"/>
    <w:basedOn w:val="DefaultParagraphFont"/>
    <w:uiPriority w:val="99"/>
    <w:rsid w:val="005B5510"/>
    <w:rPr>
      <w:rFonts w:cs="Times New Roman"/>
    </w:rPr>
  </w:style>
  <w:style w:type="paragraph" w:customStyle="1" w:styleId="strokech6">
    <w:name w:val="strokech6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table" w:styleId="TableGrid1">
    <w:name w:val="Table Grid 1"/>
    <w:basedOn w:val="TableNormal"/>
    <w:uiPriority w:val="99"/>
    <w:locked/>
    <w:rsid w:val="009D147C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640</Words>
  <Characters>3649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2021-06-02T17:04:00Z</dcterms:created>
  <dcterms:modified xsi:type="dcterms:W3CDTF">2021-06-02T17:04:00Z</dcterms:modified>
</cp:coreProperties>
</file>