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0716"/>
      </w:tblGrid>
      <w:tr w:rsidR="00EA1EC4" w:rsidRPr="0073435D" w:rsidTr="0073435D">
        <w:tc>
          <w:tcPr>
            <w:tcW w:w="0" w:type="auto"/>
          </w:tcPr>
          <w:tbl>
            <w:tblPr>
              <w:tblW w:w="5000" w:type="pct"/>
              <w:tblLook w:val="0000"/>
            </w:tblPr>
            <w:tblGrid>
              <w:gridCol w:w="10500"/>
            </w:tblGrid>
            <w:tr w:rsidR="00EA1EC4" w:rsidRPr="0073435D" w:rsidTr="007343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Look w:val="0000"/>
                  </w:tblPr>
                  <w:tblGrid>
                    <w:gridCol w:w="4628"/>
                  </w:tblGrid>
                  <w:tr w:rsidR="00EA1EC4" w:rsidRPr="0073435D" w:rsidTr="0073435D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EC4" w:rsidRPr="0073435D" w:rsidRDefault="00EA1EC4">
                        <w:pPr>
                          <w:pStyle w:val="NormalWeb"/>
                          <w:rPr>
                            <w:lang w:val="uk-UA"/>
                          </w:rPr>
                        </w:pPr>
                        <w:bookmarkStart w:id="0" w:name="844"/>
                        <w:bookmarkEnd w:id="0"/>
                        <w:r w:rsidRPr="0073435D">
                          <w:rPr>
                            <w:lang w:val="uk-UA"/>
                          </w:rPr>
                          <w:t>Додаток 3</w:t>
                        </w:r>
                        <w:r w:rsidRPr="0073435D">
                          <w:rPr>
                            <w:lang w:val="uk-UA"/>
                          </w:rPr>
                          <w:br/>
                          <w:t>до Ліцензійних умов провадження професійної діяльності на ринках капіталу - депозитарної діяльності</w:t>
                        </w:r>
                        <w:r w:rsidRPr="0073435D">
                          <w:rPr>
                            <w:lang w:val="uk-UA"/>
                          </w:rPr>
                          <w:br/>
                          <w:t>(підпункт 1 пункту 1 розділу III, підпункт 3 пункту 1 розділу III)</w:t>
                        </w:r>
                      </w:p>
                    </w:tc>
                  </w:tr>
                </w:tbl>
                <w:p w:rsidR="00EA1EC4" w:rsidRPr="0073435D" w:rsidRDefault="00EA1EC4">
                  <w:pPr>
                    <w:rPr>
                      <w:lang w:val="uk-UA"/>
                    </w:rPr>
                  </w:pPr>
                </w:p>
              </w:tc>
            </w:tr>
          </w:tbl>
          <w:p w:rsidR="00EA1EC4" w:rsidRPr="0073435D" w:rsidRDefault="00EA1EC4">
            <w:pPr>
              <w:pStyle w:val="Heading3"/>
              <w:jc w:val="center"/>
              <w:rPr>
                <w:lang w:val="uk-UA"/>
              </w:rPr>
            </w:pPr>
            <w:bookmarkStart w:id="1" w:name="845"/>
            <w:bookmarkEnd w:id="1"/>
            <w:r w:rsidRPr="0073435D">
              <w:rPr>
                <w:lang w:val="uk-UA"/>
              </w:rPr>
              <w:t>ЗАЯВА</w:t>
            </w:r>
            <w:r w:rsidRPr="0073435D">
              <w:rPr>
                <w:lang w:val="uk-UA"/>
              </w:rPr>
              <w:br/>
              <w:t>про видачу ліцензії</w:t>
            </w:r>
          </w:p>
          <w:tbl>
            <w:tblPr>
              <w:tblW w:w="10500" w:type="dxa"/>
              <w:tblLook w:val="0000"/>
            </w:tblPr>
            <w:tblGrid>
              <w:gridCol w:w="10500"/>
            </w:tblGrid>
            <w:tr w:rsidR="00EA1EC4" w:rsidRPr="0073435D" w:rsidTr="0073435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2" w:name="846"/>
                  <w:bookmarkEnd w:id="2"/>
                  <w:r w:rsidRPr="0073435D">
                    <w:rPr>
                      <w:lang w:val="uk-UA"/>
                    </w:rPr>
                    <w:t>1. ___________________________________________________________________________________</w:t>
                  </w:r>
                  <w:r w:rsidRPr="0073435D">
                    <w:rPr>
                      <w:lang w:val="uk-UA"/>
                    </w:rPr>
                    <w:br/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t>                                             (повне найменування заявника (у розумінні Цивільного кодексу України)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3" w:name="847"/>
                  <w:bookmarkEnd w:id="3"/>
                  <w:r w:rsidRPr="0073435D">
                    <w:rPr>
                      <w:lang w:val="uk-UA"/>
                    </w:rPr>
                    <w:t>2. Ідентифікаційний код, код LEI (за наявності) ______</w:t>
                  </w:r>
                  <w:r>
                    <w:rPr>
                      <w:lang w:val="uk-UA"/>
                    </w:rPr>
                    <w:t>__________________________</w:t>
                  </w:r>
                  <w:r w:rsidRPr="0073435D">
                    <w:rPr>
                      <w:lang w:val="uk-UA"/>
                    </w:rPr>
                    <w:t>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4" w:name="848"/>
                  <w:bookmarkEnd w:id="4"/>
                  <w:r w:rsidRPr="0073435D">
                    <w:rPr>
                      <w:lang w:val="uk-UA"/>
                    </w:rPr>
                    <w:t>3. Місцезнаходження (повна адреса, в тому числі поверх та номер офісу за наявності)</w:t>
                  </w:r>
                  <w:r w:rsidRPr="0073435D">
                    <w:rPr>
                      <w:lang w:val="uk-UA"/>
                    </w:rPr>
                    <w:br/>
                    <w:t>_____________________________________________________________________________________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5" w:name="849"/>
                  <w:bookmarkEnd w:id="5"/>
                  <w:r w:rsidRPr="0073435D">
                    <w:rPr>
                      <w:lang w:val="uk-UA"/>
                    </w:rPr>
                    <w:t>4. Поштова адреса 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6" w:name="850"/>
                  <w:bookmarkEnd w:id="6"/>
                  <w:r w:rsidRPr="0073435D">
                    <w:rPr>
                      <w:lang w:val="uk-UA"/>
                    </w:rPr>
                    <w:t>5. Номери засобів зв'язку 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7" w:name="851"/>
                  <w:bookmarkEnd w:id="7"/>
                  <w:r w:rsidRPr="0073435D">
                    <w:rPr>
                      <w:lang w:val="uk-UA"/>
                    </w:rPr>
                    <w:t>6. Адреса електронної пошти для офіційного каналу зв'язку ____________________</w:t>
                  </w:r>
                  <w:r>
                    <w:rPr>
                      <w:lang w:val="uk-UA"/>
                    </w:rPr>
                    <w:t>_</w:t>
                  </w:r>
                  <w:r w:rsidRPr="0073435D">
                    <w:rPr>
                      <w:lang w:val="uk-UA"/>
                    </w:rPr>
                    <w:t>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8" w:name="852"/>
                  <w:bookmarkEnd w:id="8"/>
                  <w:r w:rsidRPr="0073435D">
                    <w:rPr>
                      <w:lang w:val="uk-UA"/>
                    </w:rPr>
                    <w:t>7. Інформація щодо коду доступу до результатів надання адміністративних послуг у сфері державної реєстрації, за яким розміщений в Єдиному державному реєстрі юридичних осіб, фізичних осіб - підприємців та громадських формувань чинний зареєстрований статут заявника</w:t>
                  </w:r>
                  <w:r w:rsidRPr="0073435D">
                    <w:rPr>
                      <w:vertAlign w:val="superscript"/>
                      <w:lang w:val="uk-UA"/>
                    </w:rPr>
                    <w:t>1</w:t>
                  </w:r>
                  <w:r w:rsidRPr="0073435D">
                    <w:rPr>
                      <w:vertAlign w:val="superscript"/>
                      <w:lang w:val="uk-UA"/>
                    </w:rPr>
                    <w:br/>
                  </w:r>
                  <w:r w:rsidRPr="0073435D">
                    <w:rPr>
                      <w:lang w:val="uk-UA"/>
                    </w:rPr>
                    <w:t>_____________________________________________________________________________________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9" w:name="853"/>
                  <w:bookmarkEnd w:id="9"/>
                  <w:r w:rsidRPr="0073435D">
                    <w:rPr>
                      <w:lang w:val="uk-UA"/>
                    </w:rPr>
                    <w:t>8. Реквізити подання саморегулівної організації, яка об'єднує професійних учасників ринків капіталу, що провадять професійну діяльність на ринках капіталу - депозитарну діяльність</w:t>
                  </w:r>
                  <w:r w:rsidRPr="0073435D">
                    <w:rPr>
                      <w:lang w:val="uk-UA"/>
                    </w:rPr>
                    <w:br/>
                    <w:t>_____________________________________________________________________________________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0" w:name="854"/>
                  <w:bookmarkEnd w:id="10"/>
                  <w:r w:rsidRPr="0073435D">
                    <w:rPr>
                      <w:lang w:val="uk-UA"/>
                    </w:rPr>
                    <w:t>Прошу видати ліцензію на провадження професійної діяльності на ринках капіталу - депозитарної діяльності: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1" w:name="855"/>
                  <w:bookmarkEnd w:id="11"/>
                  <w:r w:rsidRPr="0073435D">
                    <w:rPr>
                      <w:lang w:val="uk-UA"/>
                    </w:rPr>
                    <w:t>1) __________________________________________________________________________________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2" w:name="856"/>
                  <w:bookmarkEnd w:id="12"/>
                  <w:r w:rsidRPr="0073435D">
                    <w:rPr>
                      <w:lang w:val="uk-UA"/>
                    </w:rPr>
                    <w:t>2) __________________________________________________________________________________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3" w:name="857"/>
                  <w:bookmarkEnd w:id="13"/>
                  <w:r w:rsidRPr="0073435D">
                    <w:rPr>
                      <w:lang w:val="uk-UA"/>
                    </w:rPr>
                    <w:t>3) __________________________________________________________________________________</w:t>
                  </w:r>
                  <w:r w:rsidRPr="0073435D">
                    <w:rPr>
                      <w:lang w:val="uk-UA"/>
                    </w:rPr>
                    <w:br/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t>                                               (указується вид діяльності згідно з пунктом 4 розділу I Ліцензійних умов)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4" w:name="858"/>
                  <w:bookmarkEnd w:id="14"/>
                  <w:r w:rsidRPr="0073435D">
                    <w:rPr>
                      <w:lang w:val="uk-UA"/>
                    </w:rPr>
                    <w:t>Опис (перелік) документів додаються.</w:t>
                  </w:r>
                </w:p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5" w:name="859"/>
                  <w:bookmarkEnd w:id="15"/>
                  <w:r w:rsidRPr="0073435D">
                    <w:rPr>
                      <w:lang w:val="uk-UA"/>
                    </w:rPr>
                    <w:t>Із законодавством, що регулює правила провадження професійної діяльності на ринках капіталу - депозитарної діяльності ознайомлений та зобов'язуюсь їх виконувати протягом усього періоду здійснення такої діяльності.</w:t>
                  </w:r>
                </w:p>
              </w:tc>
            </w:tr>
          </w:tbl>
          <w:p w:rsidR="00EA1EC4" w:rsidRPr="0073435D" w:rsidRDefault="00EA1EC4">
            <w:pPr>
              <w:rPr>
                <w:lang w:val="uk-UA"/>
              </w:rPr>
            </w:pPr>
          </w:p>
          <w:tbl>
            <w:tblPr>
              <w:tblW w:w="10500" w:type="dxa"/>
              <w:tblLook w:val="0000"/>
            </w:tblPr>
            <w:tblGrid>
              <w:gridCol w:w="5460"/>
              <w:gridCol w:w="5040"/>
            </w:tblGrid>
            <w:tr w:rsidR="00EA1EC4" w:rsidRPr="0073435D" w:rsidTr="0073435D"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6" w:name="860"/>
                  <w:bookmarkEnd w:id="16"/>
                  <w:r w:rsidRPr="007F2262">
                    <w:rPr>
                      <w:color w:val="000000"/>
                      <w:sz w:val="18"/>
                      <w:szCs w:val="18"/>
                      <w:lang w:eastAsia="uk-UA"/>
                    </w:rPr>
                    <w:t>«</w:t>
                  </w:r>
                  <w:r>
                    <w:rPr>
                      <w:lang w:val="uk-UA"/>
                    </w:rPr>
                    <w:t>___</w:t>
                  </w:r>
                  <w:r w:rsidRPr="007F2262">
                    <w:rPr>
                      <w:color w:val="000000"/>
                      <w:sz w:val="18"/>
                      <w:szCs w:val="18"/>
                      <w:lang w:eastAsia="uk-UA"/>
                    </w:rPr>
                    <w:t>»</w:t>
                  </w:r>
                  <w:r w:rsidRPr="0073435D">
                    <w:rPr>
                      <w:lang w:val="uk-UA"/>
                    </w:rPr>
                    <w:t xml:space="preserve"> ____________ 20__ року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EC4" w:rsidRPr="0073435D" w:rsidRDefault="00EA1EC4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7" w:name="861"/>
                  <w:bookmarkEnd w:id="17"/>
                  <w:r w:rsidRPr="0073435D">
                    <w:rPr>
                      <w:lang w:val="uk-UA"/>
                    </w:rPr>
                    <w:t>__________________________________</w:t>
                  </w:r>
                  <w:r w:rsidRPr="0073435D">
                    <w:rPr>
                      <w:lang w:val="uk-UA"/>
                    </w:rPr>
                    <w:br/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t>(прізвище, ім'я, по батькові (за</w:t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br/>
                    <w:t>наявності) друкованими літерами)</w:t>
                  </w:r>
                </w:p>
              </w:tc>
            </w:tr>
          </w:tbl>
          <w:p w:rsidR="00EA1EC4" w:rsidRPr="0073435D" w:rsidRDefault="00EA1EC4">
            <w:pPr>
              <w:rPr>
                <w:lang w:val="uk-UA"/>
              </w:rPr>
            </w:pPr>
          </w:p>
          <w:tbl>
            <w:tblPr>
              <w:tblW w:w="10500" w:type="dxa"/>
              <w:tblLook w:val="0000"/>
            </w:tblPr>
            <w:tblGrid>
              <w:gridCol w:w="10500"/>
            </w:tblGrid>
            <w:tr w:rsidR="00EA1EC4" w:rsidRPr="0073435D" w:rsidTr="0073435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EC4" w:rsidRPr="0073435D" w:rsidRDefault="00EA1EC4">
                  <w:pPr>
                    <w:pStyle w:val="NormalWeb"/>
                    <w:rPr>
                      <w:lang w:val="uk-UA"/>
                    </w:rPr>
                  </w:pPr>
                  <w:bookmarkStart w:id="18" w:name="862"/>
                  <w:bookmarkEnd w:id="18"/>
                  <w:r w:rsidRPr="0073435D">
                    <w:rPr>
                      <w:lang w:val="uk-UA"/>
                    </w:rPr>
                    <w:t>____________</w:t>
                  </w:r>
                  <w:r w:rsidRPr="0073435D">
                    <w:rPr>
                      <w:lang w:val="uk-UA"/>
                    </w:rPr>
                    <w:br/>
                  </w:r>
                  <w:r w:rsidRPr="0073435D">
                    <w:rPr>
                      <w:vertAlign w:val="superscript"/>
                      <w:lang w:val="uk-UA"/>
                    </w:rPr>
                    <w:t>1</w:t>
                  </w:r>
                  <w:r w:rsidRPr="0073435D">
                    <w:rPr>
                      <w:lang w:val="uk-UA"/>
                    </w:rPr>
                    <w:t xml:space="preserve"> </w:t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t>Заповнюється у разі відсутності у переліку документів, поданих для отримання ліцензії, копії</w:t>
                  </w:r>
                  <w:r w:rsidRPr="0073435D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73435D">
                    <w:rPr>
                      <w:sz w:val="20"/>
                      <w:szCs w:val="20"/>
                      <w:lang w:val="uk-UA"/>
                    </w:rPr>
                    <w:t>статуту заявника.</w:t>
                  </w:r>
                </w:p>
              </w:tc>
            </w:tr>
          </w:tbl>
          <w:p w:rsidR="00EA1EC4" w:rsidRPr="0073435D" w:rsidRDefault="00EA1EC4">
            <w:pPr>
              <w:rPr>
                <w:lang w:val="uk-UA"/>
              </w:rPr>
            </w:pPr>
          </w:p>
        </w:tc>
      </w:tr>
    </w:tbl>
    <w:p w:rsidR="00EA1EC4" w:rsidRPr="0073435D" w:rsidRDefault="00EA1EC4">
      <w:pPr>
        <w:rPr>
          <w:lang w:val="uk-UA"/>
        </w:rPr>
      </w:pPr>
    </w:p>
    <w:sectPr w:rsidR="00EA1EC4" w:rsidRPr="0073435D" w:rsidSect="0073435D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5D"/>
    <w:rsid w:val="001B46D8"/>
    <w:rsid w:val="001C1AF1"/>
    <w:rsid w:val="006F12B1"/>
    <w:rsid w:val="0073435D"/>
    <w:rsid w:val="007366B8"/>
    <w:rsid w:val="007F2262"/>
    <w:rsid w:val="008C2237"/>
    <w:rsid w:val="008E3D2B"/>
    <w:rsid w:val="00A30C53"/>
    <w:rsid w:val="00A769EF"/>
    <w:rsid w:val="00A934DA"/>
    <w:rsid w:val="00CA0037"/>
    <w:rsid w:val="00DB1A10"/>
    <w:rsid w:val="00E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34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366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343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2022-06-01T14:39:00Z</dcterms:created>
  <dcterms:modified xsi:type="dcterms:W3CDTF">2022-06-01T14:43:00Z</dcterms:modified>
</cp:coreProperties>
</file>