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10726"/>
      </w:tblGrid>
      <w:tr w:rsidR="000365D0" w:rsidRPr="00A43A37" w:rsidTr="00A43A37">
        <w:tc>
          <w:tcPr>
            <w:tcW w:w="0" w:type="auto"/>
          </w:tcPr>
          <w:tbl>
            <w:tblPr>
              <w:tblW w:w="5000" w:type="pct"/>
              <w:tblLook w:val="0000"/>
            </w:tblPr>
            <w:tblGrid>
              <w:gridCol w:w="10510"/>
            </w:tblGrid>
            <w:tr w:rsidR="000365D0" w:rsidRPr="00A43A37" w:rsidTr="00A43A37">
              <w:tc>
                <w:tcPr>
                  <w:tcW w:w="0" w:type="auto"/>
                  <w:tcBorders>
                    <w:top w:val="nil"/>
                    <w:left w:val="nil"/>
                    <w:bottom w:val="nil"/>
                    <w:right w:val="nil"/>
                  </w:tcBorders>
                </w:tcPr>
                <w:tbl>
                  <w:tblPr>
                    <w:tblpPr w:leftFromText="45" w:rightFromText="45" w:vertAnchor="text" w:tblpXSpec="right" w:tblpYSpec="center"/>
                    <w:tblW w:w="2250" w:type="pct"/>
                    <w:tblLook w:val="0000"/>
                  </w:tblPr>
                  <w:tblGrid>
                    <w:gridCol w:w="4632"/>
                  </w:tblGrid>
                  <w:tr w:rsidR="000365D0" w:rsidRPr="00A43A37" w:rsidTr="00A43A37">
                    <w:tc>
                      <w:tcPr>
                        <w:tcW w:w="5000" w:type="pct"/>
                        <w:tcBorders>
                          <w:top w:val="nil"/>
                          <w:left w:val="nil"/>
                          <w:bottom w:val="nil"/>
                          <w:right w:val="nil"/>
                        </w:tcBorders>
                      </w:tcPr>
                      <w:p w:rsidR="000365D0" w:rsidRPr="00A43A37" w:rsidRDefault="000365D0">
                        <w:pPr>
                          <w:pStyle w:val="NormalWeb"/>
                          <w:rPr>
                            <w:lang w:val="uk-UA"/>
                          </w:rPr>
                        </w:pPr>
                        <w:bookmarkStart w:id="0" w:name="968"/>
                        <w:bookmarkEnd w:id="0"/>
                        <w:r w:rsidRPr="00A43A37">
                          <w:rPr>
                            <w:lang w:val="uk-UA"/>
                          </w:rPr>
                          <w:t>Додаток 6</w:t>
                        </w:r>
                        <w:r w:rsidRPr="00A43A37">
                          <w:rPr>
                            <w:lang w:val="uk-UA"/>
                          </w:rPr>
                          <w:br/>
                          <w:t>до Ліцензійних умов провадження професійної діяльності на ринках капіталу - депозитарної діяльності</w:t>
                        </w:r>
                        <w:r w:rsidRPr="00A43A37">
                          <w:rPr>
                            <w:lang w:val="uk-UA"/>
                          </w:rPr>
                          <w:br/>
                          <w:t>(підпункт 4 пункту 1 розділу III, підпункт 9 пункту 5 розділу IV)</w:t>
                        </w:r>
                      </w:p>
                    </w:tc>
                  </w:tr>
                </w:tbl>
                <w:p w:rsidR="000365D0" w:rsidRPr="00A43A37" w:rsidRDefault="000365D0">
                  <w:pPr>
                    <w:rPr>
                      <w:lang w:val="uk-UA"/>
                    </w:rPr>
                  </w:pPr>
                </w:p>
              </w:tc>
            </w:tr>
          </w:tbl>
          <w:p w:rsidR="000365D0" w:rsidRPr="00A43A37" w:rsidRDefault="000365D0">
            <w:pPr>
              <w:pStyle w:val="Heading3"/>
              <w:jc w:val="center"/>
              <w:rPr>
                <w:lang w:val="uk-UA"/>
              </w:rPr>
            </w:pPr>
            <w:bookmarkStart w:id="1" w:name="969"/>
            <w:bookmarkEnd w:id="1"/>
            <w:r w:rsidRPr="00A43A37">
              <w:rPr>
                <w:lang w:val="uk-UA"/>
              </w:rPr>
              <w:t>АНКЕТА</w:t>
            </w:r>
            <w:r w:rsidRPr="00A43A37">
              <w:rPr>
                <w:lang w:val="uk-UA"/>
              </w:rPr>
              <w:br/>
              <w:t>фізичної особи</w:t>
            </w:r>
            <w:r w:rsidRPr="00A43A37">
              <w:rPr>
                <w:vertAlign w:val="superscript"/>
                <w:lang w:val="uk-UA"/>
              </w:rPr>
              <w:t>1</w:t>
            </w:r>
          </w:p>
          <w:tbl>
            <w:tblPr>
              <w:tblW w:w="10500" w:type="dxa"/>
              <w:tblLook w:val="0000"/>
            </w:tblPr>
            <w:tblGrid>
              <w:gridCol w:w="10500"/>
            </w:tblGrid>
            <w:tr w:rsidR="000365D0" w:rsidRPr="00A43A37" w:rsidTr="00A43A37">
              <w:tc>
                <w:tcPr>
                  <w:tcW w:w="5000" w:type="pct"/>
                  <w:tcBorders>
                    <w:top w:val="nil"/>
                    <w:left w:val="nil"/>
                    <w:bottom w:val="nil"/>
                    <w:right w:val="nil"/>
                  </w:tcBorders>
                </w:tcPr>
                <w:p w:rsidR="000365D0" w:rsidRPr="00A43A37" w:rsidRDefault="000365D0">
                  <w:pPr>
                    <w:pStyle w:val="NormalWeb"/>
                    <w:rPr>
                      <w:lang w:val="uk-UA"/>
                    </w:rPr>
                  </w:pPr>
                  <w:bookmarkStart w:id="2" w:name="970"/>
                  <w:bookmarkEnd w:id="2"/>
                  <w:r w:rsidRPr="00A43A37">
                    <w:rPr>
                      <w:lang w:val="uk-UA"/>
                    </w:rPr>
                    <w:t>1. ___________________________________________________________________________________</w:t>
                  </w:r>
                  <w:r w:rsidRPr="00A43A37">
                    <w:rPr>
                      <w:lang w:val="uk-UA"/>
                    </w:rPr>
                    <w:br/>
                  </w:r>
                  <w:r w:rsidRPr="00A43A37">
                    <w:rPr>
                      <w:sz w:val="20"/>
                      <w:szCs w:val="20"/>
                      <w:lang w:val="uk-UA"/>
                    </w:rPr>
                    <w:t xml:space="preserve">            </w:t>
                  </w:r>
                  <w:r>
                    <w:rPr>
                      <w:sz w:val="20"/>
                      <w:szCs w:val="20"/>
                      <w:lang w:val="uk-UA"/>
                    </w:rPr>
                    <w:t>                        </w:t>
                  </w:r>
                  <w:r w:rsidRPr="00A43A37">
                    <w:rPr>
                      <w:sz w:val="20"/>
                      <w:szCs w:val="20"/>
                      <w:lang w:val="uk-UA"/>
                    </w:rPr>
                    <w:t>                            (прізвище, ім'я, по батькові (за наявності))</w:t>
                  </w:r>
                </w:p>
                <w:p w:rsidR="000365D0" w:rsidRPr="00A43A37" w:rsidRDefault="000365D0">
                  <w:pPr>
                    <w:pStyle w:val="NormalWeb"/>
                    <w:rPr>
                      <w:lang w:val="uk-UA"/>
                    </w:rPr>
                  </w:pPr>
                  <w:bookmarkStart w:id="3" w:name="971"/>
                  <w:bookmarkEnd w:id="3"/>
                  <w:r w:rsidRPr="00A43A37">
                    <w:rPr>
                      <w:lang w:val="uk-UA"/>
                    </w:rPr>
                    <w:t>2. ___________________________________________________________________________________</w:t>
                  </w:r>
                  <w:r w:rsidRPr="00A43A37">
                    <w:rPr>
                      <w:lang w:val="uk-UA"/>
                    </w:rPr>
                    <w:br/>
                  </w:r>
                  <w:r w:rsidRPr="00A43A37">
                    <w:rPr>
                      <w:sz w:val="20"/>
                      <w:szCs w:val="20"/>
                      <w:lang w:val="uk-UA"/>
                    </w:rPr>
                    <w:t>             </w:t>
                  </w:r>
                  <w:r>
                    <w:rPr>
                      <w:sz w:val="20"/>
                      <w:szCs w:val="20"/>
                      <w:lang w:val="uk-UA"/>
                    </w:rPr>
                    <w:t>                        </w:t>
                  </w:r>
                  <w:r w:rsidRPr="00A43A37">
                    <w:rPr>
                      <w:sz w:val="20"/>
                      <w:szCs w:val="20"/>
                      <w:lang w:val="uk-UA"/>
                    </w:rPr>
                    <w:t>     (зазначити, щодо якої саме категорії(рій) фізичної(них) осіб подається)</w:t>
                  </w:r>
                </w:p>
                <w:p w:rsidR="000365D0" w:rsidRPr="00A43A37" w:rsidRDefault="000365D0">
                  <w:pPr>
                    <w:pStyle w:val="NormalWeb"/>
                    <w:rPr>
                      <w:lang w:val="uk-UA"/>
                    </w:rPr>
                  </w:pPr>
                  <w:bookmarkStart w:id="4" w:name="972"/>
                  <w:bookmarkEnd w:id="4"/>
                  <w:r w:rsidRPr="00A43A37">
                    <w:rPr>
                      <w:lang w:val="uk-UA"/>
                    </w:rPr>
                    <w:t>3. Паспортні дані</w:t>
                  </w:r>
                  <w:r w:rsidRPr="00A43A37">
                    <w:rPr>
                      <w:lang w:val="uk-UA"/>
                    </w:rPr>
                    <w:br/>
                    <w:t>_____________________________________________________________________________________</w:t>
                  </w:r>
                  <w:r w:rsidRPr="00A43A37">
                    <w:rPr>
                      <w:lang w:val="uk-UA"/>
                    </w:rPr>
                    <w:br/>
                  </w:r>
                  <w:r w:rsidRPr="00A43A37">
                    <w:rPr>
                      <w:sz w:val="20"/>
                      <w:szCs w:val="20"/>
                      <w:lang w:val="uk-UA"/>
                    </w:rPr>
                    <w:t>                   </w:t>
                  </w:r>
                  <w:r>
                    <w:rPr>
                      <w:sz w:val="20"/>
                      <w:szCs w:val="20"/>
                      <w:lang w:val="uk-UA"/>
                    </w:rPr>
                    <w:t>                 </w:t>
                  </w:r>
                  <w:r w:rsidRPr="00A43A37">
                    <w:rPr>
                      <w:sz w:val="20"/>
                      <w:szCs w:val="20"/>
                      <w:lang w:val="uk-UA"/>
                    </w:rPr>
                    <w:t>              (серія (за наявності), номер, дата видачі, ким виданий)</w:t>
                  </w:r>
                </w:p>
                <w:p w:rsidR="000365D0" w:rsidRPr="00A43A37" w:rsidRDefault="000365D0">
                  <w:pPr>
                    <w:pStyle w:val="NormalWeb"/>
                    <w:rPr>
                      <w:lang w:val="uk-UA"/>
                    </w:rPr>
                  </w:pPr>
                  <w:bookmarkStart w:id="5" w:name="973"/>
                  <w:bookmarkEnd w:id="5"/>
                  <w:r w:rsidRPr="00A43A37">
                    <w:rPr>
                      <w:lang w:val="uk-UA"/>
                    </w:rPr>
                    <w:t>4. Громадянство (для фізичної особи - іноземця) ___________________________________________</w:t>
                  </w:r>
                  <w:r w:rsidRPr="00A43A37">
                    <w:rPr>
                      <w:lang w:val="uk-UA"/>
                    </w:rPr>
                    <w:br/>
                  </w:r>
                  <w:r w:rsidRPr="00A43A37">
                    <w:rPr>
                      <w:sz w:val="20"/>
                      <w:szCs w:val="20"/>
                      <w:lang w:val="uk-UA"/>
                    </w:rPr>
                    <w:t>                                                                                               </w:t>
                  </w:r>
                  <w:r>
                    <w:rPr>
                      <w:sz w:val="20"/>
                      <w:szCs w:val="20"/>
                      <w:lang w:val="uk-UA"/>
                    </w:rPr>
                    <w:t>                  </w:t>
                  </w:r>
                  <w:r w:rsidRPr="00A43A37">
                    <w:rPr>
                      <w:sz w:val="20"/>
                      <w:szCs w:val="20"/>
                      <w:lang w:val="uk-UA"/>
                    </w:rPr>
                    <w:t>                           (країна)</w:t>
                  </w:r>
                </w:p>
                <w:p w:rsidR="000365D0" w:rsidRPr="00A43A37" w:rsidRDefault="000365D0">
                  <w:pPr>
                    <w:pStyle w:val="NormalWeb"/>
                    <w:rPr>
                      <w:lang w:val="uk-UA"/>
                    </w:rPr>
                  </w:pPr>
                  <w:bookmarkStart w:id="6" w:name="974"/>
                  <w:bookmarkEnd w:id="6"/>
                  <w:r w:rsidRPr="00A43A37">
                    <w:rPr>
                      <w:lang w:val="uk-UA"/>
                    </w:rPr>
                    <w:t>5. Адреса постійного місця проживання</w:t>
                  </w:r>
                  <w:r w:rsidRPr="00A43A37">
                    <w:rPr>
                      <w:lang w:val="uk-UA"/>
                    </w:rPr>
                    <w:br/>
                    <w:t>_____________________________________________________________________________________</w:t>
                  </w:r>
                  <w:r w:rsidRPr="00A43A37">
                    <w:rPr>
                      <w:lang w:val="uk-UA"/>
                    </w:rPr>
                    <w:br/>
                  </w:r>
                  <w:r w:rsidRPr="00A43A37">
                    <w:rPr>
                      <w:sz w:val="20"/>
                      <w:szCs w:val="20"/>
                      <w:lang w:val="uk-UA"/>
                    </w:rPr>
                    <w:t>       </w:t>
                  </w:r>
                  <w:r>
                    <w:rPr>
                      <w:sz w:val="20"/>
                      <w:szCs w:val="20"/>
                      <w:lang w:val="uk-UA"/>
                    </w:rPr>
                    <w:t>  </w:t>
                  </w:r>
                  <w:r w:rsidRPr="00A43A37">
                    <w:rPr>
                      <w:sz w:val="20"/>
                      <w:szCs w:val="20"/>
                      <w:lang w:val="uk-UA"/>
                    </w:rPr>
                    <w:t>  (країна, область, район, назва населеного пункту, вулиця, номер будинку та квартири, поштовий індекс)</w:t>
                  </w:r>
                </w:p>
                <w:p w:rsidR="000365D0" w:rsidRPr="00A43A37" w:rsidRDefault="000365D0">
                  <w:pPr>
                    <w:pStyle w:val="NormalWeb"/>
                    <w:rPr>
                      <w:lang w:val="uk-UA"/>
                    </w:rPr>
                  </w:pPr>
                  <w:bookmarkStart w:id="7" w:name="975"/>
                  <w:bookmarkEnd w:id="7"/>
                  <w:r w:rsidRPr="00A43A37">
                    <w:rPr>
                      <w:lang w:val="uk-UA"/>
                    </w:rPr>
                    <w:t>6. Адреса тимчасового місця проживання (зазначається, якщо відрізняється від місця постійного проживання)</w:t>
                  </w:r>
                  <w:r w:rsidRPr="00A43A37">
                    <w:rPr>
                      <w:lang w:val="uk-UA"/>
                    </w:rPr>
                    <w:br/>
                    <w:t>_____________________________________________________________________________________</w:t>
                  </w:r>
                  <w:r w:rsidRPr="00A43A37">
                    <w:rPr>
                      <w:lang w:val="uk-UA"/>
                    </w:rPr>
                    <w:br/>
                  </w:r>
                  <w:r>
                    <w:rPr>
                      <w:sz w:val="20"/>
                      <w:szCs w:val="20"/>
                      <w:lang w:val="uk-UA"/>
                    </w:rPr>
                    <w:t>          </w:t>
                  </w:r>
                  <w:r w:rsidRPr="00A43A37">
                    <w:rPr>
                      <w:sz w:val="20"/>
                      <w:szCs w:val="20"/>
                      <w:lang w:val="uk-UA"/>
                    </w:rPr>
                    <w:t>  (країна, область, район, назва населеного пункту, вулиця, номер будинку та квартири, поштовий індекс)</w:t>
                  </w:r>
                </w:p>
                <w:p w:rsidR="000365D0" w:rsidRPr="00A43A37" w:rsidRDefault="000365D0">
                  <w:pPr>
                    <w:pStyle w:val="NormalWeb"/>
                    <w:rPr>
                      <w:lang w:val="uk-UA"/>
                    </w:rPr>
                  </w:pPr>
                  <w:bookmarkStart w:id="8" w:name="976"/>
                  <w:bookmarkEnd w:id="8"/>
                  <w:r w:rsidRPr="00A43A37">
                    <w:rPr>
                      <w:lang w:val="uk-UA"/>
                    </w:rPr>
                    <w:t>7. Реєстраційний номер облікової картки платника податків (за наявності)</w:t>
                  </w:r>
                  <w:r w:rsidRPr="00A43A37">
                    <w:rPr>
                      <w:lang w:val="uk-UA"/>
                    </w:rPr>
                    <w:br/>
                    <w:t>_____________________________________________________________________________________</w:t>
                  </w:r>
                </w:p>
                <w:p w:rsidR="000365D0" w:rsidRPr="00A43A37" w:rsidRDefault="000365D0">
                  <w:pPr>
                    <w:pStyle w:val="NormalWeb"/>
                    <w:rPr>
                      <w:lang w:val="uk-UA"/>
                    </w:rPr>
                  </w:pPr>
                  <w:bookmarkStart w:id="9" w:name="977"/>
                  <w:bookmarkEnd w:id="9"/>
                  <w:r w:rsidRPr="00A43A37">
                    <w:rPr>
                      <w:lang w:val="uk-UA"/>
                    </w:rPr>
                    <w:t>8. Дата і місце народження</w:t>
                  </w:r>
                  <w:r w:rsidRPr="00A43A37">
                    <w:rPr>
                      <w:lang w:val="uk-UA"/>
                    </w:rPr>
                    <w:br/>
                    <w:t>_____________________________________________________________________________________</w:t>
                  </w:r>
                </w:p>
                <w:p w:rsidR="000365D0" w:rsidRPr="00A43A37" w:rsidRDefault="000365D0">
                  <w:pPr>
                    <w:pStyle w:val="NormalWeb"/>
                    <w:rPr>
                      <w:lang w:val="uk-UA"/>
                    </w:rPr>
                  </w:pPr>
                  <w:bookmarkStart w:id="10" w:name="978"/>
                  <w:bookmarkEnd w:id="10"/>
                  <w:r w:rsidRPr="00A43A37">
                    <w:rPr>
                      <w:lang w:val="uk-UA"/>
                    </w:rPr>
                    <w:t>9. Освіта та кваліфікація</w:t>
                  </w:r>
                  <w:r w:rsidRPr="00A43A37">
                    <w:rPr>
                      <w:lang w:val="uk-UA"/>
                    </w:rPr>
                    <w:br/>
                    <w:t>_____________________________________________________________________________________</w:t>
                  </w:r>
                  <w:r w:rsidRPr="00A43A37">
                    <w:rPr>
                      <w:lang w:val="uk-UA"/>
                    </w:rPr>
                    <w:br/>
                  </w:r>
                  <w:r>
                    <w:rPr>
                      <w:sz w:val="20"/>
                      <w:szCs w:val="20"/>
                      <w:lang w:val="uk-UA"/>
                    </w:rPr>
                    <w:t>      </w:t>
                  </w:r>
                  <w:r w:rsidRPr="00A43A37">
                    <w:rPr>
                      <w:sz w:val="20"/>
                      <w:szCs w:val="20"/>
                      <w:lang w:val="uk-UA"/>
                    </w:rPr>
                    <w:t>      (освіта, науковий ступінь, диплом: серія, номер, дата видачі, ким виданий, спеціальність</w:t>
                  </w:r>
                  <w:r>
                    <w:rPr>
                      <w:sz w:val="20"/>
                      <w:szCs w:val="20"/>
                      <w:lang w:val="uk-UA"/>
                    </w:rPr>
                    <w:t xml:space="preserve"> і кваліфікація;</w:t>
                  </w:r>
                  <w:r>
                    <w:rPr>
                      <w:sz w:val="20"/>
                      <w:szCs w:val="20"/>
                      <w:lang w:val="uk-UA"/>
                    </w:rPr>
                    <w:br/>
                    <w:t>        </w:t>
                  </w:r>
                  <w:r w:rsidRPr="00A43A37">
                    <w:rPr>
                      <w:sz w:val="20"/>
                      <w:szCs w:val="20"/>
                      <w:lang w:val="uk-UA"/>
                    </w:rPr>
                    <w:t>   ліцензія; інші документи, що свідчать про попередній професійний досвід та мають відношення до сфери</w:t>
                  </w:r>
                  <w:r w:rsidRPr="00A43A37">
                    <w:rPr>
                      <w:sz w:val="20"/>
                      <w:szCs w:val="20"/>
                      <w:lang w:val="uk-UA"/>
                    </w:rPr>
                    <w:br/>
                    <w:t xml:space="preserve">                  </w:t>
                  </w:r>
                  <w:r>
                    <w:rPr>
                      <w:sz w:val="20"/>
                      <w:szCs w:val="20"/>
                      <w:lang w:val="uk-UA"/>
                    </w:rPr>
                    <w:t>                      </w:t>
                  </w:r>
                  <w:r w:rsidRPr="00A43A37">
                    <w:rPr>
                      <w:sz w:val="20"/>
                      <w:szCs w:val="20"/>
                      <w:lang w:val="uk-UA"/>
                    </w:rPr>
                    <w:t>                                      депозитарної діяльності)</w:t>
                  </w:r>
                </w:p>
                <w:p w:rsidR="000365D0" w:rsidRPr="00A43A37" w:rsidRDefault="000365D0">
                  <w:pPr>
                    <w:pStyle w:val="NormalWeb"/>
                    <w:rPr>
                      <w:lang w:val="uk-UA"/>
                    </w:rPr>
                  </w:pPr>
                  <w:bookmarkStart w:id="11" w:name="979"/>
                  <w:bookmarkEnd w:id="11"/>
                  <w:r w:rsidRPr="00A43A37">
                    <w:rPr>
                      <w:lang w:val="uk-UA"/>
                    </w:rPr>
                    <w:t>10.</w:t>
                  </w:r>
                </w:p>
              </w:tc>
            </w:tr>
          </w:tbl>
          <w:p w:rsidR="000365D0" w:rsidRPr="00A43A37" w:rsidRDefault="000365D0">
            <w:pPr>
              <w:rPr>
                <w:lang w:val="uk-UA"/>
              </w:rPr>
            </w:pPr>
          </w:p>
          <w:tbl>
            <w:tblPr>
              <w:tblStyle w:val="TableGrid"/>
              <w:tblW w:w="10500" w:type="dxa"/>
              <w:tblLook w:val="0000"/>
            </w:tblPr>
            <w:tblGrid>
              <w:gridCol w:w="2100"/>
              <w:gridCol w:w="1680"/>
              <w:gridCol w:w="2940"/>
              <w:gridCol w:w="1785"/>
              <w:gridCol w:w="1995"/>
            </w:tblGrid>
            <w:tr w:rsidR="000365D0" w:rsidRPr="00A43A37" w:rsidTr="00A43A37">
              <w:tc>
                <w:tcPr>
                  <w:tcW w:w="10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2" w:name="980"/>
                  <w:bookmarkEnd w:id="12"/>
                  <w:r w:rsidRPr="00A43A37">
                    <w:rPr>
                      <w:lang w:val="uk-UA"/>
                    </w:rPr>
                    <w:t>Місце роботи за останні 10 років</w:t>
                  </w:r>
                </w:p>
              </w:tc>
              <w:tc>
                <w:tcPr>
                  <w:tcW w:w="8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3" w:name="981"/>
                  <w:bookmarkEnd w:id="13"/>
                  <w:r w:rsidRPr="00A43A37">
                    <w:rPr>
                      <w:lang w:val="uk-UA"/>
                    </w:rPr>
                    <w:t>Займана посада</w:t>
                  </w:r>
                </w:p>
              </w:tc>
              <w:tc>
                <w:tcPr>
                  <w:tcW w:w="14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4" w:name="982"/>
                  <w:bookmarkEnd w:id="14"/>
                  <w:r w:rsidRPr="00A43A37">
                    <w:rPr>
                      <w:lang w:val="uk-UA"/>
                    </w:rPr>
                    <w:t>Період перебування на посаді з ____ до ____; причина звільнення / припинення повноважень</w:t>
                  </w:r>
                </w:p>
              </w:tc>
              <w:tc>
                <w:tcPr>
                  <w:tcW w:w="8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5" w:name="983"/>
                  <w:bookmarkEnd w:id="15"/>
                  <w:r w:rsidRPr="00A43A37">
                    <w:rPr>
                      <w:lang w:val="uk-UA"/>
                    </w:rPr>
                    <w:t>Загальний стаж роботи</w:t>
                  </w:r>
                </w:p>
              </w:tc>
              <w:tc>
                <w:tcPr>
                  <w:tcW w:w="9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6" w:name="984"/>
                  <w:bookmarkEnd w:id="16"/>
                  <w:r w:rsidRPr="00A43A37">
                    <w:rPr>
                      <w:lang w:val="uk-UA"/>
                    </w:rPr>
                    <w:t>Опис посадових функцій та завдань</w:t>
                  </w:r>
                </w:p>
              </w:tc>
            </w:tr>
            <w:tr w:rsidR="000365D0" w:rsidRPr="00A43A37" w:rsidTr="00A43A37">
              <w:tc>
                <w:tcPr>
                  <w:tcW w:w="10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7" w:name="985"/>
                  <w:bookmarkEnd w:id="17"/>
                  <w:r w:rsidRPr="00A43A37">
                    <w:rPr>
                      <w:lang w:val="uk-UA"/>
                    </w:rPr>
                    <w:t> </w:t>
                  </w:r>
                </w:p>
              </w:tc>
              <w:tc>
                <w:tcPr>
                  <w:tcW w:w="8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8" w:name="986"/>
                  <w:bookmarkEnd w:id="18"/>
                  <w:r w:rsidRPr="00A43A37">
                    <w:rPr>
                      <w:lang w:val="uk-UA"/>
                    </w:rPr>
                    <w:t> </w:t>
                  </w:r>
                </w:p>
              </w:tc>
              <w:tc>
                <w:tcPr>
                  <w:tcW w:w="14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19" w:name="987"/>
                  <w:bookmarkEnd w:id="19"/>
                  <w:r w:rsidRPr="00A43A37">
                    <w:rPr>
                      <w:lang w:val="uk-UA"/>
                    </w:rPr>
                    <w:t> </w:t>
                  </w:r>
                </w:p>
              </w:tc>
              <w:tc>
                <w:tcPr>
                  <w:tcW w:w="8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20" w:name="988"/>
                  <w:bookmarkEnd w:id="20"/>
                  <w:r w:rsidRPr="00A43A37">
                    <w:rPr>
                      <w:lang w:val="uk-UA"/>
                    </w:rPr>
                    <w:t> </w:t>
                  </w:r>
                </w:p>
              </w:tc>
              <w:tc>
                <w:tcPr>
                  <w:tcW w:w="9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21" w:name="989"/>
                  <w:bookmarkEnd w:id="21"/>
                  <w:r w:rsidRPr="00A43A37">
                    <w:rPr>
                      <w:lang w:val="uk-UA"/>
                    </w:rPr>
                    <w:t> </w:t>
                  </w:r>
                </w:p>
              </w:tc>
            </w:tr>
          </w:tbl>
          <w:p w:rsidR="000365D0" w:rsidRPr="00A43A37" w:rsidRDefault="000365D0">
            <w:pPr>
              <w:rPr>
                <w:lang w:val="uk-UA"/>
              </w:rPr>
            </w:pPr>
            <w:r w:rsidRPr="00A43A37">
              <w:rPr>
                <w:lang w:val="uk-UA"/>
              </w:rPr>
              <w:br w:type="textWrapping" w:clear="all"/>
            </w:r>
          </w:p>
          <w:tbl>
            <w:tblPr>
              <w:tblW w:w="10500" w:type="dxa"/>
              <w:tblLook w:val="0000"/>
            </w:tblPr>
            <w:tblGrid>
              <w:gridCol w:w="10500"/>
            </w:tblGrid>
            <w:tr w:rsidR="000365D0" w:rsidRPr="00A43A37" w:rsidTr="00A43A37">
              <w:tc>
                <w:tcPr>
                  <w:tcW w:w="5000" w:type="pct"/>
                  <w:tcBorders>
                    <w:top w:val="nil"/>
                    <w:left w:val="nil"/>
                    <w:bottom w:val="nil"/>
                    <w:right w:val="nil"/>
                  </w:tcBorders>
                </w:tcPr>
                <w:p w:rsidR="000365D0" w:rsidRPr="00A43A37" w:rsidRDefault="000365D0">
                  <w:pPr>
                    <w:pStyle w:val="NormalWeb"/>
                    <w:rPr>
                      <w:lang w:val="uk-UA"/>
                    </w:rPr>
                  </w:pPr>
                  <w:bookmarkStart w:id="22" w:name="990"/>
                  <w:bookmarkEnd w:id="22"/>
                  <w:r w:rsidRPr="00A43A37">
                    <w:rPr>
                      <w:lang w:val="uk-UA"/>
                    </w:rPr>
                    <w:t>11. Інформація про будь-яку діяльність, пов'язану з ринками капіталу, яка виконується в даний час</w:t>
                  </w:r>
                  <w:r w:rsidRPr="00A43A37">
                    <w:rPr>
                      <w:lang w:val="uk-UA"/>
                    </w:rPr>
                    <w:br/>
                    <w:t>_____________________________________________________________________________________</w:t>
                  </w:r>
                </w:p>
                <w:p w:rsidR="000365D0" w:rsidRPr="00A43A37" w:rsidRDefault="000365D0">
                  <w:pPr>
                    <w:pStyle w:val="NormalWeb"/>
                    <w:rPr>
                      <w:lang w:val="uk-UA"/>
                    </w:rPr>
                  </w:pPr>
                  <w:bookmarkStart w:id="23" w:name="991"/>
                  <w:bookmarkEnd w:id="23"/>
                  <w:r w:rsidRPr="00A43A37">
                    <w:rPr>
                      <w:lang w:val="uk-UA"/>
                    </w:rPr>
                    <w:t>12. Інформація щодо наявності додаткових прав у заявнику на підставі укладеного договору або положення, що міститься у статуті заявника</w:t>
                  </w:r>
                  <w:r w:rsidRPr="00A43A37">
                    <w:rPr>
                      <w:lang w:val="uk-UA"/>
                    </w:rPr>
                    <w:br/>
                    <w:t>_____________________________________________________________________________________</w:t>
                  </w:r>
                  <w:r w:rsidRPr="00A43A37">
                    <w:rPr>
                      <w:lang w:val="uk-UA"/>
                    </w:rPr>
                    <w:br/>
                  </w:r>
                  <w:r w:rsidRPr="00A43A37">
                    <w:rPr>
                      <w:sz w:val="20"/>
                      <w:szCs w:val="20"/>
                      <w:lang w:val="uk-UA"/>
                    </w:rPr>
                    <w:t>     </w:t>
                  </w:r>
                  <w:r>
                    <w:rPr>
                      <w:sz w:val="20"/>
                      <w:szCs w:val="20"/>
                      <w:lang w:val="uk-UA"/>
                    </w:rPr>
                    <w:t>                          </w:t>
                  </w:r>
                  <w:r w:rsidRPr="00A43A37">
                    <w:rPr>
                      <w:sz w:val="20"/>
                      <w:szCs w:val="20"/>
                      <w:lang w:val="uk-UA"/>
                    </w:rPr>
                    <w:t>   (за наявності додаткових прав зазначити які саме права та згідно якого документа)</w:t>
                  </w:r>
                </w:p>
                <w:p w:rsidR="000365D0" w:rsidRPr="00A43A37" w:rsidRDefault="000365D0">
                  <w:pPr>
                    <w:pStyle w:val="NormalWeb"/>
                    <w:rPr>
                      <w:lang w:val="uk-UA"/>
                    </w:rPr>
                  </w:pPr>
                  <w:bookmarkStart w:id="24" w:name="992"/>
                  <w:bookmarkEnd w:id="24"/>
                  <w:r w:rsidRPr="00A43A37">
                    <w:rPr>
                      <w:lang w:val="uk-UA"/>
                    </w:rPr>
                    <w:t>13. Інформація про представника або можливість призначити представника в органі, що здійснює наглядові функції, або будь-якому аналогічному органі заявника</w:t>
                  </w:r>
                  <w:r w:rsidRPr="00A43A37">
                    <w:rPr>
                      <w:lang w:val="uk-UA"/>
                    </w:rPr>
                    <w:br/>
                    <w:t>_____________________________________________________________________________________</w:t>
                  </w:r>
                </w:p>
                <w:p w:rsidR="000365D0" w:rsidRPr="00A43A37" w:rsidRDefault="000365D0">
                  <w:pPr>
                    <w:pStyle w:val="NormalWeb"/>
                    <w:rPr>
                      <w:lang w:val="uk-UA"/>
                    </w:rPr>
                  </w:pPr>
                  <w:bookmarkStart w:id="25" w:name="993"/>
                  <w:bookmarkEnd w:id="25"/>
                  <w:r w:rsidRPr="00A43A37">
                    <w:rPr>
                      <w:lang w:val="uk-UA"/>
                    </w:rPr>
                    <w:t>14. Інформація про можливість брати участь у рішеннях з питань операційної та фінансової стратегії зая</w:t>
                  </w:r>
                  <w:r>
                    <w:rPr>
                      <w:lang w:val="uk-UA"/>
                    </w:rPr>
                    <w:t>вника _________________</w:t>
                  </w:r>
                  <w:r w:rsidRPr="00A43A37">
                    <w:rPr>
                      <w:lang w:val="uk-UA"/>
                    </w:rPr>
                    <w:t>___________________________________________________</w:t>
                  </w:r>
                </w:p>
                <w:p w:rsidR="000365D0" w:rsidRPr="00A43A37" w:rsidRDefault="000365D0">
                  <w:pPr>
                    <w:pStyle w:val="NormalWeb"/>
                    <w:rPr>
                      <w:lang w:val="uk-UA"/>
                    </w:rPr>
                  </w:pPr>
                  <w:bookmarkStart w:id="26" w:name="994"/>
                  <w:bookmarkEnd w:id="26"/>
                  <w:r w:rsidRPr="00A43A37">
                    <w:rPr>
                      <w:lang w:val="uk-UA"/>
                    </w:rPr>
                    <w:t>15. Інформація про відсутність/наявність встановлених протягом останніх трьох років компетентними органами або судом порушень вимог законодавства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законодавства про фінансові послуги та законодавства про запобігання корупції, а також про відсутність/наявність судимості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r w:rsidRPr="00A43A37">
                    <w:rPr>
                      <w:vertAlign w:val="superscript"/>
                      <w:lang w:val="uk-UA"/>
                    </w:rPr>
                    <w:t>2</w:t>
                  </w:r>
                  <w:r w:rsidRPr="00A43A37">
                    <w:rPr>
                      <w:vertAlign w:val="superscript"/>
                      <w:lang w:val="uk-UA"/>
                    </w:rPr>
                    <w:br/>
                  </w:r>
                  <w:r w:rsidRPr="00A43A37">
                    <w:rPr>
                      <w:lang w:val="uk-UA"/>
                    </w:rPr>
                    <w:t>_____________________________________________________________________________________</w:t>
                  </w:r>
                </w:p>
                <w:p w:rsidR="000365D0" w:rsidRPr="00A43A37" w:rsidRDefault="000365D0">
                  <w:pPr>
                    <w:pStyle w:val="NormalWeb"/>
                    <w:rPr>
                      <w:lang w:val="uk-UA"/>
                    </w:rPr>
                  </w:pPr>
                  <w:bookmarkStart w:id="27" w:name="995"/>
                  <w:bookmarkEnd w:id="27"/>
                  <w:r w:rsidRPr="00A43A37">
                    <w:rPr>
                      <w:lang w:val="uk-UA"/>
                    </w:rPr>
                    <w:t>16. Інформація про кінцевих бенефіціарних власників фізичної особи у разі якщо особа є комерційним агентом, номінальним власником або номінальним утримувачем, або посередником щодо права на акції / частки статутного капіталу юридичної особи або права голосу за ними</w:t>
                  </w:r>
                  <w:r w:rsidRPr="00A43A37">
                    <w:rPr>
                      <w:vertAlign w:val="superscript"/>
                      <w:lang w:val="uk-UA"/>
                    </w:rPr>
                    <w:t>3</w:t>
                  </w:r>
                </w:p>
              </w:tc>
            </w:tr>
          </w:tbl>
          <w:p w:rsidR="000365D0" w:rsidRPr="00A43A37" w:rsidRDefault="000365D0">
            <w:pPr>
              <w:rPr>
                <w:lang w:val="uk-UA"/>
              </w:rPr>
            </w:pPr>
          </w:p>
          <w:tbl>
            <w:tblPr>
              <w:tblStyle w:val="TableGrid"/>
              <w:tblW w:w="10500" w:type="dxa"/>
              <w:tblLook w:val="0000"/>
            </w:tblPr>
            <w:tblGrid>
              <w:gridCol w:w="735"/>
              <w:gridCol w:w="3150"/>
              <w:gridCol w:w="3150"/>
              <w:gridCol w:w="3465"/>
            </w:tblGrid>
            <w:tr w:rsidR="000365D0" w:rsidRPr="00A43A37" w:rsidTr="004A1845">
              <w:tc>
                <w:tcPr>
                  <w:tcW w:w="3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28" w:name="996"/>
                  <w:bookmarkEnd w:id="28"/>
                  <w:r>
                    <w:rPr>
                      <w:lang w:val="uk-UA"/>
                    </w:rPr>
                    <w:t>№</w:t>
                  </w:r>
                  <w:r w:rsidRPr="00A43A37">
                    <w:rPr>
                      <w:lang w:val="uk-UA"/>
                    </w:rPr>
                    <w:t xml:space="preserve"> з/п</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29" w:name="997"/>
                  <w:bookmarkEnd w:id="29"/>
                  <w:r w:rsidRPr="00A43A37">
                    <w:rPr>
                      <w:lang w:val="uk-UA"/>
                    </w:rPr>
                    <w:t>Прізвище, ім'я, по батькові (за наявності) фізичної особи - кінцевого бенефіціарного власника</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0" w:name="998"/>
                  <w:bookmarkEnd w:id="30"/>
                  <w:r w:rsidRPr="00A43A37">
                    <w:rPr>
                      <w:lang w:val="uk-UA"/>
                    </w:rPr>
                    <w:t>Реєстраційний номер облікової картки платника податків (за наявності) або серія (за наявності) та номер паспорта</w:t>
                  </w:r>
                  <w:r w:rsidRPr="00A43A37">
                    <w:rPr>
                      <w:vertAlign w:val="superscript"/>
                      <w:lang w:val="uk-UA"/>
                    </w:rPr>
                    <w:t>4</w:t>
                  </w:r>
                  <w:r w:rsidRPr="00A43A37">
                    <w:rPr>
                      <w:lang w:val="uk-UA"/>
                    </w:rPr>
                    <w:t xml:space="preserve"> для фізичної особи - кінцевого бенефіціарного власника</w:t>
                  </w:r>
                </w:p>
              </w:tc>
              <w:tc>
                <w:tcPr>
                  <w:tcW w:w="16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1" w:name="999"/>
                  <w:bookmarkEnd w:id="31"/>
                  <w:r w:rsidRPr="00A43A37">
                    <w:rPr>
                      <w:lang w:val="uk-UA"/>
                    </w:rPr>
                    <w:t>Інформація щодо відносин з фізичною особою - кінцевим бенефіціарним власником (комерційний агент, номінальний власник або номінальний утримувач, або посередник щодо права на акції / частки статутного капіталу юридичної особи або права голосу за ними)</w:t>
                  </w:r>
                </w:p>
              </w:tc>
            </w:tr>
            <w:tr w:rsidR="000365D0" w:rsidRPr="00A43A37" w:rsidTr="004A1845">
              <w:tc>
                <w:tcPr>
                  <w:tcW w:w="3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2" w:name="1000"/>
                  <w:bookmarkEnd w:id="32"/>
                  <w:r w:rsidRPr="00A43A37">
                    <w:rPr>
                      <w:lang w:val="uk-UA"/>
                    </w:rPr>
                    <w:t> </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3" w:name="1001"/>
                  <w:bookmarkEnd w:id="33"/>
                  <w:r w:rsidRPr="00A43A37">
                    <w:rPr>
                      <w:lang w:val="uk-UA"/>
                    </w:rPr>
                    <w:t>1</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4" w:name="1002"/>
                  <w:bookmarkEnd w:id="34"/>
                  <w:r w:rsidRPr="00A43A37">
                    <w:rPr>
                      <w:lang w:val="uk-UA"/>
                    </w:rPr>
                    <w:t>2</w:t>
                  </w:r>
                </w:p>
              </w:tc>
              <w:tc>
                <w:tcPr>
                  <w:tcW w:w="16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5" w:name="1003"/>
                  <w:bookmarkEnd w:id="35"/>
                  <w:r w:rsidRPr="00A43A37">
                    <w:rPr>
                      <w:lang w:val="uk-UA"/>
                    </w:rPr>
                    <w:t>3</w:t>
                  </w:r>
                </w:p>
              </w:tc>
            </w:tr>
            <w:tr w:rsidR="000365D0" w:rsidRPr="00A43A37" w:rsidTr="004A1845">
              <w:tc>
                <w:tcPr>
                  <w:tcW w:w="3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6" w:name="1004"/>
                  <w:bookmarkEnd w:id="36"/>
                  <w:r w:rsidRPr="00A43A37">
                    <w:rPr>
                      <w:lang w:val="uk-UA"/>
                    </w:rPr>
                    <w:t>1</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7" w:name="1005"/>
                  <w:bookmarkEnd w:id="37"/>
                  <w:r w:rsidRPr="00A43A37">
                    <w:rPr>
                      <w:lang w:val="uk-UA"/>
                    </w:rPr>
                    <w:t> </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8" w:name="1006"/>
                  <w:bookmarkEnd w:id="38"/>
                  <w:r w:rsidRPr="00A43A37">
                    <w:rPr>
                      <w:lang w:val="uk-UA"/>
                    </w:rPr>
                    <w:t> </w:t>
                  </w:r>
                </w:p>
              </w:tc>
              <w:tc>
                <w:tcPr>
                  <w:tcW w:w="16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39" w:name="1007"/>
                  <w:bookmarkEnd w:id="39"/>
                  <w:r w:rsidRPr="00A43A37">
                    <w:rPr>
                      <w:lang w:val="uk-UA"/>
                    </w:rPr>
                    <w:t> </w:t>
                  </w:r>
                </w:p>
              </w:tc>
            </w:tr>
            <w:tr w:rsidR="000365D0" w:rsidRPr="00A43A37" w:rsidTr="004A1845">
              <w:tc>
                <w:tcPr>
                  <w:tcW w:w="3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0" w:name="1008"/>
                  <w:bookmarkEnd w:id="40"/>
                  <w:r w:rsidRPr="00A43A37">
                    <w:rPr>
                      <w:lang w:val="uk-UA"/>
                    </w:rPr>
                    <w:t>2</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1" w:name="1009"/>
                  <w:bookmarkEnd w:id="41"/>
                  <w:r w:rsidRPr="00A43A37">
                    <w:rPr>
                      <w:lang w:val="uk-UA"/>
                    </w:rPr>
                    <w:t> </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2" w:name="1010"/>
                  <w:bookmarkEnd w:id="42"/>
                  <w:r w:rsidRPr="00A43A37">
                    <w:rPr>
                      <w:lang w:val="uk-UA"/>
                    </w:rPr>
                    <w:t> </w:t>
                  </w:r>
                </w:p>
              </w:tc>
              <w:tc>
                <w:tcPr>
                  <w:tcW w:w="16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3" w:name="1011"/>
                  <w:bookmarkEnd w:id="43"/>
                  <w:r w:rsidRPr="00A43A37">
                    <w:rPr>
                      <w:lang w:val="uk-UA"/>
                    </w:rPr>
                    <w:t> </w:t>
                  </w:r>
                </w:p>
              </w:tc>
            </w:tr>
            <w:tr w:rsidR="000365D0" w:rsidRPr="00A43A37" w:rsidTr="004A1845">
              <w:tc>
                <w:tcPr>
                  <w:tcW w:w="3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4" w:name="1012"/>
                  <w:bookmarkEnd w:id="44"/>
                  <w:r w:rsidRPr="00A43A37">
                    <w:rPr>
                      <w:lang w:val="uk-UA"/>
                    </w:rPr>
                    <w:t>3</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5" w:name="1013"/>
                  <w:bookmarkEnd w:id="45"/>
                  <w:r w:rsidRPr="00A43A37">
                    <w:rPr>
                      <w:lang w:val="uk-UA"/>
                    </w:rPr>
                    <w:t> </w:t>
                  </w:r>
                </w:p>
              </w:tc>
              <w:tc>
                <w:tcPr>
                  <w:tcW w:w="150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6" w:name="1014"/>
                  <w:bookmarkEnd w:id="46"/>
                  <w:r w:rsidRPr="00A43A37">
                    <w:rPr>
                      <w:lang w:val="uk-UA"/>
                    </w:rPr>
                    <w:t> </w:t>
                  </w:r>
                </w:p>
              </w:tc>
              <w:tc>
                <w:tcPr>
                  <w:tcW w:w="1650" w:type="pct"/>
                  <w:tcBorders>
                    <w:top w:val="single" w:sz="4" w:space="0" w:color="auto"/>
                    <w:left w:val="single" w:sz="4" w:space="0" w:color="auto"/>
                    <w:bottom w:val="single" w:sz="4" w:space="0" w:color="auto"/>
                    <w:right w:val="single" w:sz="4" w:space="0" w:color="auto"/>
                  </w:tcBorders>
                </w:tcPr>
                <w:p w:rsidR="000365D0" w:rsidRPr="00A43A37" w:rsidRDefault="000365D0">
                  <w:pPr>
                    <w:pStyle w:val="NormalWeb"/>
                    <w:jc w:val="center"/>
                    <w:rPr>
                      <w:lang w:val="uk-UA"/>
                    </w:rPr>
                  </w:pPr>
                  <w:bookmarkStart w:id="47" w:name="1015"/>
                  <w:bookmarkEnd w:id="47"/>
                  <w:r w:rsidRPr="00A43A37">
                    <w:rPr>
                      <w:lang w:val="uk-UA"/>
                    </w:rPr>
                    <w:t> </w:t>
                  </w:r>
                </w:p>
              </w:tc>
            </w:tr>
          </w:tbl>
          <w:p w:rsidR="000365D0" w:rsidRPr="00A43A37" w:rsidRDefault="000365D0">
            <w:pPr>
              <w:rPr>
                <w:lang w:val="uk-UA"/>
              </w:rPr>
            </w:pPr>
          </w:p>
          <w:tbl>
            <w:tblPr>
              <w:tblW w:w="10500" w:type="dxa"/>
              <w:tblLook w:val="0000"/>
            </w:tblPr>
            <w:tblGrid>
              <w:gridCol w:w="10500"/>
            </w:tblGrid>
            <w:tr w:rsidR="000365D0" w:rsidRPr="00A43A37" w:rsidTr="004A1845">
              <w:tc>
                <w:tcPr>
                  <w:tcW w:w="5000" w:type="pct"/>
                  <w:tcBorders>
                    <w:top w:val="nil"/>
                    <w:left w:val="nil"/>
                    <w:bottom w:val="nil"/>
                    <w:right w:val="nil"/>
                  </w:tcBorders>
                </w:tcPr>
                <w:p w:rsidR="000365D0" w:rsidRPr="00A43A37" w:rsidRDefault="000365D0">
                  <w:pPr>
                    <w:pStyle w:val="NormalWeb"/>
                    <w:rPr>
                      <w:lang w:val="uk-UA"/>
                    </w:rPr>
                  </w:pPr>
                  <w:bookmarkStart w:id="48" w:name="1016"/>
                  <w:bookmarkEnd w:id="48"/>
                  <w:r w:rsidRPr="00A43A37">
                    <w:rPr>
                      <w:lang w:val="uk-UA"/>
                    </w:rPr>
                    <w:t>17. Контактні дані (телефон, адреса електронної пошти)</w:t>
                  </w:r>
                  <w:r w:rsidRPr="00A43A37">
                    <w:rPr>
                      <w:lang w:val="uk-UA"/>
                    </w:rPr>
                    <w:br/>
                    <w:t>_____________________________________________________________________________________</w:t>
                  </w:r>
                </w:p>
                <w:p w:rsidR="000365D0" w:rsidRPr="00A43A37" w:rsidRDefault="000365D0">
                  <w:pPr>
                    <w:pStyle w:val="NormalWeb"/>
                    <w:rPr>
                      <w:lang w:val="uk-UA"/>
                    </w:rPr>
                  </w:pPr>
                  <w:bookmarkStart w:id="49" w:name="1017"/>
                  <w:bookmarkEnd w:id="49"/>
                  <w:r w:rsidRPr="00A43A37">
                    <w:rPr>
                      <w:lang w:val="uk-UA"/>
                    </w:rPr>
                    <w:t>Я, __________________________________________________________________________________,</w:t>
                  </w:r>
                  <w:r w:rsidRPr="00A43A37">
                    <w:rPr>
                      <w:lang w:val="uk-UA"/>
                    </w:rPr>
                    <w:br/>
                  </w:r>
                  <w:r w:rsidRPr="00A43A37">
                    <w:rPr>
                      <w:sz w:val="20"/>
                      <w:szCs w:val="20"/>
                      <w:lang w:val="uk-UA"/>
                    </w:rPr>
                    <w:t>                                                                      (прізвище, ім'я, по батькові (за наявності))</w:t>
                  </w:r>
                  <w:r w:rsidRPr="00A43A37">
                    <w:rPr>
                      <w:sz w:val="20"/>
                      <w:szCs w:val="20"/>
                      <w:lang w:val="uk-UA"/>
                    </w:rPr>
                    <w:br/>
                  </w:r>
                  <w:r w:rsidRPr="00A43A37">
                    <w:rPr>
                      <w:lang w:val="uk-UA"/>
                    </w:rPr>
                    <w:t>стверджую, що інформація, надана у цій анкеті, є правдивою, повною станом на дату її подання.</w:t>
                  </w:r>
                </w:p>
              </w:tc>
            </w:tr>
          </w:tbl>
          <w:p w:rsidR="000365D0" w:rsidRPr="00A43A37" w:rsidRDefault="000365D0">
            <w:pPr>
              <w:rPr>
                <w:lang w:val="uk-UA"/>
              </w:rPr>
            </w:pPr>
          </w:p>
          <w:tbl>
            <w:tblPr>
              <w:tblW w:w="10500" w:type="dxa"/>
              <w:tblLook w:val="0000"/>
            </w:tblPr>
            <w:tblGrid>
              <w:gridCol w:w="3334"/>
              <w:gridCol w:w="3096"/>
              <w:gridCol w:w="4070"/>
            </w:tblGrid>
            <w:tr w:rsidR="000365D0" w:rsidRPr="00A43A37" w:rsidTr="004A1845">
              <w:tc>
                <w:tcPr>
                  <w:tcW w:w="1600" w:type="pct"/>
                  <w:tcBorders>
                    <w:top w:val="nil"/>
                    <w:left w:val="nil"/>
                    <w:bottom w:val="nil"/>
                    <w:right w:val="nil"/>
                  </w:tcBorders>
                </w:tcPr>
                <w:p w:rsidR="000365D0" w:rsidRPr="00A43A37" w:rsidRDefault="000365D0">
                  <w:pPr>
                    <w:pStyle w:val="NormalWeb"/>
                    <w:rPr>
                      <w:lang w:val="uk-UA"/>
                    </w:rPr>
                  </w:pPr>
                  <w:bookmarkStart w:id="50" w:name="1018"/>
                  <w:bookmarkEnd w:id="50"/>
                  <w:r w:rsidRPr="007F2262">
                    <w:rPr>
                      <w:color w:val="000000"/>
                      <w:sz w:val="18"/>
                      <w:szCs w:val="18"/>
                      <w:lang w:eastAsia="uk-UA"/>
                    </w:rPr>
                    <w:t>«</w:t>
                  </w:r>
                  <w:r>
                    <w:rPr>
                      <w:lang w:val="uk-UA"/>
                    </w:rPr>
                    <w:t>___</w:t>
                  </w:r>
                  <w:r w:rsidRPr="007F2262">
                    <w:rPr>
                      <w:color w:val="000000"/>
                      <w:sz w:val="18"/>
                      <w:szCs w:val="18"/>
                      <w:lang w:eastAsia="uk-UA"/>
                    </w:rPr>
                    <w:t>»</w:t>
                  </w:r>
                  <w:r w:rsidRPr="00A43A37">
                    <w:rPr>
                      <w:lang w:val="uk-UA"/>
                    </w:rPr>
                    <w:t xml:space="preserve"> ____________ 20__ року</w:t>
                  </w:r>
                </w:p>
              </w:tc>
              <w:tc>
                <w:tcPr>
                  <w:tcW w:w="1450" w:type="pct"/>
                  <w:tcBorders>
                    <w:top w:val="nil"/>
                    <w:left w:val="nil"/>
                    <w:bottom w:val="nil"/>
                    <w:right w:val="nil"/>
                  </w:tcBorders>
                </w:tcPr>
                <w:p w:rsidR="000365D0" w:rsidRPr="00A43A37" w:rsidRDefault="000365D0">
                  <w:pPr>
                    <w:pStyle w:val="NormalWeb"/>
                    <w:jc w:val="center"/>
                    <w:rPr>
                      <w:lang w:val="uk-UA"/>
                    </w:rPr>
                  </w:pPr>
                  <w:bookmarkStart w:id="51" w:name="1019"/>
                  <w:bookmarkEnd w:id="51"/>
                  <w:r w:rsidRPr="00A43A37">
                    <w:rPr>
                      <w:lang w:val="uk-UA"/>
                    </w:rPr>
                    <w:t>________________________</w:t>
                  </w:r>
                  <w:r w:rsidRPr="00A43A37">
                    <w:rPr>
                      <w:lang w:val="uk-UA"/>
                    </w:rPr>
                    <w:br/>
                  </w:r>
                  <w:r w:rsidRPr="00A43A37">
                    <w:rPr>
                      <w:sz w:val="20"/>
                      <w:szCs w:val="20"/>
                      <w:lang w:val="uk-UA"/>
                    </w:rPr>
                    <w:t>(підпис фізичної особи)</w:t>
                  </w:r>
                </w:p>
              </w:tc>
              <w:tc>
                <w:tcPr>
                  <w:tcW w:w="1950" w:type="pct"/>
                  <w:tcBorders>
                    <w:top w:val="nil"/>
                    <w:left w:val="nil"/>
                    <w:bottom w:val="nil"/>
                    <w:right w:val="nil"/>
                  </w:tcBorders>
                </w:tcPr>
                <w:p w:rsidR="000365D0" w:rsidRPr="00A43A37" w:rsidRDefault="000365D0">
                  <w:pPr>
                    <w:pStyle w:val="NormalWeb"/>
                    <w:jc w:val="center"/>
                    <w:rPr>
                      <w:lang w:val="uk-UA"/>
                    </w:rPr>
                  </w:pPr>
                  <w:bookmarkStart w:id="52" w:name="1020"/>
                  <w:bookmarkEnd w:id="52"/>
                  <w:r w:rsidRPr="00A43A37">
                    <w:rPr>
                      <w:lang w:val="uk-UA"/>
                    </w:rPr>
                    <w:t>________________________________</w:t>
                  </w:r>
                  <w:r w:rsidRPr="00A43A37">
                    <w:rPr>
                      <w:lang w:val="uk-UA"/>
                    </w:rPr>
                    <w:br/>
                  </w:r>
                  <w:r w:rsidRPr="00A43A37">
                    <w:rPr>
                      <w:sz w:val="20"/>
                      <w:szCs w:val="20"/>
                      <w:lang w:val="uk-UA"/>
                    </w:rPr>
                    <w:t>(прізвище, ім'я, по батькові (за</w:t>
                  </w:r>
                  <w:r w:rsidRPr="00A43A37">
                    <w:rPr>
                      <w:sz w:val="20"/>
                      <w:szCs w:val="20"/>
                      <w:lang w:val="uk-UA"/>
                    </w:rPr>
                    <w:br/>
                    <w:t>наявності) друкованими літерами)</w:t>
                  </w:r>
                </w:p>
              </w:tc>
            </w:tr>
          </w:tbl>
          <w:p w:rsidR="000365D0" w:rsidRPr="00A43A37" w:rsidRDefault="000365D0">
            <w:pPr>
              <w:rPr>
                <w:lang w:val="uk-UA"/>
              </w:rPr>
            </w:pPr>
          </w:p>
          <w:tbl>
            <w:tblPr>
              <w:tblW w:w="10500" w:type="dxa"/>
              <w:tblLook w:val="0000"/>
            </w:tblPr>
            <w:tblGrid>
              <w:gridCol w:w="10500"/>
            </w:tblGrid>
            <w:tr w:rsidR="000365D0" w:rsidRPr="00A43A37" w:rsidTr="004A1845">
              <w:tc>
                <w:tcPr>
                  <w:tcW w:w="5000" w:type="pct"/>
                  <w:tcBorders>
                    <w:top w:val="nil"/>
                    <w:left w:val="nil"/>
                    <w:bottom w:val="nil"/>
                    <w:right w:val="nil"/>
                  </w:tcBorders>
                </w:tcPr>
                <w:p w:rsidR="000365D0" w:rsidRPr="00A43A37" w:rsidRDefault="000365D0">
                  <w:pPr>
                    <w:pStyle w:val="NormalWeb"/>
                    <w:rPr>
                      <w:lang w:val="uk-UA"/>
                    </w:rPr>
                  </w:pPr>
                  <w:bookmarkStart w:id="53" w:name="1021"/>
                  <w:bookmarkEnd w:id="53"/>
                  <w:r>
                    <w:rPr>
                      <w:lang w:val="uk-UA"/>
                    </w:rPr>
                    <w:t>_____</w:t>
                  </w:r>
                  <w:r w:rsidRPr="00A43A37">
                    <w:rPr>
                      <w:lang w:val="uk-UA"/>
                    </w:rPr>
                    <w:t>_____</w:t>
                  </w:r>
                  <w:r w:rsidRPr="00A43A37">
                    <w:rPr>
                      <w:lang w:val="uk-UA"/>
                    </w:rPr>
                    <w:br/>
                  </w:r>
                  <w:r w:rsidRPr="00A43A37">
                    <w:rPr>
                      <w:vertAlign w:val="superscript"/>
                      <w:lang w:val="uk-UA"/>
                    </w:rPr>
                    <w:t>1</w:t>
                  </w:r>
                  <w:r w:rsidRPr="00A43A37">
                    <w:rPr>
                      <w:lang w:val="uk-UA"/>
                    </w:rPr>
                    <w:t xml:space="preserve"> </w:t>
                  </w:r>
                  <w:r w:rsidRPr="00A43A37">
                    <w:rPr>
                      <w:sz w:val="20"/>
                      <w:szCs w:val="20"/>
                      <w:lang w:val="uk-UA"/>
                    </w:rPr>
                    <w:t>Заповнюється за власником істотної участі у заявнику, у тому числі кінцевим бенефіціарним власником заявника / головою колегіального виконавчого органу заявника / членом колегіального виконавчого органу заявника / особою, яка здійснює повноваження одноосібного виконавчого органу / головою наглядової ради (або іншого органу, відповідального за здійснення нагляду) заявника / членом наглядової ради (або іншого органу, відповідального за здійснення нагляду) заявника / головою колегіального виконавчого органу юридичної особи - контролера заявника / членом колегіального виконавчого органу юридичної особи - контролера заявника / головою наглядової ради (або іншого органу, відповідального за здійснення нагляду) юридичної особи - контролера заявника / членом наглядової ради (або іншого органу, відповідального за здійснення нагляду) юридичної особи - контролера заявника. До зазначеної анкети, крім анкети щодо фізичної особи - контролера, додається документ компетентного органу країни постійного місця проживання та громадянства фізичної особи про те, є чи немає у неї судимості.</w:t>
                  </w:r>
                  <w:bookmarkStart w:id="54" w:name="1022"/>
                  <w:bookmarkEnd w:id="54"/>
                  <w:r>
                    <w:rPr>
                      <w:vertAlign w:val="superscript"/>
                      <w:lang w:val="uk-UA"/>
                    </w:rPr>
                    <w:br/>
                  </w:r>
                  <w:r w:rsidRPr="00A43A37">
                    <w:rPr>
                      <w:vertAlign w:val="superscript"/>
                      <w:lang w:val="uk-UA"/>
                    </w:rPr>
                    <w:t>2</w:t>
                  </w:r>
                  <w:r w:rsidRPr="00A43A37">
                    <w:rPr>
                      <w:lang w:val="uk-UA"/>
                    </w:rPr>
                    <w:t xml:space="preserve"> </w:t>
                  </w:r>
                  <w:r w:rsidRPr="00A43A37">
                    <w:rPr>
                      <w:sz w:val="20"/>
                      <w:szCs w:val="20"/>
                      <w:lang w:val="uk-UA"/>
                    </w:rPr>
                    <w:t>Заповнюється у разі формування даної анкети власниками істотної участі заявника, у тому числі кінцевими бенефіціарними власниками, крім контролерів.</w:t>
                  </w:r>
                  <w:bookmarkStart w:id="55" w:name="1023"/>
                  <w:bookmarkEnd w:id="55"/>
                  <w:r>
                    <w:rPr>
                      <w:vertAlign w:val="superscript"/>
                      <w:lang w:val="uk-UA"/>
                    </w:rPr>
                    <w:br/>
                  </w:r>
                  <w:r w:rsidRPr="00A43A37">
                    <w:rPr>
                      <w:vertAlign w:val="superscript"/>
                      <w:lang w:val="uk-UA"/>
                    </w:rPr>
                    <w:t>3</w:t>
                  </w:r>
                  <w:r w:rsidRPr="00A43A37">
                    <w:rPr>
                      <w:lang w:val="uk-UA"/>
                    </w:rPr>
                    <w:t xml:space="preserve"> </w:t>
                  </w:r>
                  <w:r w:rsidRPr="00A43A37">
                    <w:rPr>
                      <w:sz w:val="20"/>
                      <w:szCs w:val="20"/>
                      <w:lang w:val="uk-UA"/>
                    </w:rPr>
                    <w:t>Заповнюється у разі формування даної анкети власниками істотної участі заявника.</w:t>
                  </w:r>
                  <w:bookmarkStart w:id="56" w:name="1024"/>
                  <w:bookmarkEnd w:id="56"/>
                  <w:r>
                    <w:rPr>
                      <w:vertAlign w:val="superscript"/>
                      <w:lang w:val="uk-UA"/>
                    </w:rPr>
                    <w:br/>
                  </w:r>
                  <w:r w:rsidRPr="00A43A37">
                    <w:rPr>
                      <w:vertAlign w:val="superscript"/>
                      <w:lang w:val="uk-UA"/>
                    </w:rPr>
                    <w:t>4</w:t>
                  </w:r>
                  <w:r w:rsidRPr="00A43A37">
                    <w:rPr>
                      <w:lang w:val="uk-UA"/>
                    </w:rPr>
                    <w:t xml:space="preserve"> </w:t>
                  </w:r>
                  <w:r w:rsidRPr="00A43A37">
                    <w:rPr>
                      <w:sz w:val="20"/>
                      <w:szCs w:val="20"/>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та для фізичних осіб іноземців, які не є платниками податків на території України.</w:t>
                  </w:r>
                </w:p>
              </w:tc>
            </w:tr>
          </w:tbl>
          <w:p w:rsidR="000365D0" w:rsidRPr="00A43A37" w:rsidRDefault="000365D0">
            <w:pPr>
              <w:rPr>
                <w:lang w:val="uk-UA"/>
              </w:rPr>
            </w:pPr>
          </w:p>
        </w:tc>
      </w:tr>
    </w:tbl>
    <w:p w:rsidR="000365D0" w:rsidRPr="00A43A37" w:rsidRDefault="000365D0">
      <w:pPr>
        <w:rPr>
          <w:lang w:val="uk-UA"/>
        </w:rPr>
      </w:pPr>
    </w:p>
    <w:sectPr w:rsidR="000365D0" w:rsidRPr="00A43A37" w:rsidSect="00A43A37">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A37"/>
    <w:rsid w:val="000365D0"/>
    <w:rsid w:val="001B46D8"/>
    <w:rsid w:val="001C1AF1"/>
    <w:rsid w:val="004A1845"/>
    <w:rsid w:val="006F12B1"/>
    <w:rsid w:val="007366B8"/>
    <w:rsid w:val="007F2262"/>
    <w:rsid w:val="008C2237"/>
    <w:rsid w:val="008E3D2B"/>
    <w:rsid w:val="00A30C53"/>
    <w:rsid w:val="00A43A37"/>
    <w:rsid w:val="00A769EF"/>
    <w:rsid w:val="00A934DA"/>
    <w:rsid w:val="00CA0037"/>
    <w:rsid w:val="00DB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rsid w:val="00A43A37"/>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A1161"/>
    <w:rPr>
      <w:rFonts w:asciiTheme="majorHAnsi" w:eastAsiaTheme="majorEastAsia" w:hAnsiTheme="majorHAnsi" w:cstheme="majorBidi"/>
      <w:b/>
      <w:bCs/>
      <w:sz w:val="26"/>
      <w:szCs w:val="26"/>
    </w:rPr>
  </w:style>
  <w:style w:type="paragraph" w:styleId="NormalWeb">
    <w:name w:val="Normal (Web)"/>
    <w:basedOn w:val="Normal"/>
    <w:uiPriority w:val="99"/>
    <w:rsid w:val="00A43A37"/>
    <w:pPr>
      <w:spacing w:before="100" w:beforeAutospacing="1" w:after="100" w:afterAutospacing="1"/>
    </w:pPr>
  </w:style>
  <w:style w:type="table" w:styleId="TableGrid">
    <w:name w:val="Table Grid"/>
    <w:basedOn w:val="TableNormal"/>
    <w:uiPriority w:val="99"/>
    <w:rsid w:val="00A43A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7128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1117</Words>
  <Characters>6367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2022-06-01T16:13:00Z</dcterms:created>
  <dcterms:modified xsi:type="dcterms:W3CDTF">2022-06-01T16:22:00Z</dcterms:modified>
</cp:coreProperties>
</file>