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C5" w:rsidRPr="00C459A1" w:rsidRDefault="007357C5" w:rsidP="009E04DD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Додаток 1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Порядку стажування громадян з числа молоді,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br/>
        <w:t>які не перебувають на посадах державної служби,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br/>
        <w:t>в апараті Державного агентства України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br/>
        <w:t>з питань мистецтв та мистецької освіти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4 розділу ІІ)</w:t>
      </w:r>
    </w:p>
    <w:p w:rsidR="007357C5" w:rsidRPr="00C459A1" w:rsidRDefault="007357C5" w:rsidP="009E04DD">
      <w:pPr>
        <w:shd w:val="clear" w:color="auto" w:fill="FFFFFF"/>
        <w:spacing w:before="340" w:after="113" w:line="203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АНКЕТА</w:t>
      </w:r>
      <w:r w:rsidRPr="00C459A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                                       кандидата на проходження стажування</w:t>
      </w:r>
    </w:p>
    <w:p w:rsidR="007357C5" w:rsidRPr="00C459A1" w:rsidRDefault="007357C5" w:rsidP="009E04DD">
      <w:pPr>
        <w:shd w:val="clear" w:color="auto" w:fill="FFFFFF"/>
        <w:spacing w:after="57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Біографічні відомості</w:t>
      </w:r>
    </w:p>
    <w:p w:rsidR="007357C5" w:rsidRPr="00C459A1" w:rsidRDefault="007357C5" w:rsidP="009E04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7357C5" w:rsidRDefault="007357C5" w:rsidP="009E04DD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E04DD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(прізвище, ім’я та по батькові (за наявності) кандидата)</w:t>
      </w:r>
    </w:p>
    <w:p w:rsidR="007357C5" w:rsidRPr="009E04DD" w:rsidRDefault="007357C5" w:rsidP="009E04DD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7357C5" w:rsidRPr="00C459A1" w:rsidRDefault="007357C5" w:rsidP="009E04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7357C5" w:rsidRPr="009E04DD" w:rsidRDefault="007357C5" w:rsidP="009E04DD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E04DD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(число, місяць, рік народження кандидата)</w:t>
      </w:r>
    </w:p>
    <w:p w:rsidR="007357C5" w:rsidRPr="00C459A1" w:rsidRDefault="007357C5" w:rsidP="009E04DD">
      <w:pPr>
        <w:shd w:val="clear" w:color="auto" w:fill="FFFFFF"/>
        <w:spacing w:before="113" w:after="57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Відомості про освіту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2340"/>
        <w:gridCol w:w="1260"/>
        <w:gridCol w:w="1800"/>
        <w:gridCol w:w="1980"/>
        <w:gridCol w:w="2520"/>
      </w:tblGrid>
      <w:tr w:rsidR="007357C5" w:rsidRPr="00C459A1" w:rsidTr="009E04DD">
        <w:trPr>
          <w:trHeight w:val="11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закладу освіти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  <w:p w:rsidR="007357C5" w:rsidRPr="00C459A1" w:rsidRDefault="007357C5" w:rsidP="00F101A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вступу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  <w:p w:rsidR="007357C5" w:rsidRPr="00C459A1" w:rsidRDefault="007357C5" w:rsidP="00F101A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закінчення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Галузь знань/ спеціальність/ спеціалізація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Ступінь</w:t>
            </w: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вищої освіти</w:t>
            </w:r>
          </w:p>
        </w:tc>
      </w:tr>
      <w:tr w:rsidR="007357C5" w:rsidRPr="00C459A1" w:rsidTr="009E04DD">
        <w:trPr>
          <w:trHeight w:val="113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7357C5" w:rsidRPr="00C459A1" w:rsidTr="009E04DD">
        <w:trPr>
          <w:trHeight w:val="113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7357C5" w:rsidRPr="00C459A1" w:rsidTr="009E04DD">
        <w:trPr>
          <w:trHeight w:val="113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357C5" w:rsidRPr="00C459A1" w:rsidRDefault="007357C5" w:rsidP="009E04D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7357C5" w:rsidRPr="00C459A1" w:rsidRDefault="007357C5" w:rsidP="009E04DD">
      <w:pPr>
        <w:shd w:val="clear" w:color="auto" w:fill="FFFFFF"/>
        <w:spacing w:before="113" w:after="57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Відомості про стаж та досвід роботи (за наявності)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2880"/>
        <w:gridCol w:w="2520"/>
        <w:gridCol w:w="1980"/>
        <w:gridCol w:w="2416"/>
      </w:tblGrid>
      <w:tr w:rsidR="007357C5" w:rsidRPr="00C459A1" w:rsidTr="009E04DD">
        <w:trPr>
          <w:trHeight w:val="113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 роботи (дата початку та завершення)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підприємства, установи,</w:t>
            </w:r>
          </w:p>
          <w:p w:rsidR="007357C5" w:rsidRPr="00C459A1" w:rsidRDefault="007357C5" w:rsidP="00F101A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організації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  <w:p w:rsidR="007357C5" w:rsidRPr="00C459A1" w:rsidRDefault="007357C5" w:rsidP="00F101A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посади</w:t>
            </w:r>
          </w:p>
        </w:tc>
        <w:tc>
          <w:tcPr>
            <w:tcW w:w="2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Короткий опис</w:t>
            </w:r>
          </w:p>
          <w:p w:rsidR="007357C5" w:rsidRPr="00C459A1" w:rsidRDefault="007357C5" w:rsidP="00F101A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 функцій</w:t>
            </w:r>
          </w:p>
        </w:tc>
      </w:tr>
      <w:tr w:rsidR="007357C5" w:rsidRPr="00C459A1" w:rsidTr="009E04DD">
        <w:trPr>
          <w:trHeight w:val="113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7357C5" w:rsidRPr="00C459A1" w:rsidTr="009E04DD">
        <w:trPr>
          <w:trHeight w:val="113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7357C5" w:rsidRPr="00C459A1" w:rsidTr="009E04DD">
        <w:trPr>
          <w:trHeight w:val="113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357C5" w:rsidRPr="00C459A1" w:rsidRDefault="007357C5" w:rsidP="009E04D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7357C5" w:rsidRPr="00C459A1" w:rsidRDefault="007357C5" w:rsidP="009E04DD">
      <w:pPr>
        <w:shd w:val="clear" w:color="auto" w:fill="FFFFFF"/>
        <w:spacing w:before="113" w:after="57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Відомості про володіння іноземними мовами (за наявності)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4500"/>
        <w:gridCol w:w="5220"/>
      </w:tblGrid>
      <w:tr w:rsidR="007357C5" w:rsidRPr="00C459A1" w:rsidTr="009E04DD">
        <w:trPr>
          <w:trHeight w:val="113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Мова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Рівень володіння іноземною мовою</w:t>
            </w:r>
          </w:p>
        </w:tc>
      </w:tr>
      <w:tr w:rsidR="007357C5" w:rsidRPr="00C459A1" w:rsidTr="009E04DD">
        <w:trPr>
          <w:trHeight w:val="113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357C5" w:rsidRPr="00C459A1" w:rsidRDefault="007357C5" w:rsidP="00F10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59A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357C5" w:rsidRPr="00C459A1" w:rsidRDefault="007357C5" w:rsidP="009E04D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7357C5" w:rsidRPr="00C459A1" w:rsidRDefault="007357C5" w:rsidP="009E04DD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Додаткова інформація (може включати відомості про досвід стажування в інших органах, участь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у громадських організаціях, науковій діяльності тощо)</w:t>
      </w:r>
    </w:p>
    <w:p w:rsidR="007357C5" w:rsidRPr="00C459A1" w:rsidRDefault="007357C5" w:rsidP="009E04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7357C5" w:rsidRPr="00C459A1" w:rsidRDefault="007357C5" w:rsidP="009E04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7357C5" w:rsidRPr="00C459A1" w:rsidRDefault="007357C5" w:rsidP="009E04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7357C5" w:rsidRPr="00C459A1" w:rsidRDefault="007357C5" w:rsidP="009E04DD">
      <w:pPr>
        <w:shd w:val="clear" w:color="auto" w:fill="FFFFFF"/>
        <w:spacing w:before="170" w:after="57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Планування стажування</w:t>
      </w:r>
    </w:p>
    <w:p w:rsidR="007357C5" w:rsidRPr="00C459A1" w:rsidRDefault="007357C5" w:rsidP="009E04D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Бажані напрями проходження стажування:</w:t>
      </w:r>
    </w:p>
    <w:p w:rsidR="007357C5" w:rsidRPr="00C459A1" w:rsidRDefault="007357C5" w:rsidP="009E04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1. _______________________________________________________________________________</w:t>
      </w:r>
    </w:p>
    <w:p w:rsidR="007357C5" w:rsidRPr="00C459A1" w:rsidRDefault="007357C5" w:rsidP="009E04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2. _______________________________________________________________________________</w:t>
      </w:r>
    </w:p>
    <w:p w:rsidR="007357C5" w:rsidRPr="00C459A1" w:rsidRDefault="007357C5" w:rsidP="009E04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3. _______________________________________________________________________________</w:t>
      </w:r>
    </w:p>
    <w:p w:rsidR="007357C5" w:rsidRPr="00C459A1" w:rsidRDefault="007357C5" w:rsidP="009E04DD">
      <w:pPr>
        <w:shd w:val="clear" w:color="auto" w:fill="FFFFFF"/>
        <w:spacing w:before="170" w:after="57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Мета проходження стажування в державному органі:</w:t>
      </w:r>
    </w:p>
    <w:p w:rsidR="007357C5" w:rsidRPr="00C459A1" w:rsidRDefault="007357C5" w:rsidP="009E04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7357C5" w:rsidRPr="00C459A1" w:rsidRDefault="007357C5" w:rsidP="009E04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7357C5" w:rsidRPr="00C459A1" w:rsidRDefault="007357C5" w:rsidP="009E04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7357C5" w:rsidRPr="00C459A1" w:rsidRDefault="007357C5" w:rsidP="009E04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7357C5" w:rsidRPr="00C459A1" w:rsidRDefault="007357C5" w:rsidP="009E04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7357C5" w:rsidRPr="00C459A1" w:rsidRDefault="007357C5" w:rsidP="009E04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7357C5" w:rsidRPr="00C459A1" w:rsidRDefault="007357C5" w:rsidP="009E04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7357C5" w:rsidRPr="00C459A1" w:rsidRDefault="007357C5" w:rsidP="009E04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7357C5" w:rsidRPr="00C459A1" w:rsidRDefault="007357C5" w:rsidP="009E04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7357C5" w:rsidRPr="00C459A1" w:rsidRDefault="007357C5" w:rsidP="009E04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7357C5" w:rsidRPr="00C459A1" w:rsidRDefault="007357C5" w:rsidP="009E04D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7357C5" w:rsidRPr="00C459A1" w:rsidRDefault="007357C5" w:rsidP="009E04DD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«___» ___________ 20__ року                                                                   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C459A1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</w:p>
    <w:p w:rsidR="007357C5" w:rsidRPr="009E04DD" w:rsidRDefault="007357C5" w:rsidP="009E04DD">
      <w:pPr>
        <w:shd w:val="clear" w:color="auto" w:fill="FFFFFF"/>
        <w:spacing w:before="17" w:after="0" w:line="150" w:lineRule="atLeast"/>
        <w:ind w:left="5954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</w:t>
      </w:r>
      <w:r w:rsidRPr="009E04DD">
        <w:rPr>
          <w:rFonts w:ascii="Times New Roman" w:hAnsi="Times New Roman"/>
          <w:color w:val="000000"/>
          <w:sz w:val="20"/>
          <w:szCs w:val="20"/>
          <w:lang w:eastAsia="uk-UA"/>
        </w:rPr>
        <w:t>(підпис кандидата)</w:t>
      </w:r>
    </w:p>
    <w:p w:rsidR="007357C5" w:rsidRDefault="007357C5" w:rsidP="009E04DD"/>
    <w:sectPr w:rsidR="007357C5" w:rsidSect="009E04DD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4DD"/>
    <w:rsid w:val="00026CA0"/>
    <w:rsid w:val="000F2E23"/>
    <w:rsid w:val="000F79AF"/>
    <w:rsid w:val="001437EF"/>
    <w:rsid w:val="00167958"/>
    <w:rsid w:val="001A759D"/>
    <w:rsid w:val="001C79D5"/>
    <w:rsid w:val="001D2BC0"/>
    <w:rsid w:val="00224126"/>
    <w:rsid w:val="00254C12"/>
    <w:rsid w:val="00292AD1"/>
    <w:rsid w:val="003B5C21"/>
    <w:rsid w:val="003D1AB9"/>
    <w:rsid w:val="00400C9A"/>
    <w:rsid w:val="004E4797"/>
    <w:rsid w:val="005D7C1B"/>
    <w:rsid w:val="006359A9"/>
    <w:rsid w:val="006A344A"/>
    <w:rsid w:val="0072381E"/>
    <w:rsid w:val="007357C5"/>
    <w:rsid w:val="007D2FDE"/>
    <w:rsid w:val="0083634F"/>
    <w:rsid w:val="00855FA5"/>
    <w:rsid w:val="00872DBB"/>
    <w:rsid w:val="008C1EE4"/>
    <w:rsid w:val="00937274"/>
    <w:rsid w:val="00974276"/>
    <w:rsid w:val="009C2FFF"/>
    <w:rsid w:val="009E04DD"/>
    <w:rsid w:val="00A43E6F"/>
    <w:rsid w:val="00A868BA"/>
    <w:rsid w:val="00B327DB"/>
    <w:rsid w:val="00BD7521"/>
    <w:rsid w:val="00C459A1"/>
    <w:rsid w:val="00CA29B3"/>
    <w:rsid w:val="00CC666A"/>
    <w:rsid w:val="00DB56D8"/>
    <w:rsid w:val="00E12E9D"/>
    <w:rsid w:val="00EB7F93"/>
    <w:rsid w:val="00EC7383"/>
    <w:rsid w:val="00F101A8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DD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458</Words>
  <Characters>2615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2022-01-20T14:38:00Z</dcterms:created>
  <dcterms:modified xsi:type="dcterms:W3CDTF">2022-01-20T14:49:00Z</dcterms:modified>
</cp:coreProperties>
</file>