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9D" w:rsidRPr="0031101B" w:rsidRDefault="003F1C9D" w:rsidP="00ED0502">
      <w:pPr>
        <w:pStyle w:val="Ch61"/>
        <w:tabs>
          <w:tab w:val="left" w:pos="5103"/>
        </w:tabs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25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3F1C9D" w:rsidRPr="0031101B" w:rsidRDefault="003F1C9D" w:rsidP="00ED0502">
      <w:pPr>
        <w:pStyle w:val="Ch6"/>
        <w:spacing w:before="227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Національна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поліція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3F1C9D" w:rsidRPr="0031101B" w:rsidRDefault="003F1C9D" w:rsidP="00ED0502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</w:t>
      </w:r>
    </w:p>
    <w:p w:rsidR="003F1C9D" w:rsidRPr="00ED0502" w:rsidRDefault="003F1C9D" w:rsidP="00ED0502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ED0502">
        <w:rPr>
          <w:rFonts w:ascii="Times New Roman" w:hAnsi="Times New Roman" w:cs="Times New Roman"/>
          <w:w w:val="100"/>
          <w:sz w:val="20"/>
          <w:szCs w:val="20"/>
        </w:rPr>
        <w:t>(найменування органу (підрозділу) поліції)</w:t>
      </w:r>
    </w:p>
    <w:p w:rsidR="003F1C9D" w:rsidRPr="0031101B" w:rsidRDefault="003F1C9D" w:rsidP="00ED050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ВИТЯГ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Єдиного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реєстру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наявність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пристроїв,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нагородної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фізичними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особами</w:t>
      </w:r>
    </w:p>
    <w:p w:rsidR="003F1C9D" w:rsidRPr="0031101B" w:rsidRDefault="003F1C9D" w:rsidP="00ED0502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p w:rsidR="003F1C9D" w:rsidRPr="0031101B" w:rsidRDefault="003F1C9D" w:rsidP="00ED0502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Наданий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</w:t>
      </w:r>
    </w:p>
    <w:p w:rsidR="003F1C9D" w:rsidRPr="00ED0502" w:rsidRDefault="003F1C9D" w:rsidP="00ED0502">
      <w:pPr>
        <w:pStyle w:val="StrokeCh6"/>
        <w:ind w:left="720"/>
        <w:rPr>
          <w:rFonts w:ascii="Times New Roman" w:hAnsi="Times New Roman" w:cs="Times New Roman"/>
          <w:w w:val="100"/>
          <w:sz w:val="20"/>
          <w:szCs w:val="20"/>
        </w:rPr>
      </w:pPr>
      <w:r w:rsidRPr="00ED0502"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 батькові (за наявності) особи, дата народження)</w:t>
      </w:r>
    </w:p>
    <w:p w:rsidR="003F1C9D" w:rsidRPr="0031101B" w:rsidRDefault="003F1C9D" w:rsidP="00ED0502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Задеклароване/зареєстроване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місце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проживання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(перебування)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</w:t>
      </w:r>
    </w:p>
    <w:p w:rsidR="003F1C9D" w:rsidRPr="0031101B" w:rsidRDefault="003F1C9D" w:rsidP="00ED0502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</w:t>
      </w:r>
    </w:p>
    <w:p w:rsidR="003F1C9D" w:rsidRPr="0031101B" w:rsidRDefault="003F1C9D" w:rsidP="00ED0502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</w:t>
      </w:r>
    </w:p>
    <w:p w:rsidR="003F1C9D" w:rsidRPr="00ED0502" w:rsidRDefault="003F1C9D" w:rsidP="00ED0502">
      <w:pPr>
        <w:pStyle w:val="StrokeCh6"/>
        <w:ind w:left="1160"/>
        <w:rPr>
          <w:rFonts w:ascii="Times New Roman" w:hAnsi="Times New Roman" w:cs="Times New Roman"/>
          <w:w w:val="100"/>
          <w:sz w:val="20"/>
          <w:szCs w:val="20"/>
        </w:rPr>
      </w:pPr>
      <w:r w:rsidRPr="00ED0502">
        <w:rPr>
          <w:rFonts w:ascii="Times New Roman" w:hAnsi="Times New Roman" w:cs="Times New Roman"/>
          <w:w w:val="100"/>
          <w:sz w:val="20"/>
          <w:szCs w:val="20"/>
        </w:rPr>
        <w:t>(вид зброї, основної частини зброї, пристрою або кількість боєприпасів до нагородної зброї)</w:t>
      </w:r>
    </w:p>
    <w:p w:rsidR="003F1C9D" w:rsidRPr="0031101B" w:rsidRDefault="003F1C9D" w:rsidP="00ED050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</w:t>
      </w:r>
    </w:p>
    <w:p w:rsidR="003F1C9D" w:rsidRPr="0031101B" w:rsidRDefault="003F1C9D" w:rsidP="00ED0502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видачі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3F1C9D" w:rsidRPr="0031101B" w:rsidRDefault="003F1C9D" w:rsidP="00ED0502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Дійсний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3F1C9D" w:rsidRDefault="003F1C9D"/>
    <w:sectPr w:rsidR="003F1C9D" w:rsidSect="003F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502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1101B"/>
    <w:rsid w:val="003B5C21"/>
    <w:rsid w:val="003D1AB9"/>
    <w:rsid w:val="003F1C9D"/>
    <w:rsid w:val="00400C9A"/>
    <w:rsid w:val="004E4797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ED0502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Normal"/>
    <w:uiPriority w:val="99"/>
    <w:rsid w:val="00ED0502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Normal"/>
    <w:uiPriority w:val="99"/>
    <w:rsid w:val="00ED050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Додаток № (Ch_6 Міністерства)"/>
    <w:basedOn w:val="Normal"/>
    <w:uiPriority w:val="99"/>
    <w:rsid w:val="00ED050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Normal"/>
    <w:uiPriority w:val="99"/>
    <w:rsid w:val="00ED0502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ED0502"/>
    <w:pPr>
      <w:tabs>
        <w:tab w:val="right" w:leader="underscore" w:pos="7710"/>
        <w:tab w:val="right" w:leader="underscore" w:pos="11514"/>
      </w:tabs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207</Words>
  <Characters>1185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2023-01-12T16:03:00Z</dcterms:created>
  <dcterms:modified xsi:type="dcterms:W3CDTF">2023-01-12T16:11:00Z</dcterms:modified>
</cp:coreProperties>
</file>