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0" w:rsidRPr="0031101B" w:rsidRDefault="002E7730" w:rsidP="00F93AAF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19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2E7730" w:rsidRPr="0031101B" w:rsidRDefault="002E7730" w:rsidP="00F93AAF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2E7730" w:rsidRPr="0031101B" w:rsidRDefault="002E7730" w:rsidP="00F93AAF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2E7730" w:rsidRPr="008257D5" w:rsidRDefault="002E7730" w:rsidP="00F93AA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2E7730" w:rsidRPr="0031101B" w:rsidRDefault="002E7730" w:rsidP="00F93AAF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</w:t>
      </w:r>
    </w:p>
    <w:p w:rsidR="002E7730" w:rsidRPr="0031101B" w:rsidRDefault="002E7730" w:rsidP="00F93AA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2E7730" w:rsidRPr="0031101B" w:rsidRDefault="002E7730" w:rsidP="00F93AA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2E7730" w:rsidRPr="008257D5" w:rsidRDefault="002E7730" w:rsidP="00F93AAF">
      <w:pPr>
        <w:pStyle w:val="StrokeCh6"/>
        <w:ind w:firstLine="720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дарської діяльності, прізвище, власне ім’я, по батькові (за наявності) фізичної особи - підприє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м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ця)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8257D5" w:rsidRDefault="002E7730" w:rsidP="00F93AA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2E7730" w:rsidRPr="0031101B" w:rsidRDefault="002E7730" w:rsidP="008257D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Країна,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прямує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продавця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2E7730" w:rsidRPr="0031101B" w:rsidRDefault="002E7730" w:rsidP="00F93AAF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2E7730" w:rsidRPr="008257D5" w:rsidRDefault="002E7730" w:rsidP="00F93AAF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8257D5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8257D5">
        <w:rPr>
          <w:rFonts w:ascii="Times New Roman" w:hAnsi="Times New Roman" w:cs="Times New Roman"/>
          <w:w w:val="100"/>
          <w:sz w:val="20"/>
          <w:szCs w:val="20"/>
        </w:rPr>
        <w:t>мер паспорта громадянина України, номер мобільного телефону)</w:t>
      </w:r>
    </w:p>
    <w:p w:rsidR="002E7730" w:rsidRPr="0031101B" w:rsidRDefault="002E7730" w:rsidP="00F93AA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2E7730" w:rsidRPr="0031101B" w:rsidRDefault="002E7730" w:rsidP="00F93AAF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2E7730" w:rsidRPr="0031101B" w:rsidRDefault="002E7730" w:rsidP="00F93AAF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2E7730" w:rsidRPr="0031101B" w:rsidRDefault="002E7730" w:rsidP="00F93AAF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</w:p>
    <w:p w:rsidR="002E7730" w:rsidRDefault="002E7730"/>
    <w:sectPr w:rsidR="002E7730" w:rsidSect="002E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AAF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E7730"/>
    <w:rsid w:val="0031101B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257D5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F93AA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F93AA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F93AA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F93AAF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93AAF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2023-01-12T15:49:00Z</dcterms:created>
  <dcterms:modified xsi:type="dcterms:W3CDTF">2023-01-12T16:02:00Z</dcterms:modified>
</cp:coreProperties>
</file>