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4" w:rsidRPr="00064F53" w:rsidRDefault="00091444" w:rsidP="0060376C">
      <w:pPr>
        <w:shd w:val="clear" w:color="auto" w:fill="FFFFFF"/>
        <w:spacing w:after="0" w:line="182" w:lineRule="atLeast"/>
        <w:ind w:left="576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дітей-сиріт,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позбавлених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усиновлювачів,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опікунів,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батьків-вихователів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II)</w:t>
      </w:r>
    </w:p>
    <w:p w:rsidR="00091444" w:rsidRPr="00064F53" w:rsidRDefault="00091444" w:rsidP="00A30A1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електронної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обліково-статистичної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кандидата,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який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бажає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взяти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сім’ю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дитину-сироту,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дитину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позбавлену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піклування,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дитину,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бути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усиновлена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(кандидатів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усиновлювачі,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потенційних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опікунів,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піклувальників,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прийомних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батьків,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батьків-вихователів,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кандидатів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патронатні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вихователі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усиновлювачів,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опікунів,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піклувальників,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прийомних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батьків,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батьків-вихователів,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патронатних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вихователей)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справах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Національна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соціальна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сервісна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служба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</w:p>
    <w:p w:rsidR="00091444" w:rsidRPr="00064F53" w:rsidRDefault="00091444" w:rsidP="00414A9C">
      <w:pPr>
        <w:shd w:val="clear" w:color="auto" w:fill="FFFFFF"/>
        <w:spacing w:before="17" w:after="0" w:line="150" w:lineRule="atLeast"/>
        <w:ind w:right="203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Прізвище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кандидата(ів)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ЕОК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Країна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постановки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ind w:left="241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ind w:left="241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кандидатів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900"/>
        <w:gridCol w:w="938"/>
        <w:gridCol w:w="1762"/>
        <w:gridCol w:w="1440"/>
        <w:gridCol w:w="1620"/>
        <w:gridCol w:w="1620"/>
        <w:gridCol w:w="900"/>
        <w:gridCol w:w="711"/>
      </w:tblGrid>
      <w:tr w:rsidR="00091444" w:rsidRPr="00414A9C" w:rsidTr="00414A9C">
        <w:trPr>
          <w:trHeight w:val="6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 ім’я та по батькові (у разі наявності)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 народження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 проживання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Реквізити документа, що посвідчує особу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414A9C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 роботи</w:t>
            </w:r>
          </w:p>
        </w:tc>
      </w:tr>
      <w:tr w:rsidR="00091444" w:rsidRPr="00414A9C" w:rsidTr="00414A9C">
        <w:trPr>
          <w:trHeight w:val="6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Чоловік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91444" w:rsidRPr="00414A9C" w:rsidTr="00414A9C">
        <w:trPr>
          <w:trHeight w:val="6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uk-UA"/>
              </w:rPr>
              <w:t>Дружина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414A9C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4A9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ел.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адреса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згодою)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кандидатів: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842"/>
        <w:gridCol w:w="4378"/>
        <w:gridCol w:w="2196"/>
        <w:gridCol w:w="2304"/>
      </w:tblGrid>
      <w:tr w:rsidR="00091444" w:rsidRPr="00064F53" w:rsidTr="00414A9C">
        <w:trPr>
          <w:trHeight w:val="60"/>
          <w:tblHeader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064F53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064F53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064F53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дії</w:t>
            </w:r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91444" w:rsidRPr="00064F53" w:rsidRDefault="00091444" w:rsidP="00044CA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64F5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091444" w:rsidRPr="00064F53" w:rsidTr="00414A9C">
        <w:trPr>
          <w:trHeight w:val="6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064F53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064F53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064F53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91444" w:rsidRPr="00064F53" w:rsidRDefault="00091444" w:rsidP="0004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091444" w:rsidRPr="00064F53" w:rsidRDefault="00091444" w:rsidP="00414A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Форма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Добровільн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помічника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патронатні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вихователі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бажає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взяти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виховання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сім’ю,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стать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встановлення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контакту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кандидатом: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виховання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кандидатом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свою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сім’ю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дитини-сироти,</w:t>
      </w:r>
      <w:r w:rsidRPr="00064F53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дитини,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позбавленої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батьківського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піклування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Підстави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кандидата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(рідних,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усиновлених)__________________________________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дотриманням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усиновленої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дитини</w:t>
      </w:r>
    </w:p>
    <w:p w:rsidR="00091444" w:rsidRPr="00064F53" w:rsidRDefault="00091444" w:rsidP="00414A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091444" w:rsidRPr="00064F53" w:rsidRDefault="00091444" w:rsidP="00414A9C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Департаменту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цифрової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трансформації,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технологій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кібербезпеки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-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начальник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відділу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адміністрування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інформаційних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Калінін</w:t>
      </w:r>
    </w:p>
    <w:p w:rsidR="00091444" w:rsidRPr="00064F53" w:rsidRDefault="00091444" w:rsidP="00414A9C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Генеральний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розвитку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064F5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Колбаса</w:t>
      </w:r>
    </w:p>
    <w:sectPr w:rsidR="00091444" w:rsidRPr="00064F53" w:rsidSect="006037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A9C"/>
    <w:rsid w:val="00026CA0"/>
    <w:rsid w:val="00044CA7"/>
    <w:rsid w:val="00064F53"/>
    <w:rsid w:val="00091444"/>
    <w:rsid w:val="000F2E23"/>
    <w:rsid w:val="000F79AF"/>
    <w:rsid w:val="00167958"/>
    <w:rsid w:val="001A759D"/>
    <w:rsid w:val="001C79D5"/>
    <w:rsid w:val="001D2BC0"/>
    <w:rsid w:val="002029F3"/>
    <w:rsid w:val="00224126"/>
    <w:rsid w:val="00232E58"/>
    <w:rsid w:val="00254C12"/>
    <w:rsid w:val="00260497"/>
    <w:rsid w:val="00292AD1"/>
    <w:rsid w:val="003B5C21"/>
    <w:rsid w:val="003D1AB9"/>
    <w:rsid w:val="00400C9A"/>
    <w:rsid w:val="00412DC1"/>
    <w:rsid w:val="00414A9C"/>
    <w:rsid w:val="00457DF8"/>
    <w:rsid w:val="004E4797"/>
    <w:rsid w:val="005D7C1B"/>
    <w:rsid w:val="0060376C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9F76AF"/>
    <w:rsid w:val="00A30A17"/>
    <w:rsid w:val="00A43E6F"/>
    <w:rsid w:val="00A868BA"/>
    <w:rsid w:val="00B327DB"/>
    <w:rsid w:val="00BD7521"/>
    <w:rsid w:val="00C26E71"/>
    <w:rsid w:val="00CA29B3"/>
    <w:rsid w:val="00CC666A"/>
    <w:rsid w:val="00DB56D8"/>
    <w:rsid w:val="00DE1072"/>
    <w:rsid w:val="00E12E9D"/>
    <w:rsid w:val="00E83D0B"/>
    <w:rsid w:val="00EB7F93"/>
    <w:rsid w:val="00EC7383"/>
    <w:rsid w:val="00F30CC9"/>
    <w:rsid w:val="00F34156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9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2022-10-21T12:22:00Z</dcterms:created>
  <dcterms:modified xsi:type="dcterms:W3CDTF">2022-10-24T16:13:00Z</dcterms:modified>
</cp:coreProperties>
</file>