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D520C7" w:rsidRPr="00C05EB8" w:rsidTr="00C05EB8">
        <w:tc>
          <w:tcPr>
            <w:tcW w:w="0" w:type="auto"/>
          </w:tcPr>
          <w:p w:rsidR="00D520C7" w:rsidRPr="00C05EB8" w:rsidRDefault="00D520C7" w:rsidP="00DD71CA">
            <w:pPr>
              <w:pStyle w:val="NormalWeb"/>
              <w:rPr>
                <w:lang w:val="uk-UA"/>
              </w:rPr>
            </w:pPr>
            <w:r w:rsidRPr="00C05EB8">
              <w:rPr>
                <w:lang w:val="uk-UA"/>
              </w:rPr>
              <w:t xml:space="preserve">Додаток 38 </w:t>
            </w:r>
            <w:r w:rsidRPr="00C05EB8">
              <w:rPr>
                <w:lang w:val="uk-UA"/>
              </w:rPr>
              <w:br/>
              <w:t>до Положення </w:t>
            </w:r>
          </w:p>
        </w:tc>
      </w:tr>
    </w:tbl>
    <w:p w:rsidR="00D520C7" w:rsidRPr="00C05EB8" w:rsidRDefault="00D520C7" w:rsidP="00C05EB8">
      <w:pPr>
        <w:pStyle w:val="NormalWeb"/>
        <w:jc w:val="both"/>
        <w:rPr>
          <w:lang w:val="uk-UA"/>
        </w:rPr>
      </w:pPr>
      <w:r w:rsidRPr="00C05EB8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D520C7" w:rsidRPr="00C05EB8" w:rsidTr="00C05EB8">
        <w:tc>
          <w:tcPr>
            <w:tcW w:w="0" w:type="auto"/>
          </w:tcPr>
          <w:p w:rsidR="00D520C7" w:rsidRPr="00C05EB8" w:rsidRDefault="00D520C7" w:rsidP="00DD71CA">
            <w:pPr>
              <w:pStyle w:val="NormalWeb"/>
              <w:rPr>
                <w:lang w:val="uk-UA"/>
              </w:rPr>
            </w:pPr>
            <w:r w:rsidRPr="00C05EB8">
              <w:rPr>
                <w:lang w:val="uk-UA"/>
              </w:rPr>
              <w:t>Свідоцтво про право на спадщину за заповідальним розпорядженням </w:t>
            </w:r>
          </w:p>
        </w:tc>
      </w:tr>
    </w:tbl>
    <w:p w:rsidR="00D520C7" w:rsidRPr="00C05EB8" w:rsidRDefault="00D520C7" w:rsidP="00C05EB8">
      <w:pPr>
        <w:pStyle w:val="NormalWeb"/>
        <w:jc w:val="center"/>
        <w:rPr>
          <w:sz w:val="27"/>
          <w:szCs w:val="27"/>
          <w:lang w:val="uk-UA"/>
        </w:rPr>
      </w:pPr>
      <w:r w:rsidRPr="00C05EB8">
        <w:rPr>
          <w:b/>
          <w:bCs/>
          <w:sz w:val="27"/>
          <w:szCs w:val="27"/>
          <w:lang w:val="uk-UA"/>
        </w:rPr>
        <w:t xml:space="preserve">УКРАЇНА </w:t>
      </w:r>
    </w:p>
    <w:p w:rsidR="00D520C7" w:rsidRPr="00C05EB8" w:rsidRDefault="00D520C7" w:rsidP="00C05EB8">
      <w:pPr>
        <w:pStyle w:val="Heading3"/>
        <w:jc w:val="center"/>
        <w:rPr>
          <w:lang w:val="uk-UA"/>
        </w:rPr>
      </w:pPr>
      <w:r w:rsidRPr="00C05EB8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C05EB8">
        <w:rPr>
          <w:lang w:val="uk-UA"/>
        </w:rPr>
        <w:t xml:space="preserve"> </w:t>
      </w:r>
      <w:r>
        <w:rPr>
          <w:lang w:val="uk-UA"/>
        </w:rPr>
        <w:t>право</w:t>
      </w:r>
      <w:r w:rsidRPr="00C05EB8">
        <w:rPr>
          <w:lang w:val="uk-UA"/>
        </w:rPr>
        <w:t xml:space="preserve"> </w:t>
      </w:r>
      <w:r>
        <w:rPr>
          <w:lang w:val="uk-UA"/>
        </w:rPr>
        <w:t>на</w:t>
      </w:r>
      <w:r w:rsidRPr="00C05EB8">
        <w:rPr>
          <w:lang w:val="uk-UA"/>
        </w:rPr>
        <w:t xml:space="preserve"> </w:t>
      </w:r>
      <w:r>
        <w:rPr>
          <w:lang w:val="uk-UA"/>
        </w:rPr>
        <w:t>спадщину</w:t>
      </w:r>
      <w:r w:rsidRPr="00C05EB8">
        <w:rPr>
          <w:lang w:val="uk-UA"/>
        </w:rPr>
        <w:t xml:space="preserve"> </w:t>
      </w:r>
      <w:r>
        <w:rPr>
          <w:lang w:val="uk-UA"/>
        </w:rPr>
        <w:t>за</w:t>
      </w:r>
      <w:r w:rsidRPr="00C05EB8">
        <w:rPr>
          <w:lang w:val="uk-UA"/>
        </w:rPr>
        <w:t xml:space="preserve"> </w:t>
      </w:r>
      <w:r>
        <w:rPr>
          <w:lang w:val="uk-UA"/>
        </w:rPr>
        <w:t>заповідальним розпорядженням</w:t>
      </w:r>
      <w:r w:rsidRPr="00C05EB8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D520C7" w:rsidRPr="00C05EB8" w:rsidTr="00C05EB8">
        <w:tc>
          <w:tcPr>
            <w:tcW w:w="0" w:type="auto"/>
          </w:tcPr>
          <w:p w:rsidR="00D520C7" w:rsidRPr="00C05EB8" w:rsidRDefault="00D520C7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C05EB8">
              <w:rPr>
                <w:lang w:val="uk-UA"/>
              </w:rPr>
              <w:t>          Місто, країна _____________________________________________________________________,</w:t>
            </w:r>
            <w:r w:rsidRPr="00C05EB8">
              <w:rPr>
                <w:lang w:val="uk-UA"/>
              </w:rPr>
              <w:br/>
              <w:t>______________________________________________________________________________________.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C05EB8">
              <w:rPr>
                <w:sz w:val="20"/>
                <w:szCs w:val="20"/>
                <w:lang w:val="uk-UA"/>
              </w:rPr>
              <w:t xml:space="preserve">                                                  (число, місяць, рік словами) </w:t>
            </w:r>
          </w:p>
          <w:p w:rsidR="00D520C7" w:rsidRPr="00C05EB8" w:rsidRDefault="00D520C7" w:rsidP="00C05EB8">
            <w:pPr>
              <w:pStyle w:val="NormalWeb"/>
              <w:rPr>
                <w:sz w:val="20"/>
                <w:szCs w:val="20"/>
                <w:lang w:val="uk-UA"/>
              </w:rPr>
            </w:pPr>
            <w:r w:rsidRPr="00C05EB8">
              <w:rPr>
                <w:lang w:val="uk-UA"/>
              </w:rPr>
              <w:t>         Я, ________________________________________________________________________, консул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                     </w:t>
            </w:r>
            <w:r w:rsidRPr="00C05EB8">
              <w:rPr>
                <w:sz w:val="20"/>
                <w:szCs w:val="20"/>
                <w:lang w:val="uk-UA"/>
              </w:rPr>
              <w:t xml:space="preserve">                                                               (прізвище та ініціали)</w:t>
            </w:r>
            <w:r w:rsidRPr="00C05EB8">
              <w:rPr>
                <w:sz w:val="20"/>
                <w:szCs w:val="20"/>
                <w:lang w:val="uk-UA"/>
              </w:rPr>
              <w:br/>
            </w:r>
            <w:r w:rsidRPr="00C05EB8">
              <w:rPr>
                <w:lang w:val="uk-UA"/>
              </w:rPr>
              <w:t>______________________________________________________________________________________,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C05EB8">
              <w:rPr>
                <w:sz w:val="20"/>
                <w:szCs w:val="20"/>
                <w:lang w:val="uk-UA"/>
              </w:rPr>
              <w:t>               (найменування дипломатичного представництва, консульської установи)</w:t>
            </w:r>
            <w:r w:rsidRPr="00C05EB8">
              <w:rPr>
                <w:sz w:val="20"/>
                <w:szCs w:val="20"/>
                <w:lang w:val="uk-UA"/>
              </w:rPr>
              <w:br/>
            </w:r>
            <w:r w:rsidRPr="00C05EB8">
              <w:rPr>
                <w:lang w:val="uk-UA"/>
              </w:rPr>
              <w:t>посвідчую, що на підставі заповідального розпорядження, зробленого __________________________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</w:t>
            </w:r>
            <w:r w:rsidRPr="00C05EB8">
              <w:rPr>
                <w:sz w:val="20"/>
                <w:szCs w:val="20"/>
                <w:lang w:val="uk-UA"/>
              </w:rPr>
              <w:t>                (вказується</w:t>
            </w:r>
            <w:r w:rsidRPr="00C05EB8">
              <w:rPr>
                <w:sz w:val="20"/>
                <w:szCs w:val="20"/>
                <w:lang w:val="uk-UA"/>
              </w:rPr>
              <w:br/>
            </w:r>
            <w:r w:rsidRPr="00C05EB8">
              <w:rPr>
                <w:lang w:val="uk-UA"/>
              </w:rPr>
              <w:t>______________________________________________________________________________________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                             найменування банку (фінансової установи), в якому зроблене заповідальне розпорядження</w:t>
            </w:r>
            <w:r w:rsidRPr="00C05EB8">
              <w:rPr>
                <w:sz w:val="20"/>
                <w:szCs w:val="20"/>
                <w:lang w:val="uk-UA"/>
              </w:rPr>
              <w:br/>
            </w:r>
            <w:r w:rsidRPr="00C05EB8">
              <w:rPr>
                <w:lang w:val="uk-UA"/>
              </w:rPr>
              <w:t>"___" ___________</w:t>
            </w:r>
            <w:r>
              <w:rPr>
                <w:lang w:val="uk-UA"/>
              </w:rPr>
              <w:t>________ _____ року на рахунку № ___________</w:t>
            </w:r>
            <w:r w:rsidRPr="00C05EB8">
              <w:rPr>
                <w:lang w:val="uk-UA"/>
              </w:rPr>
              <w:t>________________, спадкоємцем</w:t>
            </w:r>
            <w:r w:rsidRPr="00C05EB8">
              <w:rPr>
                <w:lang w:val="uk-UA"/>
              </w:rPr>
              <w:br/>
              <w:t>зазначеного в заповідальному розпорядженні _______________________________ грошового вкладу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</w:t>
            </w:r>
            <w:r w:rsidRPr="00C05EB8">
              <w:rPr>
                <w:sz w:val="20"/>
                <w:szCs w:val="20"/>
                <w:lang w:val="uk-UA"/>
              </w:rPr>
              <w:t>                         (розмір частки)</w:t>
            </w:r>
            <w:r w:rsidRPr="00C05EB8">
              <w:rPr>
                <w:sz w:val="20"/>
                <w:szCs w:val="20"/>
                <w:lang w:val="uk-UA"/>
              </w:rPr>
              <w:br/>
            </w:r>
            <w:r w:rsidRPr="00C05EB8">
              <w:rPr>
                <w:lang w:val="uk-UA"/>
              </w:rPr>
              <w:t>_______________________________________,</w:t>
            </w:r>
            <w:r>
              <w:rPr>
                <w:lang w:val="uk-UA"/>
              </w:rPr>
              <w:t xml:space="preserve"> який (яка) помер(ла) "____" __</w:t>
            </w:r>
            <w:r w:rsidRPr="00C05EB8">
              <w:rPr>
                <w:lang w:val="uk-UA"/>
              </w:rPr>
              <w:t>_____________ року, є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               (прізвище, ім'я, по батькові заповідача)</w:t>
            </w:r>
            <w:r w:rsidRPr="00C05EB8">
              <w:rPr>
                <w:sz w:val="20"/>
                <w:szCs w:val="20"/>
                <w:lang w:val="uk-UA"/>
              </w:rPr>
              <w:br/>
            </w:r>
            <w:r w:rsidRPr="00C05EB8">
              <w:rPr>
                <w:lang w:val="uk-UA"/>
              </w:rPr>
              <w:t>його (її) ______________________________________________________________________________.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C05EB8">
              <w:rPr>
                <w:sz w:val="20"/>
                <w:szCs w:val="20"/>
                <w:lang w:val="uk-UA"/>
              </w:rPr>
              <w:t xml:space="preserve">                              (прізвища, ім'я, по батькові спадкоємця і місце його проживання) </w:t>
            </w:r>
          </w:p>
          <w:p w:rsidR="00D520C7" w:rsidRPr="00C05EB8" w:rsidRDefault="00D520C7" w:rsidP="00217207">
            <w:pPr>
              <w:pStyle w:val="NormalWeb"/>
              <w:rPr>
                <w:sz w:val="20"/>
                <w:szCs w:val="20"/>
                <w:lang w:val="uk-UA"/>
              </w:rPr>
            </w:pPr>
            <w:r w:rsidRPr="00C05EB8">
              <w:rPr>
                <w:lang w:val="uk-UA"/>
              </w:rPr>
              <w:t>        Спадкове майно, на яке в указаній частці видано це свідоцтво, складається з: </w:t>
            </w:r>
            <w:r w:rsidRPr="00C05EB8">
              <w:rPr>
                <w:lang w:val="uk-UA"/>
              </w:rPr>
              <w:br/>
              <w:t>______________________________________________________________________________________.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                                                      (указується розмір вкладу, на частку якого видане свідоцтво) </w:t>
            </w:r>
          </w:p>
          <w:p w:rsidR="00D520C7" w:rsidRPr="00C05EB8" w:rsidRDefault="00D520C7" w:rsidP="00217207">
            <w:pPr>
              <w:pStyle w:val="NormalWeb"/>
              <w:rPr>
                <w:lang w:val="uk-UA"/>
              </w:rPr>
            </w:pPr>
            <w:r w:rsidRPr="00C05EB8">
              <w:rPr>
                <w:lang w:val="uk-UA"/>
              </w:rPr>
              <w:t>        Свідоцтво про право на спадщину на _________________________________________________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</w:t>
            </w:r>
            <w:r w:rsidRPr="00C05EB8">
              <w:rPr>
                <w:sz w:val="20"/>
                <w:szCs w:val="20"/>
                <w:lang w:val="uk-UA"/>
              </w:rPr>
              <w:t xml:space="preserve">                 (вказується частка вкладу)</w:t>
            </w:r>
            <w:r w:rsidRPr="00C05EB8">
              <w:rPr>
                <w:sz w:val="20"/>
                <w:szCs w:val="20"/>
                <w:lang w:val="uk-UA"/>
              </w:rPr>
              <w:br/>
            </w:r>
            <w:r w:rsidRPr="00C05EB8">
              <w:rPr>
                <w:lang w:val="uk-UA"/>
              </w:rPr>
              <w:t>видане</w:t>
            </w:r>
            <w:r w:rsidRPr="00C05EB8">
              <w:rPr>
                <w:vertAlign w:val="superscript"/>
                <w:lang w:val="uk-UA"/>
              </w:rPr>
              <w:t xml:space="preserve"> 1</w:t>
            </w:r>
            <w:r w:rsidRPr="00C05EB8">
              <w:rPr>
                <w:lang w:val="uk-UA"/>
              </w:rPr>
              <w:t xml:space="preserve"> ______________________________________________________________________________.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</w:t>
            </w:r>
            <w:r w:rsidRPr="00C05EB8">
              <w:rPr>
                <w:sz w:val="20"/>
                <w:szCs w:val="20"/>
                <w:lang w:val="uk-UA"/>
              </w:rPr>
              <w:t xml:space="preserve">                     (прізвище, ім'я, по батькові спадкоємця) </w:t>
            </w:r>
          </w:p>
        </w:tc>
      </w:tr>
    </w:tbl>
    <w:p w:rsidR="00D520C7" w:rsidRPr="00C05EB8" w:rsidRDefault="00D520C7" w:rsidP="00C05EB8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D520C7" w:rsidRPr="00C05EB8" w:rsidTr="00217207">
        <w:tc>
          <w:tcPr>
            <w:tcW w:w="0" w:type="auto"/>
          </w:tcPr>
          <w:p w:rsidR="00D520C7" w:rsidRPr="00C05EB8" w:rsidRDefault="00D520C7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C05EB8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C05EB8">
              <w:rPr>
                <w:lang w:val="uk-UA"/>
              </w:rPr>
              <w:t xml:space="preserve"> ____________________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C05EB8">
              <w:rPr>
                <w:sz w:val="20"/>
                <w:szCs w:val="20"/>
                <w:lang w:val="uk-UA"/>
              </w:rPr>
              <w:t xml:space="preserve">                         (номер спадкової справи) </w:t>
            </w:r>
          </w:p>
          <w:p w:rsidR="00D520C7" w:rsidRPr="00C05EB8" w:rsidRDefault="00D520C7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C05EB8">
              <w:rPr>
                <w:lang w:val="uk-UA"/>
              </w:rPr>
              <w:t>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C05EB8">
              <w:rPr>
                <w:lang w:val="uk-UA"/>
              </w:rPr>
              <w:t xml:space="preserve">       Зареєстровано в реєстрі</w:t>
            </w:r>
            <w:r>
              <w:rPr>
                <w:lang w:val="uk-UA"/>
              </w:rPr>
              <w:t xml:space="preserve"> за №</w:t>
            </w:r>
            <w:r w:rsidRPr="00C05EB8">
              <w:rPr>
                <w:lang w:val="uk-UA"/>
              </w:rPr>
              <w:t xml:space="preserve"> ________</w:t>
            </w:r>
            <w:r w:rsidRPr="00C05EB8">
              <w:rPr>
                <w:lang w:val="uk-UA"/>
              </w:rPr>
              <w:br/>
              <w:t xml:space="preserve">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</w:t>
            </w:r>
            <w:r w:rsidRPr="00C05EB8">
              <w:rPr>
                <w:lang w:val="uk-UA"/>
              </w:rPr>
              <w:t>            Стягнуто _________________________</w:t>
            </w:r>
            <w:r w:rsidRPr="00C05EB8">
              <w:rPr>
                <w:lang w:val="uk-UA"/>
              </w:rPr>
              <w:br/>
            </w:r>
            <w:r w:rsidRPr="00C05EB8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</w:t>
            </w:r>
            <w:r w:rsidRPr="00C05EB8">
              <w:rPr>
                <w:sz w:val="20"/>
                <w:szCs w:val="20"/>
                <w:lang w:val="uk-UA"/>
              </w:rPr>
              <w:t xml:space="preserve">                         (консульського збору) </w:t>
            </w:r>
          </w:p>
          <w:p w:rsidR="00D520C7" w:rsidRPr="00C05EB8" w:rsidRDefault="00D520C7" w:rsidP="00DD71CA">
            <w:pPr>
              <w:pStyle w:val="NormalWeb"/>
              <w:jc w:val="both"/>
              <w:rPr>
                <w:lang w:val="uk-UA"/>
              </w:rPr>
            </w:pPr>
            <w:r w:rsidRPr="00C05EB8">
              <w:rPr>
                <w:lang w:val="uk-UA"/>
              </w:rPr>
              <w:t> </w:t>
            </w:r>
            <w:r>
              <w:rPr>
                <w:lang w:val="uk-UA"/>
              </w:rPr>
              <w:t xml:space="preserve">        </w:t>
            </w:r>
            <w:r w:rsidRPr="00C05EB8">
              <w:rPr>
                <w:lang w:val="uk-UA"/>
              </w:rPr>
              <w:t xml:space="preserve"> Консул </w:t>
            </w:r>
          </w:p>
          <w:p w:rsidR="00D520C7" w:rsidRPr="00C05EB8" w:rsidRDefault="00D520C7" w:rsidP="00DD71CA">
            <w:pPr>
              <w:pStyle w:val="NormalWeb"/>
              <w:jc w:val="both"/>
              <w:rPr>
                <w:lang w:val="uk-UA"/>
              </w:rPr>
            </w:pPr>
            <w:r w:rsidRPr="00C05EB8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D520C7" w:rsidRPr="00C05EB8" w:rsidRDefault="00D520C7" w:rsidP="00C05EB8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D520C7" w:rsidRPr="00C05EB8" w:rsidTr="00217207">
        <w:tc>
          <w:tcPr>
            <w:tcW w:w="0" w:type="auto"/>
          </w:tcPr>
          <w:p w:rsidR="00D520C7" w:rsidRPr="00C05EB8" w:rsidRDefault="00D520C7" w:rsidP="00DD71CA">
            <w:pPr>
              <w:pStyle w:val="NormalWeb"/>
              <w:jc w:val="both"/>
              <w:rPr>
                <w:lang w:val="uk-UA"/>
              </w:rPr>
            </w:pPr>
            <w:r w:rsidRPr="00C05EB8">
              <w:rPr>
                <w:lang w:val="uk-UA"/>
              </w:rPr>
              <w:t>____________</w:t>
            </w:r>
            <w:r w:rsidRPr="00C05EB8">
              <w:rPr>
                <w:lang w:val="uk-UA"/>
              </w:rPr>
              <w:br/>
            </w:r>
            <w:r w:rsidRPr="00C05EB8">
              <w:rPr>
                <w:vertAlign w:val="superscript"/>
                <w:lang w:val="uk-UA"/>
              </w:rPr>
              <w:t>1</w:t>
            </w:r>
            <w:r w:rsidRPr="00C05EB8">
              <w:rPr>
                <w:lang w:val="uk-UA"/>
              </w:rPr>
              <w:t xml:space="preserve"> </w:t>
            </w:r>
            <w:r w:rsidRPr="00C05EB8">
              <w:rPr>
                <w:sz w:val="20"/>
                <w:szCs w:val="20"/>
                <w:lang w:val="uk-UA"/>
              </w:rPr>
              <w:t>У разі неоформлення одним із спадкоємців своїх спадкових прав указується частка, на яку свідоцтво не видавалося. </w:t>
            </w:r>
          </w:p>
        </w:tc>
      </w:tr>
    </w:tbl>
    <w:p w:rsidR="00D520C7" w:rsidRPr="00C05EB8" w:rsidRDefault="00D520C7">
      <w:pPr>
        <w:rPr>
          <w:lang w:val="uk-UA"/>
        </w:rPr>
      </w:pPr>
    </w:p>
    <w:sectPr w:rsidR="00D520C7" w:rsidRPr="00C05EB8" w:rsidSect="00217207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EB8"/>
    <w:rsid w:val="000746A0"/>
    <w:rsid w:val="001B46D8"/>
    <w:rsid w:val="001C1AF1"/>
    <w:rsid w:val="00217207"/>
    <w:rsid w:val="006254CD"/>
    <w:rsid w:val="006F12B1"/>
    <w:rsid w:val="007366B8"/>
    <w:rsid w:val="008C2237"/>
    <w:rsid w:val="008E3D2B"/>
    <w:rsid w:val="00A30C53"/>
    <w:rsid w:val="00A769EF"/>
    <w:rsid w:val="00A934DA"/>
    <w:rsid w:val="00B61399"/>
    <w:rsid w:val="00C03D27"/>
    <w:rsid w:val="00C05EB8"/>
    <w:rsid w:val="00CA0037"/>
    <w:rsid w:val="00CD7607"/>
    <w:rsid w:val="00D520C7"/>
    <w:rsid w:val="00D7395B"/>
    <w:rsid w:val="00D827BB"/>
    <w:rsid w:val="00DB1A10"/>
    <w:rsid w:val="00DD71CA"/>
    <w:rsid w:val="00F3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B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05E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D27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05E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570</Words>
  <Characters>3254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2022-01-11T17:20:00Z</dcterms:created>
  <dcterms:modified xsi:type="dcterms:W3CDTF">2022-01-13T14:49:00Z</dcterms:modified>
</cp:coreProperties>
</file>