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B8" w:rsidRPr="00046508" w:rsidRDefault="00597EB8" w:rsidP="00046508">
      <w:pPr>
        <w:spacing w:after="0"/>
        <w:ind w:left="4320"/>
        <w:rPr>
          <w:rFonts w:ascii="Times New Roman" w:hAnsi="Times New Roman"/>
        </w:rPr>
      </w:pPr>
      <w:r w:rsidRPr="00046508">
        <w:rPr>
          <w:rFonts w:ascii="Times New Roman" w:hAnsi="Times New Roman"/>
          <w:color w:val="000000"/>
        </w:rPr>
        <w:t>ЗАТВЕРДЖЕНО</w:t>
      </w:r>
      <w:r w:rsidRPr="00046508">
        <w:rPr>
          <w:rFonts w:ascii="Times New Roman" w:hAnsi="Times New Roman"/>
        </w:rPr>
        <w:br/>
      </w:r>
      <w:r w:rsidRPr="00046508">
        <w:rPr>
          <w:rFonts w:ascii="Times New Roman" w:hAnsi="Times New Roman"/>
          <w:color w:val="000000"/>
        </w:rPr>
        <w:t>Наказ Міністерства фінансів України</w:t>
      </w:r>
      <w:r w:rsidRPr="00046508">
        <w:rPr>
          <w:rFonts w:ascii="Times New Roman" w:hAnsi="Times New Roman"/>
        </w:rPr>
        <w:br/>
      </w:r>
      <w:r w:rsidRPr="00046508">
        <w:rPr>
          <w:rFonts w:ascii="Times New Roman" w:hAnsi="Times New Roman"/>
          <w:color w:val="000000"/>
        </w:rPr>
        <w:t xml:space="preserve">21 жовтня 2021 року </w:t>
      </w:r>
      <w:r>
        <w:rPr>
          <w:rFonts w:ascii="Times New Roman" w:hAnsi="Times New Roman"/>
          <w:color w:val="000000"/>
        </w:rPr>
        <w:t>№</w:t>
      </w:r>
      <w:r w:rsidRPr="00046508">
        <w:rPr>
          <w:rFonts w:ascii="Times New Roman" w:hAnsi="Times New Roman"/>
          <w:color w:val="000000"/>
        </w:rPr>
        <w:t xml:space="preserve"> 555</w:t>
      </w:r>
      <w:r w:rsidRPr="00046508">
        <w:rPr>
          <w:rFonts w:ascii="Times New Roman" w:hAnsi="Times New Roman"/>
        </w:rPr>
        <w:br/>
      </w:r>
      <w:r w:rsidRPr="00046508">
        <w:rPr>
          <w:rFonts w:ascii="Times New Roman" w:hAnsi="Times New Roman"/>
          <w:color w:val="000000"/>
        </w:rPr>
        <w:t>(у редакції наказу Міністерства фінансів України</w:t>
      </w:r>
      <w:r w:rsidRPr="00046508">
        <w:rPr>
          <w:rFonts w:ascii="Times New Roman" w:hAnsi="Times New Roman"/>
        </w:rPr>
        <w:br/>
      </w:r>
      <w:r w:rsidRPr="00046508">
        <w:rPr>
          <w:rFonts w:ascii="Times New Roman" w:hAnsi="Times New Roman"/>
          <w:color w:val="000000"/>
        </w:rPr>
        <w:t xml:space="preserve">від 28 грудня 2022 року </w:t>
      </w:r>
      <w:r>
        <w:rPr>
          <w:rFonts w:ascii="Times New Roman" w:hAnsi="Times New Roman"/>
          <w:color w:val="000000"/>
        </w:rPr>
        <w:t>№</w:t>
      </w:r>
      <w:r w:rsidRPr="00046508">
        <w:rPr>
          <w:rFonts w:ascii="Times New Roman" w:hAnsi="Times New Roman"/>
          <w:color w:val="000000"/>
        </w:rPr>
        <w:t xml:space="preserve"> 463)</w:t>
      </w:r>
    </w:p>
    <w:p w:rsidR="00597EB8" w:rsidRPr="00046508" w:rsidRDefault="00597EB8" w:rsidP="00046508">
      <w:pPr>
        <w:spacing w:after="0"/>
        <w:ind w:left="4320"/>
        <w:rPr>
          <w:rFonts w:ascii="Times New Roman" w:hAnsi="Times New Roman"/>
        </w:rPr>
      </w:pPr>
      <w:bookmarkStart w:id="0" w:name="3300"/>
      <w:bookmarkEnd w:id="0"/>
      <w:r w:rsidRPr="00046508">
        <w:rPr>
          <w:rFonts w:ascii="Times New Roman" w:hAnsi="Times New Roman"/>
          <w:color w:val="000000"/>
        </w:rPr>
        <w:t>APPROVED</w:t>
      </w:r>
      <w:r w:rsidRPr="00046508">
        <w:rPr>
          <w:rFonts w:ascii="Times New Roman" w:hAnsi="Times New Roman"/>
        </w:rPr>
        <w:br/>
      </w:r>
      <w:r w:rsidRPr="00046508">
        <w:rPr>
          <w:rFonts w:ascii="Times New Roman" w:hAnsi="Times New Roman"/>
          <w:color w:val="000000"/>
        </w:rPr>
        <w:t xml:space="preserve">Order of the Ministry of Finance of </w:t>
      </w:r>
      <w:smartTag w:uri="urn:schemas-microsoft-com:office:smarttags" w:element="country-region">
        <w:r w:rsidRPr="00046508">
          <w:rPr>
            <w:rFonts w:ascii="Times New Roman" w:hAnsi="Times New Roman"/>
            <w:color w:val="000000"/>
          </w:rPr>
          <w:t>Ukraine</w:t>
        </w:r>
      </w:smartTag>
      <w:r w:rsidRPr="00046508">
        <w:rPr>
          <w:rFonts w:ascii="Times New Roman" w:hAnsi="Times New Roman"/>
        </w:rPr>
        <w:br/>
      </w:r>
      <w:r w:rsidRPr="00046508">
        <w:rPr>
          <w:rFonts w:ascii="Times New Roman" w:hAnsi="Times New Roman"/>
          <w:color w:val="000000"/>
        </w:rPr>
        <w:t xml:space="preserve">October 21, 2021 </w:t>
      </w:r>
      <w:r>
        <w:rPr>
          <w:rFonts w:ascii="Times New Roman" w:hAnsi="Times New Roman"/>
          <w:color w:val="000000"/>
        </w:rPr>
        <w:t>№</w:t>
      </w:r>
      <w:r w:rsidRPr="00046508">
        <w:rPr>
          <w:rFonts w:ascii="Times New Roman" w:hAnsi="Times New Roman"/>
          <w:color w:val="000000"/>
        </w:rPr>
        <w:t xml:space="preserve"> 555</w:t>
      </w:r>
      <w:r w:rsidRPr="00046508">
        <w:rPr>
          <w:rFonts w:ascii="Times New Roman" w:hAnsi="Times New Roman"/>
        </w:rPr>
        <w:br/>
      </w:r>
      <w:r w:rsidRPr="00046508">
        <w:rPr>
          <w:rFonts w:ascii="Times New Roman" w:hAnsi="Times New Roman"/>
          <w:color w:val="000000"/>
        </w:rPr>
        <w:t xml:space="preserve">(as amended by the order of the Ministry of Finance of </w:t>
      </w:r>
      <w:smartTag w:uri="urn:schemas-microsoft-com:office:smarttags" w:element="country-region">
        <w:smartTag w:uri="urn:schemas-microsoft-com:office:smarttags" w:element="place">
          <w:r w:rsidRPr="00046508">
            <w:rPr>
              <w:rFonts w:ascii="Times New Roman" w:hAnsi="Times New Roman"/>
              <w:color w:val="000000"/>
            </w:rPr>
            <w:t>Ukraine</w:t>
          </w:r>
        </w:smartTag>
      </w:smartTag>
      <w:r w:rsidRPr="00046508">
        <w:rPr>
          <w:rFonts w:ascii="Times New Roman" w:hAnsi="Times New Roman"/>
        </w:rPr>
        <w:br/>
      </w:r>
      <w:r w:rsidRPr="00046508">
        <w:rPr>
          <w:rFonts w:ascii="Times New Roman" w:hAnsi="Times New Roman"/>
          <w:color w:val="000000"/>
        </w:rPr>
        <w:t xml:space="preserve">December 28, 2022 </w:t>
      </w:r>
      <w:r>
        <w:rPr>
          <w:rFonts w:ascii="Times New Roman" w:hAnsi="Times New Roman"/>
          <w:color w:val="000000"/>
        </w:rPr>
        <w:t>№</w:t>
      </w:r>
      <w:r w:rsidRPr="00046508">
        <w:rPr>
          <w:rFonts w:ascii="Times New Roman" w:hAnsi="Times New Roman"/>
          <w:color w:val="000000"/>
        </w:rPr>
        <w:t xml:space="preserve"> 463)</w:t>
      </w: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627"/>
        <w:gridCol w:w="9795"/>
      </w:tblGrid>
      <w:tr w:rsidR="00597EB8" w:rsidRPr="00046508" w:rsidTr="00046508">
        <w:trPr>
          <w:trHeight w:val="45"/>
          <w:tblCellSpacing w:w="0" w:type="auto"/>
        </w:trPr>
        <w:tc>
          <w:tcPr>
            <w:tcW w:w="3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" w:name="3301"/>
            <w:bookmarkEnd w:id="1"/>
            <w:r w:rsidRPr="0004650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6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" w:name="3302"/>
            <w:bookmarkEnd w:id="2"/>
            <w:r w:rsidRPr="00046508">
              <w:rPr>
                <w:rFonts w:ascii="Times New Roman" w:hAnsi="Times New Roman"/>
                <w:b/>
                <w:color w:val="000000"/>
              </w:rPr>
              <w:t>Уточнюючий розрахунок податкових зобов'язань з податку на додану вартість до спрощеної податкової декларації у зв'язку з виправленням самостійно виявлених помилок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________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</w:t>
            </w:r>
            <w:r w:rsidRPr="00046508">
              <w:rPr>
                <w:rFonts w:ascii="Times New Roman" w:hAnsi="Times New Roman"/>
                <w:color w:val="000000"/>
              </w:rPr>
              <w:t>__________________________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Adjusting calculation of tax liabilities with VAT to the simplified tax return in connection with the correction of self-identified errors</w:t>
            </w:r>
          </w:p>
        </w:tc>
      </w:tr>
    </w:tbl>
    <w:p w:rsidR="00597EB8" w:rsidRPr="0073121C" w:rsidRDefault="00597EB8" w:rsidP="0073121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CellSpacing w:w="0" w:type="auto"/>
        <w:tblLook w:val="00A0"/>
      </w:tblPr>
      <w:tblGrid>
        <w:gridCol w:w="7488"/>
        <w:gridCol w:w="1564"/>
        <w:gridCol w:w="1242"/>
      </w:tblGrid>
      <w:tr w:rsidR="00597EB8" w:rsidRPr="00046508" w:rsidTr="00046508">
        <w:trPr>
          <w:trHeight w:val="30"/>
          <w:tblCellSpacing w:w="0" w:type="auto"/>
        </w:trPr>
        <w:tc>
          <w:tcPr>
            <w:tcW w:w="7488" w:type="dxa"/>
            <w:vAlign w:val="center"/>
          </w:tcPr>
          <w:tbl>
            <w:tblPr>
              <w:tblpPr w:leftFromText="180" w:rightFromText="180" w:horzAnchor="margin" w:tblpY="507"/>
              <w:tblOverlap w:val="never"/>
              <w:tblW w:w="0" w:type="auto"/>
              <w:tblCellSpacing w:w="0" w:type="auto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0A0"/>
            </w:tblPr>
            <w:tblGrid>
              <w:gridCol w:w="574"/>
              <w:gridCol w:w="5859"/>
            </w:tblGrid>
            <w:tr w:rsidR="00597EB8" w:rsidRPr="00046508" w:rsidTr="00046508">
              <w:trPr>
                <w:trHeight w:val="45"/>
                <w:tblCellSpacing w:w="0" w:type="auto"/>
              </w:trPr>
              <w:tc>
                <w:tcPr>
                  <w:tcW w:w="5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3" w:name="3303"/>
                  <w:bookmarkEnd w:id="3"/>
                  <w:r w:rsidRPr="00046508">
                    <w:rPr>
                      <w:rFonts w:ascii="Times New Roman" w:hAnsi="Times New Roman"/>
                      <w:color w:val="000000"/>
                    </w:rPr>
                    <w:t>02</w:t>
                  </w:r>
                </w:p>
              </w:tc>
              <w:tc>
                <w:tcPr>
                  <w:tcW w:w="585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>
                  <w:pPr>
                    <w:spacing w:after="0"/>
                    <w:rPr>
                      <w:rFonts w:ascii="Times New Roman" w:hAnsi="Times New Roman"/>
                    </w:rPr>
                  </w:pPr>
                  <w:bookmarkStart w:id="4" w:name="3304"/>
                  <w:bookmarkEnd w:id="4"/>
                  <w:r w:rsidRPr="00046508">
                    <w:rPr>
                      <w:rFonts w:ascii="Times New Roman" w:hAnsi="Times New Roman"/>
                      <w:color w:val="000000"/>
                      <w:u w:val="single"/>
                    </w:rPr>
                    <w:t>Звітний (податковий) період, за який вносяться зміни до показників декларації</w:t>
                  </w:r>
                  <w:r w:rsidRPr="00046508">
                    <w:rPr>
                      <w:rFonts w:ascii="Times New Roman" w:hAnsi="Times New Roman"/>
                    </w:rPr>
                    <w:br/>
                  </w:r>
                  <w:r w:rsidRPr="00046508">
                    <w:rPr>
                      <w:rFonts w:ascii="Times New Roman" w:hAnsi="Times New Roman"/>
                      <w:color w:val="000000"/>
                    </w:rPr>
                    <w:t>Reporting (tax) period for which changes are made to the indicators of the return</w:t>
                  </w:r>
                </w:p>
              </w:tc>
            </w:tr>
          </w:tbl>
          <w:p w:rsidR="00597EB8" w:rsidRDefault="00597EB8">
            <w:pPr>
              <w:rPr>
                <w:rFonts w:ascii="Times New Roman" w:hAnsi="Times New Roman"/>
              </w:rPr>
            </w:pPr>
          </w:p>
          <w:p w:rsidR="00597EB8" w:rsidRPr="00046508" w:rsidRDefault="00597EB8">
            <w:pPr>
              <w:rPr>
                <w:rFonts w:ascii="Times New Roman" w:hAnsi="Times New Roman"/>
              </w:rPr>
            </w:pPr>
            <w:r w:rsidRPr="0004650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564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0A0"/>
            </w:tblPr>
            <w:tblGrid>
              <w:gridCol w:w="304"/>
              <w:gridCol w:w="303"/>
              <w:gridCol w:w="303"/>
              <w:gridCol w:w="303"/>
            </w:tblGrid>
            <w:tr w:rsidR="00597EB8" w:rsidRPr="00046508">
              <w:trPr>
                <w:trHeight w:val="45"/>
                <w:tblCellSpacing w:w="0" w:type="auto"/>
              </w:trPr>
              <w:tc>
                <w:tcPr>
                  <w:tcW w:w="4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5" w:name="3306"/>
                  <w:bookmarkEnd w:id="5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" w:name="3307"/>
                  <w:bookmarkEnd w:id="6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7" w:name="3308"/>
                  <w:bookmarkEnd w:id="7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8" w:name="3309"/>
                  <w:bookmarkEnd w:id="8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3310"/>
            <w:bookmarkEnd w:id="9"/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(рік)/(year)</w:t>
            </w:r>
          </w:p>
        </w:tc>
        <w:tc>
          <w:tcPr>
            <w:tcW w:w="1242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0A0"/>
            </w:tblPr>
            <w:tblGrid>
              <w:gridCol w:w="891"/>
            </w:tblGrid>
            <w:tr w:rsidR="00597EB8" w:rsidRPr="00046508">
              <w:trPr>
                <w:trHeight w:val="45"/>
                <w:tblCellSpacing w:w="0" w:type="auto"/>
              </w:trPr>
              <w:tc>
                <w:tcPr>
                  <w:tcW w:w="112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10" w:name="3311"/>
                  <w:bookmarkEnd w:id="10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3312"/>
            <w:bookmarkEnd w:id="11"/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(квартал)/</w:t>
            </w:r>
            <w:r w:rsidRPr="00046508">
              <w:rPr>
                <w:rFonts w:ascii="Times New Roman" w:hAnsi="Times New Roman"/>
                <w:sz w:val="20"/>
                <w:szCs w:val="20"/>
              </w:rPr>
              <w:br/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(quarter)</w:t>
            </w:r>
          </w:p>
        </w:tc>
      </w:tr>
    </w:tbl>
    <w:p w:rsidR="00597EB8" w:rsidRPr="0073121C" w:rsidRDefault="00597EB8" w:rsidP="0073121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624"/>
        <w:gridCol w:w="4104"/>
        <w:gridCol w:w="60"/>
        <w:gridCol w:w="5634"/>
      </w:tblGrid>
      <w:tr w:rsidR="00597EB8" w:rsidRPr="00046508" w:rsidTr="00046508">
        <w:trPr>
          <w:trHeight w:val="45"/>
          <w:tblCellSpacing w:w="0" w:type="auto"/>
        </w:trPr>
        <w:tc>
          <w:tcPr>
            <w:tcW w:w="2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2" w:name="3313"/>
            <w:bookmarkEnd w:id="12"/>
            <w:r w:rsidRPr="0004650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96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</w:rPr>
            </w:pPr>
            <w:bookmarkStart w:id="13" w:name="3314"/>
            <w:bookmarkEnd w:id="13"/>
            <w:r w:rsidRPr="00046508">
              <w:rPr>
                <w:rFonts w:ascii="Times New Roman" w:hAnsi="Times New Roman"/>
                <w:color w:val="000000"/>
              </w:rPr>
              <w:t>Найменування особи-нерезидента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_________________________________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Name of non-resident</w:t>
            </w:r>
          </w:p>
        </w:tc>
        <w:tc>
          <w:tcPr>
            <w:tcW w:w="2732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</w:rPr>
            </w:pPr>
            <w:bookmarkStart w:id="14" w:name="3315"/>
            <w:bookmarkEnd w:id="14"/>
            <w:r w:rsidRPr="00046508">
              <w:rPr>
                <w:rFonts w:ascii="Times New Roman" w:hAnsi="Times New Roman"/>
                <w:color w:val="000000"/>
              </w:rPr>
              <w:t>____________</w:t>
            </w:r>
            <w:r>
              <w:rPr>
                <w:rFonts w:ascii="Times New Roman" w:hAnsi="Times New Roman"/>
                <w:color w:val="000000"/>
              </w:rPr>
              <w:t>_______________</w:t>
            </w:r>
            <w:r w:rsidRPr="00046508">
              <w:rPr>
                <w:rFonts w:ascii="Times New Roman" w:hAnsi="Times New Roman"/>
                <w:color w:val="000000"/>
              </w:rPr>
              <w:t>______________________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___________________________</w:t>
            </w:r>
            <w:r>
              <w:rPr>
                <w:rFonts w:ascii="Times New Roman" w:hAnsi="Times New Roman"/>
                <w:color w:val="000000"/>
              </w:rPr>
              <w:t>_______________</w:t>
            </w:r>
            <w:r w:rsidRPr="00046508">
              <w:rPr>
                <w:rFonts w:ascii="Times New Roman" w:hAnsi="Times New Roman"/>
                <w:color w:val="000000"/>
              </w:rPr>
              <w:t>_______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</w:tc>
      </w:tr>
      <w:tr w:rsidR="00597EB8" w:rsidRPr="00046508" w:rsidTr="00046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2297" w:type="pct"/>
            <w:gridSpan w:val="3"/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5" w:name="3316"/>
            <w:bookmarkEnd w:id="15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703" w:type="pct"/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3317"/>
            <w:bookmarkEnd w:id="16"/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(найменування особи-нерезидента, зареєстрованої як платник податку на додану вартість) / (name of a non-resident registered as a VAT payer)</w:t>
            </w:r>
          </w:p>
        </w:tc>
      </w:tr>
    </w:tbl>
    <w:p w:rsidR="00597EB8" w:rsidRPr="0073121C" w:rsidRDefault="00597EB8" w:rsidP="0073121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628"/>
        <w:gridCol w:w="7220"/>
        <w:gridCol w:w="2574"/>
      </w:tblGrid>
      <w:tr w:rsidR="00597EB8" w:rsidRPr="00046508" w:rsidTr="00046508">
        <w:trPr>
          <w:trHeight w:val="45"/>
          <w:tblCellSpacing w:w="0" w:type="auto"/>
        </w:trPr>
        <w:tc>
          <w:tcPr>
            <w:tcW w:w="3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7" w:name="3318"/>
            <w:bookmarkEnd w:id="17"/>
            <w:r w:rsidRPr="0004650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46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</w:rPr>
            </w:pPr>
            <w:bookmarkStart w:id="18" w:name="3319"/>
            <w:bookmarkEnd w:id="18"/>
            <w:r w:rsidRPr="00046508">
              <w:rPr>
                <w:rFonts w:ascii="Times New Roman" w:hAnsi="Times New Roman"/>
                <w:color w:val="000000"/>
                <w:spacing w:val="-20"/>
              </w:rPr>
              <w:t>Індивідуальний податковий номер особи-нерезидента, зареєстрованої як платник податку</w:t>
            </w:r>
            <w:r w:rsidRPr="00046508">
              <w:rPr>
                <w:rFonts w:ascii="Times New Roman" w:hAnsi="Times New Roman"/>
                <w:spacing w:val="-20"/>
              </w:rPr>
              <w:br/>
            </w:r>
            <w:r>
              <w:rPr>
                <w:rFonts w:ascii="Times New Roman" w:hAnsi="Times New Roman"/>
              </w:rPr>
              <w:t>______________________________________________________________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Individual tax number of a non-resident registered as a taxpayer</w:t>
            </w:r>
          </w:p>
        </w:tc>
        <w:tc>
          <w:tcPr>
            <w:tcW w:w="123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19" w:name="3320"/>
            <w:bookmarkEnd w:id="19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97EB8" w:rsidRPr="0073121C" w:rsidRDefault="00597EB8" w:rsidP="0073121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627"/>
        <w:gridCol w:w="7448"/>
        <w:gridCol w:w="746"/>
        <w:gridCol w:w="1601"/>
      </w:tblGrid>
      <w:tr w:rsidR="00597EB8" w:rsidRPr="00046508" w:rsidTr="00046508">
        <w:trPr>
          <w:trHeight w:val="45"/>
          <w:tblCellSpacing w:w="0" w:type="auto"/>
        </w:trPr>
        <w:tc>
          <w:tcPr>
            <w:tcW w:w="30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0" w:name="3321"/>
            <w:bookmarkEnd w:id="20"/>
            <w:r w:rsidRPr="0004650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57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</w:rPr>
            </w:pPr>
            <w:bookmarkStart w:id="21" w:name="3322"/>
            <w:bookmarkEnd w:id="21"/>
            <w:r w:rsidRPr="00046508">
              <w:rPr>
                <w:rFonts w:ascii="Times New Roman" w:hAnsi="Times New Roman"/>
                <w:color w:val="000000"/>
              </w:rPr>
              <w:t>Іноземна валюта (євро або долар США), в якій сплачується податок*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____________________________</w:t>
            </w:r>
            <w:r>
              <w:rPr>
                <w:rFonts w:ascii="Times New Roman" w:hAnsi="Times New Roman"/>
                <w:color w:val="000000"/>
              </w:rPr>
              <w:t>___________________________</w:t>
            </w:r>
            <w:r w:rsidRPr="00046508">
              <w:rPr>
                <w:rFonts w:ascii="Times New Roman" w:hAnsi="Times New Roman"/>
                <w:color w:val="000000"/>
              </w:rPr>
              <w:t>______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Foreign currency (euro or US dollar) in which the tax is paid*</w:t>
            </w:r>
          </w:p>
        </w:tc>
        <w:tc>
          <w:tcPr>
            <w:tcW w:w="3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2" w:name="3323"/>
            <w:bookmarkEnd w:id="22"/>
            <w:r w:rsidRPr="00046508"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7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3" w:name="3324"/>
            <w:bookmarkEnd w:id="23"/>
            <w:r w:rsidRPr="00046508">
              <w:rPr>
                <w:rFonts w:ascii="Times New Roman" w:hAnsi="Times New Roman"/>
                <w:color w:val="000000"/>
              </w:rPr>
              <w:t>___</w:t>
            </w:r>
            <w:r w:rsidRPr="00046508">
              <w:rPr>
                <w:rFonts w:ascii="Times New Roman" w:hAnsi="Times New Roman"/>
                <w:color w:val="000000"/>
                <w:u w:val="single"/>
              </w:rPr>
              <w:t>Євро</w:t>
            </w:r>
            <w:r w:rsidRPr="00046508">
              <w:rPr>
                <w:rFonts w:ascii="Times New Roman" w:hAnsi="Times New Roman"/>
                <w:color w:val="000000"/>
              </w:rPr>
              <w:t>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euro</w:t>
            </w:r>
          </w:p>
        </w:tc>
      </w:tr>
      <w:tr w:rsidR="00597EB8" w:rsidRPr="00046508" w:rsidTr="00046508">
        <w:trPr>
          <w:trHeight w:val="45"/>
          <w:tblCellSpacing w:w="0" w:type="auto"/>
        </w:trPr>
        <w:tc>
          <w:tcPr>
            <w:tcW w:w="30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97EB8" w:rsidRPr="00046508" w:rsidRDefault="00597EB8">
            <w:pPr>
              <w:rPr>
                <w:rFonts w:ascii="Times New Roman" w:hAnsi="Times New Roman"/>
              </w:rPr>
            </w:pPr>
          </w:p>
        </w:tc>
        <w:tc>
          <w:tcPr>
            <w:tcW w:w="3573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97EB8" w:rsidRPr="00046508" w:rsidRDefault="00597EB8">
            <w:pPr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4" w:name="3325"/>
            <w:bookmarkEnd w:id="24"/>
            <w:r w:rsidRPr="00046508"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76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5" w:name="3326"/>
            <w:bookmarkEnd w:id="25"/>
            <w:r w:rsidRPr="00046508">
              <w:rPr>
                <w:rFonts w:ascii="Times New Roman" w:hAnsi="Times New Roman"/>
                <w:color w:val="000000"/>
              </w:rPr>
              <w:t>_</w:t>
            </w:r>
            <w:r w:rsidRPr="00046508">
              <w:rPr>
                <w:rFonts w:ascii="Times New Roman" w:hAnsi="Times New Roman"/>
                <w:color w:val="000000"/>
                <w:u w:val="single"/>
              </w:rPr>
              <w:t>Долар США</w:t>
            </w:r>
            <w:r w:rsidRPr="00046508">
              <w:rPr>
                <w:rFonts w:ascii="Times New Roman" w:hAnsi="Times New Roman"/>
                <w:color w:val="000000"/>
              </w:rPr>
              <w:t>_</w:t>
            </w:r>
            <w:r w:rsidRPr="00046508">
              <w:rPr>
                <w:rFonts w:ascii="Times New Roman" w:hAnsi="Times New Roman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046508">
                  <w:rPr>
                    <w:rFonts w:ascii="Times New Roman" w:hAnsi="Times New Roman"/>
                    <w:color w:val="000000"/>
                  </w:rPr>
                  <w:t>US</w:t>
                </w:r>
              </w:smartTag>
            </w:smartTag>
            <w:r w:rsidRPr="00046508">
              <w:rPr>
                <w:rFonts w:ascii="Times New Roman" w:hAnsi="Times New Roman"/>
                <w:color w:val="000000"/>
              </w:rPr>
              <w:t xml:space="preserve"> dollar</w:t>
            </w:r>
          </w:p>
        </w:tc>
      </w:tr>
    </w:tbl>
    <w:p w:rsidR="00597EB8" w:rsidRPr="0073121C" w:rsidRDefault="00597EB8" w:rsidP="0073121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Look w:val="00A0"/>
      </w:tblPr>
      <w:tblGrid>
        <w:gridCol w:w="10422"/>
      </w:tblGrid>
      <w:tr w:rsidR="00597EB8" w:rsidRPr="00046508" w:rsidTr="00046508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</w:rPr>
            </w:pPr>
            <w:bookmarkStart w:id="26" w:name="3327"/>
            <w:bookmarkEnd w:id="26"/>
            <w:smartTag w:uri="urn:schemas-microsoft-com:office:smarttags" w:element="place">
              <w:r w:rsidRPr="00046508">
                <w:rPr>
                  <w:rFonts w:ascii="Times New Roman" w:hAnsi="Times New Roman"/>
                  <w:color w:val="000000"/>
                </w:rPr>
                <w:t>I.</w:t>
              </w:r>
            </w:smartTag>
            <w:r w:rsidRPr="00046508">
              <w:rPr>
                <w:rFonts w:ascii="Times New Roman" w:hAnsi="Times New Roman"/>
                <w:color w:val="000000"/>
              </w:rPr>
              <w:t xml:space="preserve"> Розрахунок уточнених податкових зобов'язань у зв'язку з виправленням самостійно виявлених помилок /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I. Calculation of adjusted tax liabilities in connection with the correction of self-identified errors</w:t>
            </w:r>
          </w:p>
        </w:tc>
      </w:tr>
    </w:tbl>
    <w:p w:rsidR="00597EB8" w:rsidRPr="0073121C" w:rsidRDefault="00597EB8" w:rsidP="0073121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740"/>
        <w:gridCol w:w="4713"/>
        <w:gridCol w:w="1884"/>
        <w:gridCol w:w="1434"/>
        <w:gridCol w:w="1651"/>
      </w:tblGrid>
      <w:tr w:rsidR="00597EB8" w:rsidRPr="00046508" w:rsidTr="00046508">
        <w:trPr>
          <w:trHeight w:val="45"/>
          <w:tblCellSpacing w:w="0" w:type="auto"/>
        </w:trPr>
        <w:tc>
          <w:tcPr>
            <w:tcW w:w="355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7" w:name="3328"/>
            <w:bookmarkEnd w:id="27"/>
            <w:r>
              <w:rPr>
                <w:rFonts w:ascii="Times New Roman" w:hAnsi="Times New Roman"/>
                <w:color w:val="000000"/>
              </w:rPr>
              <w:t>№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з/п</w:t>
            </w:r>
          </w:p>
        </w:tc>
        <w:tc>
          <w:tcPr>
            <w:tcW w:w="226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8" w:name="3329"/>
            <w:bookmarkEnd w:id="28"/>
            <w:r w:rsidRPr="00046508">
              <w:rPr>
                <w:rFonts w:ascii="Times New Roman" w:hAnsi="Times New Roman"/>
                <w:color w:val="000000"/>
              </w:rPr>
              <w:t>Рядки декларації** / Rows of the return**</w:t>
            </w:r>
          </w:p>
        </w:tc>
        <w:tc>
          <w:tcPr>
            <w:tcW w:w="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29" w:name="3330"/>
            <w:bookmarkEnd w:id="29"/>
            <w:r w:rsidRPr="00046508">
              <w:rPr>
                <w:rFonts w:ascii="Times New Roman" w:hAnsi="Times New Roman"/>
                <w:color w:val="000000"/>
              </w:rPr>
              <w:t>задекларований показник у декларації</w:t>
            </w:r>
          </w:p>
        </w:tc>
        <w:tc>
          <w:tcPr>
            <w:tcW w:w="6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0" w:name="3331"/>
            <w:bookmarkEnd w:id="30"/>
            <w:r w:rsidRPr="00046508">
              <w:rPr>
                <w:rFonts w:ascii="Times New Roman" w:hAnsi="Times New Roman"/>
                <w:color w:val="000000"/>
              </w:rPr>
              <w:t>уточнений показник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1" w:name="3332"/>
            <w:bookmarkEnd w:id="31"/>
            <w:r w:rsidRPr="00046508">
              <w:rPr>
                <w:rFonts w:ascii="Times New Roman" w:hAnsi="Times New Roman"/>
                <w:color w:val="000000"/>
              </w:rPr>
              <w:t>різниця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(+/-)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(графа 4 - графа 3)</w:t>
            </w:r>
          </w:p>
        </w:tc>
      </w:tr>
      <w:tr w:rsidR="00597EB8" w:rsidRPr="00046508" w:rsidTr="00046508">
        <w:trPr>
          <w:trHeight w:val="45"/>
          <w:tblCellSpacing w:w="0" w:type="auto"/>
        </w:trPr>
        <w:tc>
          <w:tcPr>
            <w:tcW w:w="35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97EB8" w:rsidRPr="00046508" w:rsidRDefault="00597EB8">
            <w:pPr>
              <w:rPr>
                <w:rFonts w:ascii="Times New Roman" w:hAnsi="Times New Roman"/>
              </w:rPr>
            </w:pPr>
          </w:p>
        </w:tc>
        <w:tc>
          <w:tcPr>
            <w:tcW w:w="226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97EB8" w:rsidRPr="00046508" w:rsidRDefault="00597EB8">
            <w:pPr>
              <w:rPr>
                <w:rFonts w:ascii="Times New Roman" w:hAnsi="Times New Roman"/>
              </w:rPr>
            </w:pPr>
          </w:p>
        </w:tc>
        <w:tc>
          <w:tcPr>
            <w:tcW w:w="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2" w:name="3333"/>
            <w:bookmarkEnd w:id="32"/>
            <w:r w:rsidRPr="00046508">
              <w:rPr>
                <w:rFonts w:ascii="Times New Roman" w:hAnsi="Times New Roman"/>
                <w:color w:val="000000"/>
              </w:rPr>
              <w:t>declared indicator in the return</w:t>
            </w:r>
          </w:p>
        </w:tc>
        <w:tc>
          <w:tcPr>
            <w:tcW w:w="6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3" w:name="3334"/>
            <w:bookmarkEnd w:id="33"/>
            <w:r w:rsidRPr="00046508">
              <w:rPr>
                <w:rFonts w:ascii="Times New Roman" w:hAnsi="Times New Roman"/>
                <w:color w:val="000000"/>
              </w:rPr>
              <w:t>corrected indicator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4" w:name="3335"/>
            <w:bookmarkEnd w:id="34"/>
            <w:r w:rsidRPr="00046508">
              <w:rPr>
                <w:rFonts w:ascii="Times New Roman" w:hAnsi="Times New Roman"/>
                <w:color w:val="000000"/>
              </w:rPr>
              <w:t>difference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(+/-)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(column 4 - column 3)</w:t>
            </w:r>
          </w:p>
        </w:tc>
      </w:tr>
      <w:tr w:rsidR="00597EB8" w:rsidRPr="00046508" w:rsidTr="00046508">
        <w:trPr>
          <w:trHeight w:val="45"/>
          <w:tblCellSpacing w:w="0" w:type="auto"/>
        </w:trPr>
        <w:tc>
          <w:tcPr>
            <w:tcW w:w="3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5" w:name="3336"/>
            <w:bookmarkEnd w:id="35"/>
            <w:r w:rsidRPr="000465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6" w:name="3337"/>
            <w:bookmarkEnd w:id="36"/>
            <w:r w:rsidRPr="000465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7" w:name="3338"/>
            <w:bookmarkEnd w:id="37"/>
            <w:r w:rsidRPr="000465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8" w:name="3339"/>
            <w:bookmarkEnd w:id="38"/>
            <w:r w:rsidRPr="000465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39" w:name="3340"/>
            <w:bookmarkEnd w:id="39"/>
            <w:r w:rsidRPr="0004650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97EB8" w:rsidRPr="00046508" w:rsidTr="00046508">
        <w:trPr>
          <w:trHeight w:val="45"/>
          <w:tblCellSpacing w:w="0" w:type="auto"/>
        </w:trPr>
        <w:tc>
          <w:tcPr>
            <w:tcW w:w="3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0" w:name="3341"/>
            <w:bookmarkEnd w:id="40"/>
            <w:r w:rsidRPr="000465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</w:rPr>
            </w:pPr>
            <w:bookmarkStart w:id="41" w:name="3342"/>
            <w:bookmarkEnd w:id="41"/>
            <w:r w:rsidRPr="00046508">
              <w:rPr>
                <w:rFonts w:ascii="Times New Roman" w:hAnsi="Times New Roman"/>
                <w:color w:val="000000"/>
              </w:rPr>
              <w:t>Договірна вартість постачання електронних послуг (без податку на додану вартість):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____________________________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  <w:r w:rsidRPr="00046508">
              <w:rPr>
                <w:rFonts w:ascii="Times New Roman" w:hAnsi="Times New Roman"/>
                <w:color w:val="000000"/>
              </w:rPr>
              <w:t>______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Contract value of electronic services (excluding VAT):</w:t>
            </w:r>
          </w:p>
        </w:tc>
        <w:tc>
          <w:tcPr>
            <w:tcW w:w="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2" w:name="3343"/>
            <w:bookmarkEnd w:id="42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3" w:name="3344"/>
            <w:bookmarkEnd w:id="43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4" w:name="3345"/>
            <w:bookmarkEnd w:id="44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7EB8" w:rsidRPr="00046508" w:rsidTr="00046508">
        <w:trPr>
          <w:trHeight w:val="45"/>
          <w:tblCellSpacing w:w="0" w:type="auto"/>
        </w:trPr>
        <w:tc>
          <w:tcPr>
            <w:tcW w:w="3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5" w:name="3346"/>
            <w:bookmarkEnd w:id="45"/>
            <w:r w:rsidRPr="0004650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</w:rPr>
            </w:pPr>
            <w:bookmarkStart w:id="46" w:name="3347"/>
            <w:bookmarkEnd w:id="46"/>
            <w:r w:rsidRPr="00046508">
              <w:rPr>
                <w:rFonts w:ascii="Times New Roman" w:hAnsi="Times New Roman"/>
                <w:color w:val="000000"/>
                <w:lang w:val="ru-RU"/>
              </w:rPr>
              <w:t>за операціями, що підлягають оподаткуванню</w:t>
            </w:r>
            <w:r w:rsidRPr="00046508">
              <w:rPr>
                <w:rFonts w:ascii="Times New Roman" w:hAnsi="Times New Roman"/>
                <w:lang w:val="ru-RU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______________________________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  <w:r w:rsidRPr="00046508">
              <w:rPr>
                <w:rFonts w:ascii="Times New Roman" w:hAnsi="Times New Roman"/>
                <w:color w:val="000000"/>
              </w:rPr>
              <w:t>____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for taxable transactions</w:t>
            </w:r>
          </w:p>
        </w:tc>
        <w:tc>
          <w:tcPr>
            <w:tcW w:w="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7" w:name="3348"/>
            <w:bookmarkEnd w:id="47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8" w:name="3349"/>
            <w:bookmarkEnd w:id="48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49" w:name="3350"/>
            <w:bookmarkEnd w:id="49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7EB8" w:rsidRPr="00046508" w:rsidTr="00046508">
        <w:trPr>
          <w:trHeight w:val="45"/>
          <w:tblCellSpacing w:w="0" w:type="auto"/>
        </w:trPr>
        <w:tc>
          <w:tcPr>
            <w:tcW w:w="3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50" w:name="3351"/>
            <w:bookmarkEnd w:id="50"/>
            <w:r w:rsidRPr="00046508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</w:rPr>
            </w:pPr>
            <w:bookmarkStart w:id="51" w:name="3352"/>
            <w:bookmarkEnd w:id="51"/>
            <w:r w:rsidRPr="00046508">
              <w:rPr>
                <w:rFonts w:ascii="Times New Roman" w:hAnsi="Times New Roman"/>
                <w:color w:val="000000"/>
              </w:rPr>
              <w:t>за операціями, що звільнені від оподаткування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__________________________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  <w:r w:rsidRPr="00046508">
              <w:rPr>
                <w:rFonts w:ascii="Times New Roman" w:hAnsi="Times New Roman"/>
                <w:color w:val="000000"/>
              </w:rPr>
              <w:t>________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for tax-exempt transactions</w:t>
            </w:r>
          </w:p>
        </w:tc>
        <w:tc>
          <w:tcPr>
            <w:tcW w:w="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52" w:name="3353"/>
            <w:bookmarkEnd w:id="52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53" w:name="3354"/>
            <w:bookmarkEnd w:id="53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54" w:name="3355"/>
            <w:bookmarkEnd w:id="54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7EB8" w:rsidRPr="00046508" w:rsidTr="00046508">
        <w:trPr>
          <w:trHeight w:val="45"/>
          <w:tblCellSpacing w:w="0" w:type="auto"/>
        </w:trPr>
        <w:tc>
          <w:tcPr>
            <w:tcW w:w="35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55" w:name="3356"/>
            <w:bookmarkEnd w:id="55"/>
            <w:r w:rsidRPr="000465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  <w:lang w:val="ru-RU"/>
              </w:rPr>
            </w:pPr>
            <w:bookmarkStart w:id="56" w:name="3357"/>
            <w:bookmarkEnd w:id="56"/>
            <w:r w:rsidRPr="00046508">
              <w:rPr>
                <w:rFonts w:ascii="Times New Roman" w:hAnsi="Times New Roman"/>
                <w:color w:val="000000"/>
                <w:lang w:val="ru-RU"/>
              </w:rPr>
              <w:t>Сума податку на додану вартість</w:t>
            </w:r>
            <w:r w:rsidRPr="00046508">
              <w:rPr>
                <w:rFonts w:ascii="Times New Roman" w:hAnsi="Times New Roman"/>
                <w:lang w:val="ru-RU"/>
              </w:rPr>
              <w:br/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>__________________________</w:t>
            </w:r>
            <w:r>
              <w:rPr>
                <w:rFonts w:ascii="Times New Roman" w:hAnsi="Times New Roman"/>
                <w:color w:val="000000"/>
                <w:lang w:val="ru-RU"/>
              </w:rPr>
              <w:t>_____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>________</w:t>
            </w:r>
            <w:r w:rsidRPr="00046508">
              <w:rPr>
                <w:rFonts w:ascii="Times New Roman" w:hAnsi="Times New Roman"/>
                <w:lang w:val="ru-RU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>Amount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VAT</w:t>
            </w:r>
          </w:p>
        </w:tc>
        <w:tc>
          <w:tcPr>
            <w:tcW w:w="90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bookmarkStart w:id="57" w:name="3358"/>
            <w:bookmarkEnd w:id="57"/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6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bookmarkStart w:id="58" w:name="3359"/>
            <w:bookmarkEnd w:id="58"/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79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bookmarkStart w:id="59" w:name="3360"/>
            <w:bookmarkEnd w:id="59"/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</w:tbl>
    <w:p w:rsidR="00597EB8" w:rsidRPr="00046508" w:rsidRDefault="00597EB8">
      <w:pPr>
        <w:rPr>
          <w:rFonts w:ascii="Times New Roman" w:hAnsi="Times New Roman"/>
          <w:lang w:val="ru-RU"/>
        </w:rPr>
      </w:pPr>
    </w:p>
    <w:tbl>
      <w:tblPr>
        <w:tblW w:w="0" w:type="auto"/>
        <w:tblCellSpacing w:w="0" w:type="auto"/>
        <w:tblLook w:val="00A0"/>
      </w:tblPr>
      <w:tblGrid>
        <w:gridCol w:w="4004"/>
        <w:gridCol w:w="4435"/>
        <w:gridCol w:w="1983"/>
      </w:tblGrid>
      <w:tr w:rsidR="00597EB8" w:rsidRPr="00046508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597EB8" w:rsidRPr="00046508" w:rsidRDefault="00597EB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60" w:name="3361"/>
            <w:bookmarkEnd w:id="60"/>
            <w:r w:rsidRPr="00046508">
              <w:rPr>
                <w:rFonts w:ascii="Times New Roman" w:hAnsi="Times New Roman"/>
                <w:color w:val="000000"/>
                <w:lang w:val="ru-RU"/>
              </w:rPr>
              <w:t>____________</w:t>
            </w:r>
            <w:r w:rsidRPr="00046508">
              <w:rPr>
                <w:rFonts w:ascii="Times New Roman" w:hAnsi="Times New Roman"/>
                <w:lang w:val="ru-RU"/>
              </w:rPr>
              <w:br/>
            </w:r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*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-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Іноземна валюта (євро або долар США), яку обрано при реєстрації платником податку та в якій сплачується податок / * - </w:t>
            </w:r>
            <w:r w:rsidRPr="00046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oreign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currency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euro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or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US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dollar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chosen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taxpayer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upon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registration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which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tax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paid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597EB8" w:rsidRPr="00046508" w:rsidRDefault="00597EB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61" w:name="3362"/>
            <w:bookmarkEnd w:id="61"/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**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Договірна вартість постачання послуг (за операціями, що підлягають оподаткуванню (рядок 1.1), та/або за операціями, що звільнені від оподаткування (рядок 1.2)) і сума податку на додану вартість (рядок 2) визначаються в іноземній валюті (євро або долар США), яку обрано при реєстрації платником податку та в якій сплачується податок  /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/>
              </w:rPr>
              <w:t>**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-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Contract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value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services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on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taxable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1.1)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or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tax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exempt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transactions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1.2))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amount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of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VAT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2)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are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determined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foreign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currency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euro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or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US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dollar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chosen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taxpayer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upon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registration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which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tax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</w:rPr>
              <w:t>paid</w:t>
            </w:r>
            <w:r w:rsidRPr="000465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597EB8" w:rsidRPr="00046508" w:rsidRDefault="00597EB8" w:rsidP="00046508">
            <w:pPr>
              <w:spacing w:before="120" w:after="0"/>
              <w:rPr>
                <w:rFonts w:ascii="Times New Roman" w:hAnsi="Times New Roman"/>
                <w:lang w:val="ru-RU"/>
              </w:rPr>
            </w:pPr>
            <w:bookmarkStart w:id="62" w:name="3363"/>
            <w:bookmarkEnd w:id="62"/>
            <w:r w:rsidRPr="00046508">
              <w:rPr>
                <w:rFonts w:ascii="Times New Roman" w:hAnsi="Times New Roman"/>
                <w:color w:val="000000"/>
                <w:lang w:val="ru-RU"/>
              </w:rPr>
              <w:t>Особа-нерезидент, зареєстрована як платник податку відповідно до пункту 208</w:t>
            </w:r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.2 статті 208-1 розділу </w:t>
            </w:r>
            <w:r w:rsidRPr="00046508">
              <w:rPr>
                <w:rFonts w:ascii="Times New Roman" w:hAnsi="Times New Roman"/>
                <w:color w:val="000000"/>
              </w:rPr>
              <w:t>V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Податкового кодексу України, несе відповідальність за повноту та достовірність даних, зазначених у цьому уточнюючому розрахунку податкових зобов'язань з податку на додану вартість до спрощеної податкової декларації у зв'язку з виправленням самостійно виявлених помилок, своєчасну сплату податку, визначену відповідно до пункту 208</w:t>
            </w:r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.10 статті 208-1 розділу </w:t>
            </w:r>
            <w:r w:rsidRPr="00046508">
              <w:rPr>
                <w:rFonts w:ascii="Times New Roman" w:hAnsi="Times New Roman"/>
                <w:color w:val="000000"/>
              </w:rPr>
              <w:t>V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Податкового кодексу України / </w:t>
            </w:r>
            <w:r w:rsidRPr="00046508">
              <w:rPr>
                <w:rFonts w:ascii="Times New Roman" w:hAnsi="Times New Roman"/>
                <w:color w:val="000000"/>
              </w:rPr>
              <w:t>A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non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46508">
              <w:rPr>
                <w:rFonts w:ascii="Times New Roman" w:hAnsi="Times New Roman"/>
                <w:color w:val="000000"/>
              </w:rPr>
              <w:t>resident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person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registered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as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taxpayer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in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accordance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with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paragraph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.2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Article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208-1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Section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V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Tax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Code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Ukraine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is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responsible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for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completeness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and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accuracy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data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provided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in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this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clarifying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calculation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value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added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tax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liabilities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to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simplified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tax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return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in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connection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with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correction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self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46508">
              <w:rPr>
                <w:rFonts w:ascii="Times New Roman" w:hAnsi="Times New Roman"/>
                <w:color w:val="000000"/>
              </w:rPr>
              <w:t>identified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errors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046508">
              <w:rPr>
                <w:rFonts w:ascii="Times New Roman" w:hAnsi="Times New Roman"/>
                <w:color w:val="000000"/>
              </w:rPr>
              <w:t>timely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payment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tax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046508">
              <w:rPr>
                <w:rFonts w:ascii="Times New Roman" w:hAnsi="Times New Roman"/>
                <w:color w:val="000000"/>
              </w:rPr>
              <w:t>determined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in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accordance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with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paragraph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.10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Article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208-1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Section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V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Tax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Code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Ukraine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597EB8" w:rsidRPr="00046508" w:rsidRDefault="00597EB8">
            <w:pPr>
              <w:spacing w:after="0"/>
              <w:rPr>
                <w:rFonts w:ascii="Times New Roman" w:hAnsi="Times New Roman"/>
                <w:lang w:val="ru-RU"/>
              </w:rPr>
            </w:pPr>
            <w:bookmarkStart w:id="63" w:name="3364"/>
            <w:bookmarkEnd w:id="63"/>
            <w:r w:rsidRPr="00046508">
              <w:rPr>
                <w:rFonts w:ascii="Times New Roman" w:hAnsi="Times New Roman"/>
                <w:color w:val="000000"/>
                <w:lang w:val="ru-RU"/>
              </w:rPr>
              <w:t>Спрощена податкова декларація / уточнюючий розрахунок податкових зобов'язань з податку на додану вартість до спрощеної податкової декларації у зв'язку з виправленням самостійно виявлених помилок підлягає камеральній спеціальній перевірці відповідно пункту 208</w:t>
            </w:r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>.11 статті 208</w:t>
            </w:r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розділу </w:t>
            </w:r>
            <w:r w:rsidRPr="00046508">
              <w:rPr>
                <w:rFonts w:ascii="Times New Roman" w:hAnsi="Times New Roman"/>
                <w:color w:val="000000"/>
              </w:rPr>
              <w:t>V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Податкового кодексу України / </w:t>
            </w:r>
            <w:r w:rsidRPr="00046508">
              <w:rPr>
                <w:rFonts w:ascii="Times New Roman" w:hAnsi="Times New Roman"/>
                <w:color w:val="000000"/>
              </w:rPr>
              <w:t>Simplified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tax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return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/ </w:t>
            </w:r>
            <w:r w:rsidRPr="00046508">
              <w:rPr>
                <w:rFonts w:ascii="Times New Roman" w:hAnsi="Times New Roman"/>
                <w:color w:val="000000"/>
              </w:rPr>
              <w:t>clarifying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calculation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VAT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liabilities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to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simplified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tax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return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connected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with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correction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self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46508">
              <w:rPr>
                <w:rFonts w:ascii="Times New Roman" w:hAnsi="Times New Roman"/>
                <w:color w:val="000000"/>
              </w:rPr>
              <w:t>identified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errors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is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subject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to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special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desk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audit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046508">
              <w:rPr>
                <w:rFonts w:ascii="Times New Roman" w:hAnsi="Times New Roman"/>
                <w:color w:val="000000"/>
              </w:rPr>
              <w:t>in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accordance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with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paragraph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.11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Article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208</w:t>
            </w:r>
            <w:r w:rsidRPr="0004650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1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Section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V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the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Tax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Code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of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46508">
              <w:rPr>
                <w:rFonts w:ascii="Times New Roman" w:hAnsi="Times New Roman"/>
                <w:color w:val="000000"/>
              </w:rPr>
              <w:t>Ukraine</w:t>
            </w:r>
            <w:r w:rsidRPr="00046508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597EB8" w:rsidRPr="00046508">
        <w:trPr>
          <w:trHeight w:val="120"/>
          <w:tblCellSpacing w:w="0" w:type="auto"/>
        </w:trPr>
        <w:tc>
          <w:tcPr>
            <w:tcW w:w="4070" w:type="dxa"/>
            <w:vAlign w:val="center"/>
          </w:tcPr>
          <w:p w:rsidR="00597EB8" w:rsidRPr="0073121C" w:rsidRDefault="00597EB8">
            <w:pPr>
              <w:spacing w:after="0"/>
              <w:rPr>
                <w:rFonts w:ascii="Times New Roman" w:hAnsi="Times New Roman"/>
                <w:color w:val="000000"/>
                <w:sz w:val="2"/>
                <w:szCs w:val="2"/>
              </w:rPr>
            </w:pPr>
            <w:bookmarkStart w:id="64" w:name="3365"/>
            <w:bookmarkEnd w:id="64"/>
          </w:p>
          <w:p w:rsidR="00597EB8" w:rsidRPr="00046508" w:rsidRDefault="00597EB8">
            <w:pPr>
              <w:spacing w:after="0"/>
              <w:rPr>
                <w:rFonts w:ascii="Times New Roman" w:hAnsi="Times New Roman"/>
              </w:rPr>
            </w:pPr>
            <w:r w:rsidRPr="00046508">
              <w:rPr>
                <w:rFonts w:ascii="Times New Roman" w:hAnsi="Times New Roman"/>
                <w:color w:val="000000"/>
              </w:rPr>
              <w:t>Дата складання / Date of compilation</w:t>
            </w:r>
          </w:p>
        </w:tc>
        <w:tc>
          <w:tcPr>
            <w:tcW w:w="3198" w:type="dxa"/>
            <w:vAlign w:val="center"/>
          </w:tcPr>
          <w:p w:rsidR="00597EB8" w:rsidRDefault="00597EB8">
            <w:pPr>
              <w:rPr>
                <w:rFonts w:ascii="Times New Roman" w:hAnsi="Times New Roman"/>
              </w:rPr>
            </w:pPr>
            <w:bookmarkStart w:id="65" w:name="3366"/>
            <w:bookmarkEnd w:id="65"/>
          </w:p>
          <w:tbl>
            <w:tblPr>
              <w:tblpPr w:leftFromText="180" w:rightFromText="180" w:vertAnchor="text" w:horzAnchor="margin" w:tblpY="99"/>
              <w:tblOverlap w:val="never"/>
              <w:tblW w:w="0" w:type="auto"/>
              <w:tblCellSpacing w:w="0" w:type="auto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0A0"/>
            </w:tblPr>
            <w:tblGrid>
              <w:gridCol w:w="275"/>
              <w:gridCol w:w="275"/>
              <w:gridCol w:w="416"/>
              <w:gridCol w:w="276"/>
              <w:gridCol w:w="276"/>
              <w:gridCol w:w="416"/>
              <w:gridCol w:w="276"/>
              <w:gridCol w:w="276"/>
              <w:gridCol w:w="276"/>
              <w:gridCol w:w="276"/>
            </w:tblGrid>
            <w:tr w:rsidR="00597EB8" w:rsidRPr="00046508" w:rsidTr="00046508">
              <w:trPr>
                <w:trHeight w:val="45"/>
                <w:tblCellSpacing w:w="0" w:type="auto"/>
              </w:trPr>
              <w:tc>
                <w:tcPr>
                  <w:tcW w:w="2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6" w:name="3367"/>
                  <w:bookmarkEnd w:id="66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7" w:name="3368"/>
                  <w:bookmarkEnd w:id="67"/>
                  <w:r w:rsidRPr="00046508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8" w:name="3369"/>
                  <w:bookmarkEnd w:id="68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69" w:name="3370"/>
                  <w:bookmarkEnd w:id="69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70" w:name="3371"/>
                  <w:bookmarkEnd w:id="70"/>
                  <w:r w:rsidRPr="00046508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71" w:name="3372"/>
                  <w:bookmarkEnd w:id="71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72" w:name="3373"/>
                  <w:bookmarkEnd w:id="72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73" w:name="3374"/>
                  <w:bookmarkEnd w:id="73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597EB8" w:rsidRPr="00046508" w:rsidRDefault="00597EB8" w:rsidP="0004650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bookmarkStart w:id="74" w:name="3375"/>
                  <w:bookmarkEnd w:id="74"/>
                  <w:r w:rsidRPr="0004650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597EB8" w:rsidRDefault="00597EB8">
            <w:pPr>
              <w:rPr>
                <w:rFonts w:ascii="Times New Roman" w:hAnsi="Times New Roman"/>
              </w:rPr>
            </w:pPr>
          </w:p>
          <w:p w:rsidR="00597EB8" w:rsidRPr="00046508" w:rsidRDefault="00597EB8">
            <w:pPr>
              <w:rPr>
                <w:rFonts w:ascii="Times New Roman" w:hAnsi="Times New Roman"/>
              </w:rPr>
            </w:pPr>
            <w:r w:rsidRPr="00046508">
              <w:rPr>
                <w:rFonts w:ascii="Times New Roman" w:hAnsi="Times New Roman"/>
              </w:rPr>
              <w:br/>
            </w:r>
          </w:p>
        </w:tc>
        <w:tc>
          <w:tcPr>
            <w:tcW w:w="2422" w:type="dxa"/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75" w:name="3377"/>
            <w:bookmarkEnd w:id="75"/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97EB8" w:rsidRPr="00046508" w:rsidRDefault="00597EB8">
      <w:pPr>
        <w:spacing w:after="0"/>
        <w:ind w:firstLine="240"/>
        <w:rPr>
          <w:rFonts w:ascii="Times New Roman" w:hAnsi="Times New Roman"/>
        </w:rPr>
      </w:pPr>
      <w:bookmarkStart w:id="76" w:name="3378"/>
      <w:bookmarkEnd w:id="76"/>
    </w:p>
    <w:tbl>
      <w:tblPr>
        <w:tblW w:w="5000" w:type="pct"/>
        <w:tblCellSpacing w:w="0" w:type="auto"/>
        <w:tblLook w:val="00A0"/>
      </w:tblPr>
      <w:tblGrid>
        <w:gridCol w:w="5211"/>
        <w:gridCol w:w="5211"/>
      </w:tblGrid>
      <w:tr w:rsidR="00597EB8" w:rsidRPr="00046508" w:rsidTr="00046508">
        <w:trPr>
          <w:trHeight w:val="30"/>
          <w:tblCellSpacing w:w="0" w:type="auto"/>
        </w:trPr>
        <w:tc>
          <w:tcPr>
            <w:tcW w:w="2500" w:type="pct"/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77" w:name="3379"/>
            <w:bookmarkEnd w:id="77"/>
            <w:r w:rsidRPr="00046508">
              <w:rPr>
                <w:rFonts w:ascii="Times New Roman" w:hAnsi="Times New Roman"/>
                <w:b/>
                <w:color w:val="000000"/>
              </w:rPr>
              <w:t>Директор Департаменту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b/>
                <w:color w:val="000000"/>
              </w:rPr>
              <w:t>податкової політики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b/>
                <w:color w:val="000000"/>
              </w:rPr>
              <w:t>Director of the Tax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b/>
                <w:color w:val="000000"/>
              </w:rPr>
              <w:t>Policy Department</w:t>
            </w:r>
          </w:p>
        </w:tc>
        <w:tc>
          <w:tcPr>
            <w:tcW w:w="2500" w:type="pct"/>
            <w:vAlign w:val="center"/>
          </w:tcPr>
          <w:p w:rsidR="00597EB8" w:rsidRPr="00046508" w:rsidRDefault="00597EB8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78" w:name="3380"/>
            <w:bookmarkEnd w:id="78"/>
            <w:r w:rsidRPr="0004650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b/>
                <w:color w:val="000000"/>
              </w:rPr>
              <w:t>Віктор ОВЧАРЕНКО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color w:val="000000"/>
              </w:rPr>
              <w:t xml:space="preserve"> </w:t>
            </w:r>
            <w:r w:rsidRPr="00046508">
              <w:rPr>
                <w:rFonts w:ascii="Times New Roman" w:hAnsi="Times New Roman"/>
              </w:rPr>
              <w:br/>
            </w:r>
            <w:r w:rsidRPr="00046508">
              <w:rPr>
                <w:rFonts w:ascii="Times New Roman" w:hAnsi="Times New Roman"/>
                <w:b/>
                <w:color w:val="000000"/>
              </w:rPr>
              <w:t>Viktor OVCHARENKO</w:t>
            </w:r>
          </w:p>
        </w:tc>
      </w:tr>
    </w:tbl>
    <w:p w:rsidR="00597EB8" w:rsidRPr="00046508" w:rsidRDefault="00597EB8" w:rsidP="00046508"/>
    <w:sectPr w:rsidR="00597EB8" w:rsidRPr="00046508" w:rsidSect="0004650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0E4"/>
    <w:rsid w:val="00046508"/>
    <w:rsid w:val="0012164F"/>
    <w:rsid w:val="003E29D6"/>
    <w:rsid w:val="00597EB8"/>
    <w:rsid w:val="005D2554"/>
    <w:rsid w:val="00602648"/>
    <w:rsid w:val="00625F66"/>
    <w:rsid w:val="0073121C"/>
    <w:rsid w:val="007E5467"/>
    <w:rsid w:val="00A72327"/>
    <w:rsid w:val="00C970E4"/>
    <w:rsid w:val="00CB3B58"/>
    <w:rsid w:val="00D45563"/>
    <w:rsid w:val="00D537C9"/>
    <w:rsid w:val="00F057DD"/>
    <w:rsid w:val="00F5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D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9D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9D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9D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29D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9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29D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29D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29D6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3E2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9D6"/>
    <w:rPr>
      <w:rFonts w:cs="Times New Roman"/>
    </w:rPr>
  </w:style>
  <w:style w:type="paragraph" w:styleId="NormalIndent">
    <w:name w:val="Normal Indent"/>
    <w:basedOn w:val="Normal"/>
    <w:uiPriority w:val="99"/>
    <w:rsid w:val="003E29D6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3E29D6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29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E29D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E29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3E29D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970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970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E29D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C970E4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800</Words>
  <Characters>4562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2023-02-07T14:13:00Z</dcterms:created>
  <dcterms:modified xsi:type="dcterms:W3CDTF">2023-02-07T14:13:00Z</dcterms:modified>
</cp:coreProperties>
</file>