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0AB" w:rsidRPr="0031101B" w:rsidRDefault="001740AB" w:rsidP="00E24D2E">
      <w:pPr>
        <w:pStyle w:val="Ch67"/>
        <w:ind w:left="4082"/>
        <w:rPr>
          <w:rFonts w:ascii="Times New Roman" w:hAnsi="Times New Roman" w:cs="Times New Roman"/>
          <w:w w:val="100"/>
          <w:sz w:val="24"/>
          <w:szCs w:val="24"/>
        </w:rPr>
      </w:pPr>
      <w:r w:rsidRPr="0031101B">
        <w:rPr>
          <w:rFonts w:ascii="Times New Roman" w:hAnsi="Times New Roman" w:cs="Times New Roman"/>
          <w:w w:val="100"/>
          <w:sz w:val="24"/>
          <w:szCs w:val="24"/>
        </w:rPr>
        <w:t>Додаток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4</w:t>
      </w:r>
      <w:r w:rsidRPr="0031101B">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Інструкції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порядок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виготовлення,</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обліку,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перевезення</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вогнепальної,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пневматичної,</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холодної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охолощеної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пристроїв</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вітчизняного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виробництва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відстрілу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патронів,</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споряджених</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гумовими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чи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аналогічними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своїми</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властивостями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метальними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снарядами</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несмертельної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дії,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патронів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них,</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також</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боєприпасів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основних</w:t>
      </w:r>
      <w:r>
        <w:rPr>
          <w:rFonts w:ascii="Times New Roman" w:hAnsi="Times New Roman" w:cs="Times New Roman"/>
          <w:w w:val="100"/>
          <w:sz w:val="24"/>
          <w:szCs w:val="24"/>
        </w:rPr>
        <w:t xml:space="preserve"> </w:t>
      </w:r>
      <w:r>
        <w:rPr>
          <w:rFonts w:ascii="Times New Roman" w:hAnsi="Times New Roman" w:cs="Times New Roman"/>
          <w:w w:val="100"/>
          <w:sz w:val="24"/>
          <w:szCs w:val="24"/>
        </w:rPr>
        <w:br/>
      </w:r>
      <w:r w:rsidRPr="0031101B">
        <w:rPr>
          <w:rFonts w:ascii="Times New Roman" w:hAnsi="Times New Roman" w:cs="Times New Roman"/>
          <w:w w:val="100"/>
          <w:sz w:val="24"/>
          <w:szCs w:val="24"/>
        </w:rPr>
        <w:t>частин</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вибухових</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матеріалів</w:t>
      </w:r>
    </w:p>
    <w:p w:rsidR="001740AB" w:rsidRPr="0031101B" w:rsidRDefault="001740AB" w:rsidP="00E24D2E">
      <w:pPr>
        <w:pStyle w:val="Ch67"/>
        <w:spacing w:before="227"/>
        <w:ind w:left="4082"/>
        <w:rPr>
          <w:rStyle w:val="Bold"/>
          <w:rFonts w:ascii="Times New Roman" w:hAnsi="Times New Roman" w:cs="Times New Roman"/>
          <w:bCs/>
          <w:w w:val="100"/>
          <w:sz w:val="24"/>
          <w:szCs w:val="24"/>
        </w:rPr>
      </w:pPr>
      <w:r w:rsidRPr="0031101B">
        <w:rPr>
          <w:rStyle w:val="Bold"/>
          <w:rFonts w:ascii="Times New Roman" w:hAnsi="Times New Roman" w:cs="Times New Roman"/>
          <w:bCs/>
          <w:w w:val="100"/>
          <w:sz w:val="24"/>
          <w:szCs w:val="24"/>
        </w:rPr>
        <w:t>ЗАТВЕРДЖУЮ</w:t>
      </w:r>
    </w:p>
    <w:p w:rsidR="001740AB" w:rsidRPr="00E24D2E" w:rsidRDefault="001740AB" w:rsidP="00E24D2E">
      <w:pPr>
        <w:pStyle w:val="Ch67"/>
        <w:spacing w:before="0"/>
        <w:ind w:left="4082"/>
        <w:rPr>
          <w:rFonts w:ascii="Times New Roman" w:hAnsi="Times New Roman" w:cs="Times New Roman"/>
          <w:w w:val="100"/>
          <w:sz w:val="20"/>
          <w:szCs w:val="20"/>
        </w:rPr>
      </w:pPr>
      <w:r w:rsidRPr="0031101B">
        <w:rPr>
          <w:rStyle w:val="Bold"/>
          <w:rFonts w:ascii="Times New Roman" w:hAnsi="Times New Roman" w:cs="Times New Roman"/>
          <w:bCs/>
          <w:w w:val="100"/>
          <w:sz w:val="24"/>
          <w:szCs w:val="24"/>
        </w:rPr>
        <w:t>Начальник</w:t>
      </w:r>
      <w:r>
        <w:rPr>
          <w:rFonts w:ascii="Times New Roman" w:hAnsi="Times New Roman" w:cs="Times New Roman"/>
          <w:w w:val="100"/>
          <w:sz w:val="24"/>
          <w:szCs w:val="24"/>
        </w:rPr>
        <w:t xml:space="preserve"> </w:t>
      </w:r>
      <w:r w:rsidRPr="00E24D2E">
        <w:rPr>
          <w:rFonts w:ascii="Times New Roman" w:hAnsi="Times New Roman" w:cs="Times New Roman"/>
          <w:w w:val="100"/>
          <w:sz w:val="20"/>
          <w:szCs w:val="20"/>
        </w:rPr>
        <w:t>_____________________________________</w:t>
      </w:r>
    </w:p>
    <w:p w:rsidR="001740AB" w:rsidRPr="00E24D2E" w:rsidRDefault="001740AB" w:rsidP="00E24D2E">
      <w:pPr>
        <w:pStyle w:val="StrokeCh6"/>
        <w:ind w:left="4960"/>
        <w:rPr>
          <w:rFonts w:ascii="Times New Roman" w:hAnsi="Times New Roman" w:cs="Times New Roman"/>
          <w:w w:val="100"/>
          <w:sz w:val="20"/>
          <w:szCs w:val="20"/>
        </w:rPr>
      </w:pPr>
      <w:r w:rsidRPr="00E24D2E">
        <w:rPr>
          <w:rFonts w:ascii="Times New Roman" w:hAnsi="Times New Roman" w:cs="Times New Roman"/>
          <w:w w:val="100"/>
          <w:sz w:val="20"/>
          <w:szCs w:val="20"/>
        </w:rPr>
        <w:t>(найменування органу (підрозділу) поліції)</w:t>
      </w:r>
    </w:p>
    <w:p w:rsidR="001740AB" w:rsidRPr="00E24D2E" w:rsidRDefault="001740AB" w:rsidP="00E24D2E">
      <w:pPr>
        <w:pStyle w:val="Ch67"/>
        <w:spacing w:before="28"/>
        <w:ind w:left="4082"/>
        <w:rPr>
          <w:rFonts w:ascii="Times New Roman" w:hAnsi="Times New Roman" w:cs="Times New Roman"/>
          <w:w w:val="100"/>
          <w:sz w:val="20"/>
          <w:szCs w:val="20"/>
        </w:rPr>
      </w:pPr>
      <w:r w:rsidRPr="00E24D2E">
        <w:rPr>
          <w:rFonts w:ascii="Times New Roman" w:hAnsi="Times New Roman" w:cs="Times New Roman"/>
          <w:w w:val="100"/>
          <w:sz w:val="20"/>
          <w:szCs w:val="20"/>
        </w:rPr>
        <w:t>__________________________________________________</w:t>
      </w:r>
    </w:p>
    <w:p w:rsidR="001740AB" w:rsidRPr="00E24D2E" w:rsidRDefault="001740AB" w:rsidP="00E24D2E">
      <w:pPr>
        <w:pStyle w:val="Ch67"/>
        <w:spacing w:before="28"/>
        <w:ind w:left="4082"/>
        <w:rPr>
          <w:rFonts w:ascii="Times New Roman" w:hAnsi="Times New Roman" w:cs="Times New Roman"/>
          <w:w w:val="100"/>
          <w:sz w:val="20"/>
          <w:szCs w:val="20"/>
        </w:rPr>
      </w:pPr>
      <w:r w:rsidRPr="00E24D2E">
        <w:rPr>
          <w:rFonts w:ascii="Times New Roman" w:hAnsi="Times New Roman" w:cs="Times New Roman"/>
          <w:w w:val="100"/>
          <w:sz w:val="20"/>
          <w:szCs w:val="20"/>
        </w:rPr>
        <w:t>__________________________________________________</w:t>
      </w:r>
    </w:p>
    <w:p w:rsidR="001740AB" w:rsidRPr="00E24D2E" w:rsidRDefault="001740AB" w:rsidP="00E24D2E">
      <w:pPr>
        <w:pStyle w:val="StrokeCh6"/>
        <w:ind w:left="4082"/>
        <w:rPr>
          <w:rFonts w:ascii="Times New Roman" w:hAnsi="Times New Roman" w:cs="Times New Roman"/>
          <w:w w:val="100"/>
          <w:sz w:val="20"/>
          <w:szCs w:val="20"/>
        </w:rPr>
      </w:pPr>
      <w:r w:rsidRPr="00E24D2E">
        <w:rPr>
          <w:rFonts w:ascii="Times New Roman" w:hAnsi="Times New Roman" w:cs="Times New Roman"/>
          <w:w w:val="100"/>
          <w:sz w:val="20"/>
          <w:szCs w:val="20"/>
        </w:rPr>
        <w:t>(власне ім’я, прізвище)</w:t>
      </w:r>
    </w:p>
    <w:p w:rsidR="001740AB" w:rsidRPr="0031101B" w:rsidRDefault="001740AB" w:rsidP="00E24D2E">
      <w:pPr>
        <w:pStyle w:val="Ch66"/>
        <w:tabs>
          <w:tab w:val="center" w:pos="4677"/>
          <w:tab w:val="left" w:pos="6870"/>
        </w:tabs>
        <w:jc w:val="left"/>
        <w:rPr>
          <w:rFonts w:ascii="Times New Roman" w:hAnsi="Times New Roman" w:cs="Times New Roman"/>
          <w:w w:val="100"/>
          <w:sz w:val="24"/>
          <w:szCs w:val="24"/>
        </w:rPr>
      </w:pPr>
      <w:r>
        <w:rPr>
          <w:rFonts w:ascii="Times New Roman" w:hAnsi="Times New Roman" w:cs="Times New Roman"/>
          <w:w w:val="100"/>
          <w:sz w:val="24"/>
          <w:szCs w:val="24"/>
        </w:rPr>
        <w:tab/>
      </w:r>
      <w:r w:rsidRPr="0031101B">
        <w:rPr>
          <w:rFonts w:ascii="Times New Roman" w:hAnsi="Times New Roman" w:cs="Times New Roman"/>
          <w:w w:val="100"/>
          <w:sz w:val="24"/>
          <w:szCs w:val="24"/>
        </w:rPr>
        <w:t>РІШЕННЯ</w:t>
      </w:r>
      <w:r>
        <w:rPr>
          <w:rFonts w:ascii="Times New Roman" w:hAnsi="Times New Roman" w:cs="Times New Roman"/>
          <w:w w:val="100"/>
          <w:sz w:val="24"/>
          <w:szCs w:val="24"/>
        </w:rPr>
        <w:tab/>
      </w:r>
    </w:p>
    <w:p w:rsidR="001740AB" w:rsidRPr="0031101B" w:rsidRDefault="001740AB" w:rsidP="00E24D2E">
      <w:pPr>
        <w:pStyle w:val="Ch63"/>
        <w:ind w:firstLine="0"/>
        <w:jc w:val="center"/>
        <w:rPr>
          <w:rFonts w:ascii="Times New Roman" w:hAnsi="Times New Roman" w:cs="Times New Roman"/>
          <w:w w:val="100"/>
          <w:sz w:val="24"/>
          <w:szCs w:val="24"/>
        </w:rPr>
      </w:pPr>
      <w:r w:rsidRPr="0031101B">
        <w:rPr>
          <w:rFonts w:ascii="Times New Roman" w:hAnsi="Times New Roman" w:cs="Times New Roman"/>
          <w:w w:val="100"/>
          <w:sz w:val="24"/>
          <w:szCs w:val="24"/>
        </w:rPr>
        <w:t>____________________________________________________________________________</w:t>
      </w:r>
    </w:p>
    <w:p w:rsidR="001740AB" w:rsidRPr="00E24D2E" w:rsidRDefault="001740AB" w:rsidP="00E24D2E">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(найменування органу (підрозділу) поліції)</w:t>
      </w:r>
    </w:p>
    <w:p w:rsidR="001740AB" w:rsidRPr="0031101B" w:rsidRDefault="001740AB" w:rsidP="00E24D2E">
      <w:pPr>
        <w:pStyle w:val="Ch63"/>
        <w:spacing w:before="113" w:after="113"/>
        <w:rPr>
          <w:rFonts w:ascii="Times New Roman" w:hAnsi="Times New Roman" w:cs="Times New Roman"/>
          <w:w w:val="100"/>
          <w:sz w:val="24"/>
          <w:szCs w:val="24"/>
        </w:rPr>
      </w:pPr>
      <w:r w:rsidRPr="0031101B">
        <w:rPr>
          <w:rFonts w:ascii="Times New Roman" w:hAnsi="Times New Roman" w:cs="Times New Roman"/>
          <w:w w:val="100"/>
          <w:sz w:val="24"/>
          <w:szCs w:val="24"/>
        </w:rPr>
        <w:t>№</w:t>
      </w:r>
      <w:r>
        <w:rPr>
          <w:rFonts w:ascii="Times New Roman" w:hAnsi="Times New Roman" w:cs="Times New Roman"/>
          <w:w w:val="100"/>
          <w:sz w:val="24"/>
          <w:szCs w:val="24"/>
        </w:rPr>
        <w:t xml:space="preserve"> _______________                                                                     </w:t>
      </w:r>
      <w:r w:rsidRPr="0031101B">
        <w:rPr>
          <w:rFonts w:ascii="Times New Roman" w:hAnsi="Times New Roman" w:cs="Times New Roman"/>
          <w:w w:val="100"/>
          <w:sz w:val="24"/>
          <w:szCs w:val="24"/>
        </w:rPr>
        <w:t>____</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____________</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20___</w:t>
      </w:r>
    </w:p>
    <w:p w:rsidR="001740AB" w:rsidRPr="0031101B" w:rsidRDefault="001740AB" w:rsidP="00E24D2E">
      <w:pPr>
        <w:pStyle w:val="Ch63"/>
        <w:rPr>
          <w:rFonts w:ascii="Times New Roman" w:hAnsi="Times New Roman" w:cs="Times New Roman"/>
          <w:w w:val="100"/>
          <w:sz w:val="24"/>
          <w:szCs w:val="24"/>
        </w:rPr>
      </w:pPr>
      <w:r w:rsidRPr="0031101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надання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наданні)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дозволу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(направлення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комісійний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продаж);</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продовження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продовженні)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строку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дії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дозволу;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w:t>
      </w:r>
      <w:r w:rsidRPr="0031101B">
        <w:rPr>
          <w:rFonts w:ascii="Times New Roman" w:hAnsi="Times New Roman" w:cs="Times New Roman"/>
          <w:w w:val="100"/>
          <w:sz w:val="24"/>
          <w:szCs w:val="24"/>
        </w:rPr>
        <w:t>е</w:t>
      </w:r>
      <w:r w:rsidRPr="0031101B">
        <w:rPr>
          <w:rFonts w:ascii="Times New Roman" w:hAnsi="Times New Roman" w:cs="Times New Roman"/>
          <w:w w:val="100"/>
          <w:sz w:val="24"/>
          <w:szCs w:val="24"/>
        </w:rPr>
        <w:t>реоформлення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переоформленні);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w:t>
      </w:r>
      <w:r w:rsidRPr="0031101B">
        <w:rPr>
          <w:rFonts w:ascii="Times New Roman" w:hAnsi="Times New Roman" w:cs="Times New Roman"/>
          <w:w w:val="100"/>
          <w:sz w:val="24"/>
          <w:szCs w:val="24"/>
        </w:rPr>
        <w:t>о</w:t>
      </w:r>
      <w:r w:rsidRPr="0031101B">
        <w:rPr>
          <w:rFonts w:ascii="Times New Roman" w:hAnsi="Times New Roman" w:cs="Times New Roman"/>
          <w:w w:val="100"/>
          <w:sz w:val="24"/>
          <w:szCs w:val="24"/>
        </w:rPr>
        <w:t>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тимчасовій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основної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частини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пристрою;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постановку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облік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постановці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облік)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власника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новим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задекларованим/зареєстрованим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місцем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(перебування)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(формується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програмними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w:t>
      </w:r>
      <w:r w:rsidRPr="0031101B">
        <w:rPr>
          <w:rFonts w:ascii="Times New Roman" w:hAnsi="Times New Roman" w:cs="Times New Roman"/>
          <w:w w:val="100"/>
          <w:sz w:val="24"/>
          <w:szCs w:val="24"/>
        </w:rPr>
        <w:t>а</w:t>
      </w:r>
      <w:r w:rsidRPr="0031101B">
        <w:rPr>
          <w:rFonts w:ascii="Times New Roman" w:hAnsi="Times New Roman" w:cs="Times New Roman"/>
          <w:w w:val="100"/>
          <w:sz w:val="24"/>
          <w:szCs w:val="24"/>
        </w:rPr>
        <w:t>собами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інформаційно-комунікаційної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системи)</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E24D2E" w:rsidRDefault="001740AB" w:rsidP="00E24D2E">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 xml:space="preserve">(найменування та місцезнаходження підприємства, установи, організації, суб’єкта господарської діяльності, </w:t>
      </w:r>
      <w:r w:rsidRPr="00E24D2E">
        <w:rPr>
          <w:rFonts w:ascii="Times New Roman" w:hAnsi="Times New Roman" w:cs="Times New Roman"/>
          <w:w w:val="100"/>
          <w:sz w:val="20"/>
          <w:szCs w:val="20"/>
        </w:rPr>
        <w:br/>
        <w:t xml:space="preserve">прізвище, власне ім’я, по батькові (за наявності) фізичної особи - підприємця/ </w:t>
      </w:r>
      <w:r w:rsidRPr="00E24D2E">
        <w:rPr>
          <w:rFonts w:ascii="Times New Roman" w:hAnsi="Times New Roman" w:cs="Times New Roman"/>
          <w:w w:val="100"/>
          <w:sz w:val="20"/>
          <w:szCs w:val="20"/>
        </w:rPr>
        <w:br/>
        <w:t xml:space="preserve">прізвище, власне ім’я, по батькові (за наявності), </w:t>
      </w:r>
      <w:r w:rsidRPr="00E24D2E">
        <w:rPr>
          <w:rFonts w:ascii="Times New Roman" w:hAnsi="Times New Roman" w:cs="Times New Roman"/>
          <w:w w:val="100"/>
          <w:sz w:val="20"/>
          <w:szCs w:val="20"/>
        </w:rPr>
        <w:br/>
        <w:t>адреса задекларованого/зареєстрованого місця проживання (перебування) особи)</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31101B" w:rsidRDefault="001740AB" w:rsidP="00E24D2E">
      <w:pPr>
        <w:pStyle w:val="Ch63"/>
        <w:spacing w:before="170"/>
        <w:rPr>
          <w:rFonts w:ascii="Times New Roman" w:hAnsi="Times New Roman" w:cs="Times New Roman"/>
          <w:w w:val="100"/>
          <w:sz w:val="24"/>
          <w:szCs w:val="24"/>
        </w:rPr>
      </w:pP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підставі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таких</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поданих</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документів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______</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арк.:</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31101B" w:rsidRDefault="001740AB" w:rsidP="00E24D2E">
      <w:pPr>
        <w:pStyle w:val="Ch63"/>
        <w:spacing w:before="23"/>
        <w:ind w:firstLine="0"/>
        <w:rPr>
          <w:rFonts w:ascii="Times New Roman" w:hAnsi="Times New Roman" w:cs="Times New Roman"/>
          <w:w w:val="100"/>
          <w:sz w:val="24"/>
          <w:szCs w:val="24"/>
        </w:rPr>
      </w:pP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із</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встановленими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обставинами:</w:t>
      </w:r>
    </w:p>
    <w:tbl>
      <w:tblPr>
        <w:tblW w:w="5000" w:type="pct"/>
        <w:tblCellMar>
          <w:left w:w="0" w:type="dxa"/>
          <w:right w:w="0" w:type="dxa"/>
        </w:tblCellMar>
        <w:tblLook w:val="0000"/>
      </w:tblPr>
      <w:tblGrid>
        <w:gridCol w:w="7257"/>
        <w:gridCol w:w="2234"/>
      </w:tblGrid>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медичні протипоказання до виконання вказаних функціональних обов’язків та володіння зброєю (протипоказання, зазначені в медичній довідці встановленого зразка для отримання дозволу (ліцензії) на об’єкт дозвільної системи)</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(підстава, документ) </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наявність даних про систематичне (два чи більше разів) порушення такою особою громадського порядку (притягнення два чи більше разів протягом року до адміністративної відповідальності за статтею 173 Кодексу України про адміністративні правопорушення (далі -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 (підстава,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систематичне порушення вимог </w:t>
            </w:r>
            <w:hyperlink r:id="rId4" w:history="1">
              <w:r w:rsidRPr="00E11B22">
                <w:rPr>
                  <w:rFonts w:ascii="Times New Roman" w:hAnsi="Times New Roman" w:cs="Times New Roman"/>
                  <w:spacing w:val="0"/>
                  <w:sz w:val="20"/>
                  <w:szCs w:val="20"/>
                </w:rPr>
                <w:t>Інструкції про порядок виготовлення, придбання, зберігання, обліку, перевезення та використання вогнепальної, пневматичної, холодної і охолощеної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патронів до них, а також боєприпасів до зброї, основних частин зброї та вибухових матеріалів</w:t>
              </w:r>
            </w:hyperlink>
            <w:r w:rsidRPr="00E11B22">
              <w:rPr>
                <w:rFonts w:ascii="Times New Roman" w:hAnsi="Times New Roman" w:cs="Times New Roman"/>
                <w:spacing w:val="0"/>
                <w:sz w:val="20"/>
                <w:szCs w:val="20"/>
              </w:rPr>
              <w:t>, затвердженої наказом Міністерства внутрішніх справ України від 21 серпня 1998 року № 622, зареєстрованої в Міністерстві юстиції України 07 жовтня 1998 року за № 637/3077, щодо зберігання, перевезення, використання раніше придбаної зброї, пристроїв (притягнення два чи більше разів протягом року до адміністративної відповідальності за статтями 174, 190, 191, 193, 194, 195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керування транспортними засобами або суднами особами, які перебувають </w:t>
            </w:r>
            <w:r w:rsidRPr="00E11B22">
              <w:rPr>
                <w:rFonts w:ascii="Times New Roman" w:hAnsi="Times New Roman" w:cs="Times New Roman"/>
                <w:spacing w:val="0"/>
                <w:sz w:val="20"/>
                <w:szCs w:val="20"/>
              </w:rPr>
              <w:br/>
              <w:t>у стані алкогольного, наркотичного чи іншого сп’яніння або під впливом лікарських препаратів, що знижують їх увагу та швидкість реакції (притягнення протягом року до адміністративної відповідальності за частинами другою, третьою статті 130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розпивання пива, алкогольних, слабоалкогольних напоїв у заборонених законом місцях або поява у громадських місцях у п’яному вигляді (притягнення протягом року до адміністративної відповідальності за частинами другою, третьою статті 178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 xml:space="preserve">незаконні виробництво, придбання, зберігання, перевезення, пересилання наркотичних засобів або психотропних речовин без мети збуту в невеликих розмірах (притягнення протягом року до адміністративної відповідальності </w:t>
            </w:r>
            <w:r w:rsidRPr="00E11B22">
              <w:rPr>
                <w:rFonts w:ascii="Times New Roman" w:hAnsi="Times New Roman" w:cs="Times New Roman"/>
                <w:spacing w:val="0"/>
                <w:sz w:val="20"/>
                <w:szCs w:val="20"/>
              </w:rPr>
              <w:br/>
              <w:t>два чи більше разів за статтею 44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 (притягнення протягом року до адміністративної відповідальності за статтею 173</w:t>
            </w:r>
            <w:r w:rsidRPr="00E11B22">
              <w:rPr>
                <w:rFonts w:ascii="Times New Roman" w:hAnsi="Times New Roman" w:cs="Times New Roman"/>
                <w:spacing w:val="0"/>
                <w:sz w:val="20"/>
                <w:szCs w:val="20"/>
                <w:vertAlign w:val="superscript"/>
              </w:rPr>
              <w:t>2</w:t>
            </w:r>
            <w:r w:rsidRPr="00E11B22">
              <w:rPr>
                <w:rFonts w:ascii="Times New Roman" w:hAnsi="Times New Roman" w:cs="Times New Roman"/>
                <w:spacing w:val="0"/>
                <w:sz w:val="20"/>
                <w:szCs w:val="20"/>
              </w:rPr>
              <w:t xml:space="preserve"> КУпАП)</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вмотивована постанова державного виконавця про встановлення тимчасового обмеження боржника в праві користування вогнепальною мисливською, пневматичною та охолощеною зброєю, пристроями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інформація про повідомлення такій особі про підозру або інформація про невручення складеного щодо такої особи повідомлення про підозру через невстановлення її місцезнаходження</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судимість за тяжкий злочин, особливо тяжкий злочин, яка не погашена або не знята в установленому порядку</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право, визначене актами законодавства, на придбання, зберігання і носіння пристроїв</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наявність рішення суду про конфіскацію чи оплатне вилучення зброї, основної частини зброї, пристрою (протягом року з дня набрання законної сили)</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r w:rsidR="001740AB" w:rsidRPr="00E11B22" w:rsidTr="009B3FA9">
        <w:tblPrEx>
          <w:tblCellMar>
            <w:top w:w="0" w:type="dxa"/>
            <w:left w:w="0" w:type="dxa"/>
            <w:bottom w:w="0" w:type="dxa"/>
            <w:right w:w="0" w:type="dxa"/>
          </w:tblCellMar>
        </w:tblPrEx>
        <w:trPr>
          <w:trHeight w:val="60"/>
        </w:trPr>
        <w:tc>
          <w:tcPr>
            <w:tcW w:w="3823"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____________________________________________________</w:t>
            </w:r>
            <w:r>
              <w:rPr>
                <w:rFonts w:ascii="Times New Roman" w:hAnsi="Times New Roman" w:cs="Times New Roman"/>
                <w:spacing w:val="0"/>
                <w:sz w:val="20"/>
                <w:szCs w:val="20"/>
              </w:rPr>
              <w:t>____</w:t>
            </w:r>
            <w:r w:rsidRPr="00E11B22">
              <w:rPr>
                <w:rFonts w:ascii="Times New Roman" w:hAnsi="Times New Roman" w:cs="Times New Roman"/>
                <w:spacing w:val="0"/>
                <w:sz w:val="20"/>
                <w:szCs w:val="20"/>
              </w:rPr>
              <w:t>______________</w:t>
            </w:r>
          </w:p>
          <w:p w:rsidR="001740AB" w:rsidRPr="00E11B22" w:rsidRDefault="001740AB" w:rsidP="009B3FA9">
            <w:pPr>
              <w:pStyle w:val="StrokeCh6"/>
              <w:rPr>
                <w:rFonts w:ascii="Times New Roman" w:hAnsi="Times New Roman" w:cs="Times New Roman"/>
                <w:w w:val="100"/>
                <w:sz w:val="20"/>
                <w:szCs w:val="20"/>
              </w:rPr>
            </w:pPr>
            <w:r w:rsidRPr="00E11B22">
              <w:rPr>
                <w:rFonts w:ascii="Times New Roman" w:hAnsi="Times New Roman" w:cs="Times New Roman"/>
                <w:w w:val="100"/>
                <w:sz w:val="20"/>
                <w:szCs w:val="20"/>
              </w:rPr>
              <w:t>(інші обставини, у тому числі пов’язані з перевіркою працівником органу (підрозділу) поліції підприємс</w:t>
            </w:r>
            <w:r w:rsidRPr="00E11B22">
              <w:rPr>
                <w:rFonts w:ascii="Times New Roman" w:hAnsi="Times New Roman" w:cs="Times New Roman"/>
                <w:w w:val="100"/>
                <w:sz w:val="20"/>
                <w:szCs w:val="20"/>
              </w:rPr>
              <w:t>т</w:t>
            </w:r>
            <w:r w:rsidRPr="00E11B22">
              <w:rPr>
                <w:rFonts w:ascii="Times New Roman" w:hAnsi="Times New Roman" w:cs="Times New Roman"/>
                <w:w w:val="100"/>
                <w:sz w:val="20"/>
                <w:szCs w:val="20"/>
              </w:rPr>
              <w:t>ва, установи, організації, суб’єкта господарської діяльно</w:t>
            </w:r>
            <w:r w:rsidRPr="00E11B22">
              <w:rPr>
                <w:rFonts w:ascii="Times New Roman" w:hAnsi="Times New Roman" w:cs="Times New Roman"/>
                <w:w w:val="100"/>
                <w:sz w:val="20"/>
                <w:szCs w:val="20"/>
              </w:rPr>
              <w:t>с</w:t>
            </w:r>
            <w:r w:rsidRPr="00E11B22">
              <w:rPr>
                <w:rFonts w:ascii="Times New Roman" w:hAnsi="Times New Roman" w:cs="Times New Roman"/>
                <w:w w:val="100"/>
                <w:sz w:val="20"/>
                <w:szCs w:val="20"/>
              </w:rPr>
              <w:t xml:space="preserve">ті, фізичної особи - підприємця за місцезнаходженням (особи за задекларованим/зареєстрованим місцем проживання (перебування)) та зазначені </w:t>
            </w:r>
            <w:r w:rsidRPr="00E11B22">
              <w:rPr>
                <w:rFonts w:ascii="Times New Roman" w:hAnsi="Times New Roman" w:cs="Times New Roman"/>
                <w:w w:val="100"/>
                <w:sz w:val="20"/>
                <w:szCs w:val="20"/>
              </w:rPr>
              <w:br/>
              <w:t>в акті (рапорті) про результати перевірки)</w:t>
            </w:r>
          </w:p>
          <w:p w:rsidR="001740AB" w:rsidRPr="00E11B22" w:rsidRDefault="001740AB" w:rsidP="009B3FA9">
            <w:pPr>
              <w:pStyle w:val="TableTABL"/>
              <w:rPr>
                <w:rFonts w:ascii="Times New Roman" w:hAnsi="Times New Roman" w:cs="Times New Roman"/>
                <w:spacing w:val="0"/>
                <w:sz w:val="20"/>
                <w:szCs w:val="20"/>
              </w:rPr>
            </w:pPr>
            <w:r w:rsidRPr="00E11B22">
              <w:rPr>
                <w:rFonts w:ascii="Times New Roman" w:hAnsi="Times New Roman" w:cs="Times New Roman"/>
                <w:spacing w:val="0"/>
                <w:sz w:val="20"/>
                <w:szCs w:val="20"/>
              </w:rPr>
              <w:t>__________________________________________________</w:t>
            </w:r>
            <w:r>
              <w:rPr>
                <w:rFonts w:ascii="Times New Roman" w:hAnsi="Times New Roman" w:cs="Times New Roman"/>
                <w:spacing w:val="0"/>
                <w:sz w:val="20"/>
                <w:szCs w:val="20"/>
              </w:rPr>
              <w:t>____</w:t>
            </w:r>
            <w:r w:rsidRPr="00E11B22">
              <w:rPr>
                <w:rFonts w:ascii="Times New Roman" w:hAnsi="Times New Roman" w:cs="Times New Roman"/>
                <w:spacing w:val="0"/>
                <w:sz w:val="20"/>
                <w:szCs w:val="20"/>
              </w:rPr>
              <w:t>________________</w:t>
            </w:r>
          </w:p>
        </w:tc>
        <w:tc>
          <w:tcPr>
            <w:tcW w:w="1177" w:type="pct"/>
            <w:tcBorders>
              <w:top w:val="single" w:sz="4" w:space="0" w:color="000000"/>
              <w:left w:val="single" w:sz="4" w:space="0" w:color="000000"/>
              <w:bottom w:val="single" w:sz="4" w:space="0" w:color="000000"/>
              <w:right w:val="single" w:sz="4" w:space="0" w:color="000000"/>
            </w:tcBorders>
            <w:tcMar>
              <w:top w:w="68" w:type="dxa"/>
              <w:left w:w="68" w:type="dxa"/>
              <w:bottom w:w="142" w:type="dxa"/>
              <w:right w:w="68" w:type="dxa"/>
            </w:tcMar>
          </w:tcPr>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відсутність/наявність</w:t>
            </w:r>
          </w:p>
          <w:p w:rsidR="001740AB" w:rsidRPr="00E11B22" w:rsidRDefault="001740AB" w:rsidP="009B3FA9">
            <w:pPr>
              <w:pStyle w:val="TableTABL"/>
              <w:jc w:val="center"/>
              <w:rPr>
                <w:rFonts w:ascii="Times New Roman" w:hAnsi="Times New Roman" w:cs="Times New Roman"/>
                <w:spacing w:val="0"/>
                <w:sz w:val="20"/>
                <w:szCs w:val="20"/>
              </w:rPr>
            </w:pPr>
            <w:r w:rsidRPr="00E11B22">
              <w:rPr>
                <w:rFonts w:ascii="Times New Roman" w:hAnsi="Times New Roman" w:cs="Times New Roman"/>
                <w:spacing w:val="0"/>
                <w:sz w:val="20"/>
                <w:szCs w:val="20"/>
              </w:rPr>
              <w:t>(підстава, документ)</w:t>
            </w:r>
          </w:p>
        </w:tc>
      </w:tr>
    </w:tbl>
    <w:p w:rsidR="001740AB" w:rsidRPr="0031101B" w:rsidRDefault="001740AB" w:rsidP="00E24D2E">
      <w:pPr>
        <w:pStyle w:val="Ch63"/>
        <w:rPr>
          <w:rFonts w:ascii="Times New Roman" w:hAnsi="Times New Roman" w:cs="Times New Roman"/>
          <w:w w:val="100"/>
          <w:sz w:val="24"/>
          <w:szCs w:val="24"/>
        </w:rPr>
      </w:pPr>
    </w:p>
    <w:p w:rsidR="001740AB" w:rsidRPr="0031101B" w:rsidRDefault="001740AB" w:rsidP="00E24D2E">
      <w:pPr>
        <w:pStyle w:val="Ch63"/>
        <w:ind w:firstLine="0"/>
        <w:rPr>
          <w:rFonts w:ascii="Times New Roman" w:hAnsi="Times New Roman" w:cs="Times New Roman"/>
          <w:w w:val="100"/>
          <w:sz w:val="24"/>
          <w:szCs w:val="24"/>
        </w:rPr>
      </w:pPr>
      <w:r w:rsidRPr="0031101B">
        <w:rPr>
          <w:rFonts w:ascii="Times New Roman" w:hAnsi="Times New Roman" w:cs="Times New Roman"/>
          <w:w w:val="100"/>
          <w:sz w:val="24"/>
          <w:szCs w:val="24"/>
        </w:rPr>
        <w:t>прийнято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рішення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надання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наданні)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дозволу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(направлення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комісійний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продаж);</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продовження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продовженні)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строку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дії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дозволу;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переоформлення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переофор</w:t>
      </w:r>
      <w:r w:rsidRPr="0031101B">
        <w:rPr>
          <w:rFonts w:ascii="Times New Roman" w:hAnsi="Times New Roman" w:cs="Times New Roman"/>
          <w:w w:val="100"/>
          <w:sz w:val="24"/>
          <w:szCs w:val="24"/>
        </w:rPr>
        <w:t>м</w:t>
      </w:r>
      <w:r w:rsidRPr="0031101B">
        <w:rPr>
          <w:rFonts w:ascii="Times New Roman" w:hAnsi="Times New Roman" w:cs="Times New Roman"/>
          <w:w w:val="100"/>
          <w:sz w:val="24"/>
          <w:szCs w:val="24"/>
        </w:rPr>
        <w:t>ленні)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основної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частини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пристрою;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w:t>
      </w:r>
      <w:r w:rsidRPr="0031101B">
        <w:rPr>
          <w:rFonts w:ascii="Times New Roman" w:hAnsi="Times New Roman" w:cs="Times New Roman"/>
          <w:w w:val="100"/>
          <w:sz w:val="24"/>
          <w:szCs w:val="24"/>
        </w:rPr>
        <w:t>і</w:t>
      </w:r>
      <w:r w:rsidRPr="0031101B">
        <w:rPr>
          <w:rFonts w:ascii="Times New Roman" w:hAnsi="Times New Roman" w:cs="Times New Roman"/>
          <w:w w:val="100"/>
          <w:sz w:val="24"/>
          <w:szCs w:val="24"/>
        </w:rPr>
        <w:t>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тимчасовій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основної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частини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зброї,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w:t>
      </w:r>
      <w:r w:rsidRPr="0031101B">
        <w:rPr>
          <w:rFonts w:ascii="Times New Roman" w:hAnsi="Times New Roman" w:cs="Times New Roman"/>
          <w:w w:val="100"/>
          <w:sz w:val="24"/>
          <w:szCs w:val="24"/>
        </w:rPr>
        <w:t>и</w:t>
      </w:r>
      <w:r w:rsidRPr="0031101B">
        <w:rPr>
          <w:rFonts w:ascii="Times New Roman" w:hAnsi="Times New Roman" w:cs="Times New Roman"/>
          <w:w w:val="100"/>
          <w:sz w:val="24"/>
          <w:szCs w:val="24"/>
        </w:rPr>
        <w:t>строю;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постановку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(відмову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постановці)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облік</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власника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новим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задекларованим/зареєстрованим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місцем</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прож</w:t>
      </w:r>
      <w:r w:rsidRPr="0031101B">
        <w:rPr>
          <w:rFonts w:ascii="Times New Roman" w:hAnsi="Times New Roman" w:cs="Times New Roman"/>
          <w:w w:val="100"/>
          <w:sz w:val="24"/>
          <w:szCs w:val="24"/>
        </w:rPr>
        <w:t>и</w:t>
      </w:r>
      <w:r w:rsidRPr="0031101B">
        <w:rPr>
          <w:rFonts w:ascii="Times New Roman" w:hAnsi="Times New Roman" w:cs="Times New Roman"/>
          <w:w w:val="100"/>
          <w:sz w:val="24"/>
          <w:szCs w:val="24"/>
        </w:rPr>
        <w:t>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(перебування)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(формується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програмними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засобами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інформаційно-комунікаційної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сист</w:t>
      </w:r>
      <w:r w:rsidRPr="0031101B">
        <w:rPr>
          <w:rFonts w:ascii="Times New Roman" w:hAnsi="Times New Roman" w:cs="Times New Roman"/>
          <w:w w:val="100"/>
          <w:sz w:val="24"/>
          <w:szCs w:val="24"/>
        </w:rPr>
        <w:t>е</w:t>
      </w:r>
      <w:r w:rsidRPr="0031101B">
        <w:rPr>
          <w:rFonts w:ascii="Times New Roman" w:hAnsi="Times New Roman" w:cs="Times New Roman"/>
          <w:w w:val="100"/>
          <w:sz w:val="24"/>
          <w:szCs w:val="24"/>
        </w:rPr>
        <w:t>ми)</w:t>
      </w:r>
    </w:p>
    <w:p w:rsidR="001740AB" w:rsidRPr="0031101B" w:rsidRDefault="001740AB" w:rsidP="00E24D2E">
      <w:pPr>
        <w:pStyle w:val="Ch63"/>
        <w:spacing w:before="113"/>
        <w:ind w:firstLine="0"/>
        <w:rPr>
          <w:rFonts w:ascii="Times New Roman" w:hAnsi="Times New Roman" w:cs="Times New Roman"/>
          <w:w w:val="100"/>
          <w:sz w:val="24"/>
          <w:szCs w:val="24"/>
        </w:rPr>
      </w:pPr>
      <w:r w:rsidRPr="0031101B">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придбання;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носіння;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перевезення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(використання)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предметів,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матеріалів;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відкриття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функціонування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підприємств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(майстерень),</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установ,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організацій;</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суб’єктів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господарської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діяльн</w:t>
      </w:r>
      <w:r w:rsidRPr="0031101B">
        <w:rPr>
          <w:rFonts w:ascii="Times New Roman" w:hAnsi="Times New Roman" w:cs="Times New Roman"/>
          <w:w w:val="100"/>
          <w:sz w:val="24"/>
          <w:szCs w:val="24"/>
        </w:rPr>
        <w:t>о</w:t>
      </w:r>
      <w:r w:rsidRPr="0031101B">
        <w:rPr>
          <w:rFonts w:ascii="Times New Roman" w:hAnsi="Times New Roman" w:cs="Times New Roman"/>
          <w:w w:val="100"/>
          <w:sz w:val="24"/>
          <w:szCs w:val="24"/>
        </w:rPr>
        <w:t>сті,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зберігання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(виготовлення)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предметів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матеріалів</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(формується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програмними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засобами</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інфо</w:t>
      </w:r>
      <w:r w:rsidRPr="0031101B">
        <w:rPr>
          <w:rFonts w:ascii="Times New Roman" w:hAnsi="Times New Roman" w:cs="Times New Roman"/>
          <w:w w:val="100"/>
          <w:sz w:val="24"/>
          <w:szCs w:val="24"/>
        </w:rPr>
        <w:t>р</w:t>
      </w:r>
      <w:r w:rsidRPr="0031101B">
        <w:rPr>
          <w:rFonts w:ascii="Times New Roman" w:hAnsi="Times New Roman" w:cs="Times New Roman"/>
          <w:w w:val="100"/>
          <w:sz w:val="24"/>
          <w:szCs w:val="24"/>
        </w:rPr>
        <w:t>маційно-комунікаційної</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системи)</w:t>
      </w:r>
    </w:p>
    <w:p w:rsidR="001740AB" w:rsidRPr="0031101B" w:rsidRDefault="001740AB" w:rsidP="00E24D2E">
      <w:pPr>
        <w:pStyle w:val="Ch68"/>
        <w:spacing w:before="113"/>
        <w:rPr>
          <w:rFonts w:ascii="Times New Roman" w:hAnsi="Times New Roman" w:cs="Times New Roman"/>
          <w:w w:val="100"/>
          <w:sz w:val="24"/>
          <w:szCs w:val="24"/>
        </w:rPr>
      </w:pPr>
      <w:r w:rsidRPr="0031101B">
        <w:rPr>
          <w:rFonts w:ascii="Times New Roman" w:hAnsi="Times New Roman" w:cs="Times New Roman"/>
          <w:w w:val="100"/>
          <w:sz w:val="24"/>
          <w:szCs w:val="24"/>
        </w:rPr>
        <w:t>щодо</w:t>
      </w:r>
      <w:r>
        <w:rPr>
          <w:rFonts w:ascii="Times New Roman" w:hAnsi="Times New Roman" w:cs="Times New Roman"/>
          <w:w w:val="100"/>
          <w:sz w:val="24"/>
          <w:szCs w:val="24"/>
        </w:rPr>
        <w:t xml:space="preserve"> ________________________________________________________________________</w:t>
      </w:r>
    </w:p>
    <w:p w:rsidR="001740AB" w:rsidRPr="00E24D2E" w:rsidRDefault="001740AB" w:rsidP="00E24D2E">
      <w:pPr>
        <w:pStyle w:val="StrokeCh6"/>
        <w:ind w:left="500"/>
        <w:rPr>
          <w:rFonts w:ascii="Times New Roman" w:hAnsi="Times New Roman" w:cs="Times New Roman"/>
          <w:w w:val="100"/>
          <w:sz w:val="20"/>
          <w:szCs w:val="20"/>
        </w:rPr>
      </w:pPr>
      <w:r w:rsidRPr="00E24D2E">
        <w:rPr>
          <w:rFonts w:ascii="Times New Roman" w:hAnsi="Times New Roman" w:cs="Times New Roman"/>
          <w:w w:val="100"/>
          <w:sz w:val="20"/>
          <w:szCs w:val="20"/>
        </w:rPr>
        <w:t>(відомості про кожну одиницю зброї, основної частини зброї, пристрою, кількість боєприп</w:t>
      </w:r>
      <w:r w:rsidRPr="00E24D2E">
        <w:rPr>
          <w:rFonts w:ascii="Times New Roman" w:hAnsi="Times New Roman" w:cs="Times New Roman"/>
          <w:w w:val="100"/>
          <w:sz w:val="20"/>
          <w:szCs w:val="20"/>
        </w:rPr>
        <w:t>а</w:t>
      </w:r>
      <w:r w:rsidRPr="00E24D2E">
        <w:rPr>
          <w:rFonts w:ascii="Times New Roman" w:hAnsi="Times New Roman" w:cs="Times New Roman"/>
          <w:w w:val="100"/>
          <w:sz w:val="20"/>
          <w:szCs w:val="20"/>
        </w:rPr>
        <w:t xml:space="preserve">сів </w:t>
      </w:r>
      <w:r w:rsidRPr="00E24D2E">
        <w:rPr>
          <w:rFonts w:ascii="Times New Roman" w:hAnsi="Times New Roman" w:cs="Times New Roman"/>
          <w:w w:val="100"/>
          <w:sz w:val="20"/>
          <w:szCs w:val="20"/>
        </w:rPr>
        <w:br/>
        <w:t>до зброї (патронів до пристроїв), вид, назву, вагу предметів і матеріалів (літерами й цифр</w:t>
      </w:r>
      <w:r w:rsidRPr="00E24D2E">
        <w:rPr>
          <w:rFonts w:ascii="Times New Roman" w:hAnsi="Times New Roman" w:cs="Times New Roman"/>
          <w:w w:val="100"/>
          <w:sz w:val="20"/>
          <w:szCs w:val="20"/>
        </w:rPr>
        <w:t>а</w:t>
      </w:r>
      <w:r w:rsidRPr="00E24D2E">
        <w:rPr>
          <w:rFonts w:ascii="Times New Roman" w:hAnsi="Times New Roman" w:cs="Times New Roman"/>
          <w:w w:val="100"/>
          <w:sz w:val="20"/>
          <w:szCs w:val="20"/>
        </w:rPr>
        <w:t>ми))</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31101B" w:rsidRDefault="001740AB" w:rsidP="00E24D2E">
      <w:pPr>
        <w:pStyle w:val="Ch63"/>
        <w:spacing w:before="113"/>
        <w:ind w:firstLine="0"/>
        <w:rPr>
          <w:rFonts w:ascii="Times New Roman" w:hAnsi="Times New Roman" w:cs="Times New Roman"/>
          <w:w w:val="100"/>
          <w:sz w:val="24"/>
          <w:szCs w:val="24"/>
        </w:rPr>
      </w:pPr>
      <w:r w:rsidRPr="0031101B">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зв’язку</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із</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місцезнаходження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(задекларованого/зареєстрованого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w:t>
      </w:r>
      <w:r w:rsidRPr="0031101B">
        <w:rPr>
          <w:rFonts w:ascii="Times New Roman" w:hAnsi="Times New Roman" w:cs="Times New Roman"/>
          <w:w w:val="100"/>
          <w:sz w:val="24"/>
          <w:szCs w:val="24"/>
        </w:rPr>
        <w:t>е</w:t>
      </w:r>
      <w:r w:rsidRPr="0031101B">
        <w:rPr>
          <w:rFonts w:ascii="Times New Roman" w:hAnsi="Times New Roman" w:cs="Times New Roman"/>
          <w:w w:val="100"/>
          <w:sz w:val="24"/>
          <w:szCs w:val="24"/>
        </w:rPr>
        <w:t>бування))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(тимчасовою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зміною</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задекларован</w:t>
      </w:r>
      <w:r w:rsidRPr="0031101B">
        <w:rPr>
          <w:rFonts w:ascii="Times New Roman" w:hAnsi="Times New Roman" w:cs="Times New Roman"/>
          <w:w w:val="100"/>
          <w:sz w:val="24"/>
          <w:szCs w:val="24"/>
        </w:rPr>
        <w:t>о</w:t>
      </w:r>
      <w:r w:rsidRPr="0031101B">
        <w:rPr>
          <w:rFonts w:ascii="Times New Roman" w:hAnsi="Times New Roman" w:cs="Times New Roman"/>
          <w:w w:val="100"/>
          <w:sz w:val="24"/>
          <w:szCs w:val="24"/>
        </w:rPr>
        <w:t>го/зареєстрованого</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місця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проживання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(перебування))</w:t>
      </w:r>
      <w:r>
        <w:rPr>
          <w:rFonts w:ascii="Times New Roman" w:hAnsi="Times New Roman" w:cs="Times New Roman"/>
          <w:w w:val="100"/>
          <w:sz w:val="24"/>
          <w:szCs w:val="24"/>
        </w:rPr>
        <w:t xml:space="preserve"> </w:t>
      </w:r>
      <w:r w:rsidRPr="0031101B">
        <w:rPr>
          <w:rFonts w:ascii="Times New Roman" w:hAnsi="Times New Roman" w:cs="Times New Roman"/>
          <w:w w:val="100"/>
          <w:sz w:val="24"/>
          <w:szCs w:val="24"/>
        </w:rPr>
        <w:t>на</w:t>
      </w:r>
    </w:p>
    <w:p w:rsidR="001740AB" w:rsidRPr="0031101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E24D2E" w:rsidRDefault="001740AB" w:rsidP="00E24D2E">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(нова адреса місцезнаходження (задекларованого/зареєстрованого місця проживання (перебува</w:t>
      </w:r>
      <w:r w:rsidRPr="00E24D2E">
        <w:rPr>
          <w:rFonts w:ascii="Times New Roman" w:hAnsi="Times New Roman" w:cs="Times New Roman"/>
          <w:w w:val="100"/>
          <w:sz w:val="20"/>
          <w:szCs w:val="20"/>
        </w:rPr>
        <w:t>н</w:t>
      </w:r>
      <w:r w:rsidRPr="00E24D2E">
        <w:rPr>
          <w:rFonts w:ascii="Times New Roman" w:hAnsi="Times New Roman" w:cs="Times New Roman"/>
          <w:w w:val="100"/>
          <w:sz w:val="20"/>
          <w:szCs w:val="20"/>
        </w:rPr>
        <w:t>ня)) власника зброї, основної частини зброї, пристрою)</w:t>
      </w:r>
    </w:p>
    <w:p w:rsidR="001740AB" w:rsidRDefault="001740AB" w:rsidP="00E24D2E">
      <w:pPr>
        <w:pStyle w:val="Ch68"/>
        <w:rPr>
          <w:rFonts w:ascii="Times New Roman" w:hAnsi="Times New Roman" w:cs="Times New Roman"/>
          <w:w w:val="100"/>
          <w:sz w:val="24"/>
          <w:szCs w:val="24"/>
        </w:rPr>
      </w:pPr>
      <w:r>
        <w:rPr>
          <w:rFonts w:ascii="Times New Roman" w:hAnsi="Times New Roman" w:cs="Times New Roman"/>
          <w:w w:val="100"/>
          <w:sz w:val="24"/>
          <w:szCs w:val="24"/>
        </w:rPr>
        <w:t>_____________________________________________________________________________</w:t>
      </w:r>
    </w:p>
    <w:p w:rsidR="001740AB" w:rsidRPr="0031101B" w:rsidRDefault="001740AB" w:rsidP="00E24D2E">
      <w:pPr>
        <w:pStyle w:val="Ch68"/>
        <w:rPr>
          <w:rFonts w:ascii="Times New Roman" w:hAnsi="Times New Roman" w:cs="Times New Roman"/>
          <w:w w:val="100"/>
          <w:sz w:val="24"/>
          <w:szCs w:val="24"/>
        </w:rPr>
      </w:pPr>
    </w:p>
    <w:tbl>
      <w:tblPr>
        <w:tblW w:w="5000" w:type="pct"/>
        <w:tblLook w:val="0000"/>
      </w:tblPr>
      <w:tblGrid>
        <w:gridCol w:w="3516"/>
        <w:gridCol w:w="2359"/>
        <w:gridCol w:w="3696"/>
      </w:tblGrid>
      <w:tr w:rsidR="001740AB" w:rsidRPr="0031101B" w:rsidTr="009B3FA9">
        <w:trPr>
          <w:trHeight w:val="60"/>
        </w:trPr>
        <w:tc>
          <w:tcPr>
            <w:tcW w:w="1654" w:type="pct"/>
          </w:tcPr>
          <w:p w:rsidR="001740AB" w:rsidRPr="00E24D2E" w:rsidRDefault="001740AB" w:rsidP="009B3FA9">
            <w:pPr>
              <w:pStyle w:val="Ch63"/>
              <w:ind w:firstLine="0"/>
              <w:jc w:val="center"/>
              <w:rPr>
                <w:rFonts w:ascii="Times New Roman" w:hAnsi="Times New Roman" w:cs="Times New Roman"/>
                <w:w w:val="100"/>
                <w:sz w:val="20"/>
                <w:szCs w:val="20"/>
              </w:rPr>
            </w:pPr>
            <w:r w:rsidRPr="00E24D2E">
              <w:rPr>
                <w:rFonts w:ascii="Times New Roman" w:hAnsi="Times New Roman" w:cs="Times New Roman"/>
                <w:w w:val="100"/>
                <w:sz w:val="20"/>
                <w:szCs w:val="20"/>
              </w:rPr>
              <w:t>_________________________________</w:t>
            </w:r>
          </w:p>
          <w:p w:rsidR="001740AB" w:rsidRPr="00E24D2E" w:rsidRDefault="001740AB" w:rsidP="009B3FA9">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(посада поліцейського, звання)</w:t>
            </w:r>
          </w:p>
        </w:tc>
        <w:tc>
          <w:tcPr>
            <w:tcW w:w="1324" w:type="pct"/>
          </w:tcPr>
          <w:p w:rsidR="001740AB" w:rsidRPr="00E24D2E" w:rsidRDefault="001740AB" w:rsidP="009B3FA9">
            <w:pPr>
              <w:pStyle w:val="Ch63"/>
              <w:ind w:firstLine="0"/>
              <w:jc w:val="center"/>
              <w:rPr>
                <w:rFonts w:ascii="Times New Roman" w:hAnsi="Times New Roman" w:cs="Times New Roman"/>
                <w:w w:val="100"/>
                <w:sz w:val="20"/>
                <w:szCs w:val="20"/>
              </w:rPr>
            </w:pPr>
            <w:r w:rsidRPr="00E24D2E">
              <w:rPr>
                <w:rFonts w:ascii="Times New Roman" w:hAnsi="Times New Roman" w:cs="Times New Roman"/>
                <w:w w:val="100"/>
                <w:sz w:val="20"/>
                <w:szCs w:val="20"/>
              </w:rPr>
              <w:t>__________________</w:t>
            </w:r>
          </w:p>
          <w:p w:rsidR="001740AB" w:rsidRPr="00E24D2E" w:rsidRDefault="001740AB" w:rsidP="009B3FA9">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(підпис)</w:t>
            </w:r>
          </w:p>
        </w:tc>
        <w:tc>
          <w:tcPr>
            <w:tcW w:w="2022" w:type="pct"/>
          </w:tcPr>
          <w:p w:rsidR="001740AB" w:rsidRPr="00E24D2E" w:rsidRDefault="001740AB" w:rsidP="009B3FA9">
            <w:pPr>
              <w:pStyle w:val="Ch63"/>
              <w:ind w:firstLine="0"/>
              <w:jc w:val="center"/>
              <w:rPr>
                <w:rFonts w:ascii="Times New Roman" w:hAnsi="Times New Roman" w:cs="Times New Roman"/>
                <w:w w:val="100"/>
                <w:sz w:val="20"/>
                <w:szCs w:val="20"/>
              </w:rPr>
            </w:pPr>
            <w:r w:rsidRPr="00E24D2E">
              <w:rPr>
                <w:rFonts w:ascii="Times New Roman" w:hAnsi="Times New Roman" w:cs="Times New Roman"/>
                <w:w w:val="100"/>
                <w:sz w:val="20"/>
                <w:szCs w:val="20"/>
              </w:rPr>
              <w:t>____________________________</w:t>
            </w:r>
          </w:p>
          <w:p w:rsidR="001740AB" w:rsidRPr="00E24D2E" w:rsidRDefault="001740AB" w:rsidP="009B3FA9">
            <w:pPr>
              <w:pStyle w:val="StrokeCh6"/>
              <w:rPr>
                <w:rFonts w:ascii="Times New Roman" w:hAnsi="Times New Roman" w:cs="Times New Roman"/>
                <w:w w:val="100"/>
                <w:sz w:val="20"/>
                <w:szCs w:val="20"/>
              </w:rPr>
            </w:pPr>
            <w:r w:rsidRPr="00E24D2E">
              <w:rPr>
                <w:rFonts w:ascii="Times New Roman" w:hAnsi="Times New Roman" w:cs="Times New Roman"/>
                <w:w w:val="100"/>
                <w:sz w:val="20"/>
                <w:szCs w:val="20"/>
              </w:rPr>
              <w:t>(власне ім’я, прізвище)</w:t>
            </w:r>
          </w:p>
        </w:tc>
      </w:tr>
    </w:tbl>
    <w:p w:rsidR="001740AB" w:rsidRPr="0031101B" w:rsidRDefault="001740AB" w:rsidP="00E24D2E">
      <w:pPr>
        <w:pStyle w:val="Ch63"/>
        <w:rPr>
          <w:rFonts w:ascii="Times New Roman" w:hAnsi="Times New Roman" w:cs="Times New Roman"/>
          <w:w w:val="100"/>
          <w:sz w:val="24"/>
          <w:szCs w:val="24"/>
        </w:rPr>
      </w:pPr>
    </w:p>
    <w:p w:rsidR="001740AB" w:rsidRDefault="001740AB"/>
    <w:sectPr w:rsidR="001740AB" w:rsidSect="00174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Baltica-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Pragmatica-BoldObl">
    <w:panose1 w:val="00000000000000000000"/>
    <w:charset w:val="00"/>
    <w:family w:val="auto"/>
    <w:notTrueType/>
    <w:pitch w:val="default"/>
    <w:sig w:usb0="00000003" w:usb1="00000000" w:usb2="00000000" w:usb3="00000000" w:csb0="00000001" w:csb1="00000000"/>
  </w:font>
  <w:font w:name="Symbol (OTF) Regular">
    <w:panose1 w:val="00000000000000000000"/>
    <w:charset w:val="00"/>
    <w:family w:val="auto"/>
    <w:notTrueType/>
    <w:pitch w:val="default"/>
    <w:sig w:usb0="00000003" w:usb1="00000000" w:usb2="00000000" w:usb3="00000000" w:csb0="00000001" w:csb1="00000000"/>
  </w:font>
  <w:font w:name="PT Pragmatica Medium Baltic  Re">
    <w:panose1 w:val="00000000000000000000"/>
    <w:charset w:val="00"/>
    <w:family w:val="auto"/>
    <w:notTrueType/>
    <w:pitch w:val="default"/>
    <w:sig w:usb0="00000003" w:usb1="00000000" w:usb2="00000000" w:usb3="00000000" w:csb0="00000001" w:csb1="00000000"/>
  </w:font>
  <w:font w:name="Baltica-Regular">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4D2E"/>
    <w:rsid w:val="00026CA0"/>
    <w:rsid w:val="000F2E23"/>
    <w:rsid w:val="000F79AF"/>
    <w:rsid w:val="00167958"/>
    <w:rsid w:val="001740AB"/>
    <w:rsid w:val="001A759D"/>
    <w:rsid w:val="001C79D5"/>
    <w:rsid w:val="001D2BC0"/>
    <w:rsid w:val="00224126"/>
    <w:rsid w:val="00254C12"/>
    <w:rsid w:val="00292AD1"/>
    <w:rsid w:val="0031101B"/>
    <w:rsid w:val="003B5C21"/>
    <w:rsid w:val="003D1AB9"/>
    <w:rsid w:val="00400C9A"/>
    <w:rsid w:val="004E4797"/>
    <w:rsid w:val="005D7C1B"/>
    <w:rsid w:val="006359A9"/>
    <w:rsid w:val="006A344A"/>
    <w:rsid w:val="0072381E"/>
    <w:rsid w:val="007D2FDE"/>
    <w:rsid w:val="0083634F"/>
    <w:rsid w:val="00855FA5"/>
    <w:rsid w:val="00872DBB"/>
    <w:rsid w:val="008C1EE4"/>
    <w:rsid w:val="00937274"/>
    <w:rsid w:val="00974276"/>
    <w:rsid w:val="009B3FA9"/>
    <w:rsid w:val="009C2FFF"/>
    <w:rsid w:val="00A43E6F"/>
    <w:rsid w:val="00A868BA"/>
    <w:rsid w:val="00B327DB"/>
    <w:rsid w:val="00BD7521"/>
    <w:rsid w:val="00CA29B3"/>
    <w:rsid w:val="00CC666A"/>
    <w:rsid w:val="00DB56D8"/>
    <w:rsid w:val="00E11B22"/>
    <w:rsid w:val="00E12E9D"/>
    <w:rsid w:val="00E24D2E"/>
    <w:rsid w:val="00EB7F93"/>
    <w:rsid w:val="00EC7383"/>
    <w:rsid w:val="00F757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2E"/>
    <w:pPr>
      <w:spacing w:after="160" w:line="259" w:lineRule="auto"/>
    </w:pPr>
    <w:rPr>
      <w:rFonts w:ascii="Calibri" w:hAnsi="Calibri"/>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емає стилю абзацу]"/>
    <w:uiPriority w:val="99"/>
    <w:rsid w:val="00E24D2E"/>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a0">
    <w:name w:val="[Основний абзац]"/>
    <w:basedOn w:val="a"/>
    <w:uiPriority w:val="99"/>
    <w:rsid w:val="00E24D2E"/>
    <w:pPr>
      <w:tabs>
        <w:tab w:val="right" w:pos="7767"/>
      </w:tabs>
      <w:spacing w:line="257" w:lineRule="auto"/>
      <w:ind w:firstLine="283"/>
      <w:jc w:val="both"/>
    </w:pPr>
    <w:rPr>
      <w:rFonts w:ascii="Pragmatica-Book" w:hAnsi="Pragmatica-Book" w:cs="Pragmatica-Book"/>
      <w:w w:val="90"/>
      <w:sz w:val="18"/>
      <w:szCs w:val="18"/>
      <w:lang w:val="uk-UA"/>
    </w:rPr>
  </w:style>
  <w:style w:type="paragraph" w:customStyle="1" w:styleId="a1">
    <w:name w:val="реєстраційний код (Общие:Базовые)"/>
    <w:basedOn w:val="a0"/>
    <w:uiPriority w:val="99"/>
    <w:rsid w:val="00E24D2E"/>
    <w:pPr>
      <w:keepNext/>
      <w:pageBreakBefore/>
      <w:tabs>
        <w:tab w:val="clear" w:pos="7767"/>
        <w:tab w:val="right" w:pos="6350"/>
      </w:tabs>
      <w:ind w:firstLine="0"/>
      <w:jc w:val="right"/>
    </w:pPr>
    <w:rPr>
      <w:rFonts w:ascii="Pragmatica-BookObl" w:hAnsi="Pragmatica-BookObl" w:cs="Pragmatica-BookObl"/>
      <w:i/>
      <w:iCs/>
      <w:sz w:val="14"/>
      <w:szCs w:val="14"/>
    </w:rPr>
  </w:style>
  <w:style w:type="paragraph" w:customStyle="1" w:styleId="a2">
    <w:name w:val="реєстраційний код (Общие)"/>
    <w:basedOn w:val="a1"/>
    <w:uiPriority w:val="99"/>
    <w:rsid w:val="00E24D2E"/>
    <w:pPr>
      <w:pageBreakBefore w:val="0"/>
      <w:spacing w:before="454" w:after="283"/>
    </w:pPr>
  </w:style>
  <w:style w:type="paragraph" w:customStyle="1" w:styleId="a3">
    <w:name w:val="Организация (Общие:Базовые)"/>
    <w:basedOn w:val="a"/>
    <w:uiPriority w:val="99"/>
    <w:rsid w:val="00E24D2E"/>
    <w:pPr>
      <w:tabs>
        <w:tab w:val="right" w:pos="6350"/>
      </w:tabs>
      <w:spacing w:line="276" w:lineRule="auto"/>
      <w:jc w:val="center"/>
    </w:pPr>
    <w:rPr>
      <w:rFonts w:ascii="Pragmatica-Bold" w:hAnsi="Pragmatica-Bold" w:cs="Pragmatica-Bold"/>
      <w:b/>
      <w:bCs/>
      <w:caps/>
      <w:w w:val="90"/>
      <w:lang w:val="uk-UA"/>
    </w:rPr>
  </w:style>
  <w:style w:type="paragraph" w:customStyle="1" w:styleId="a4">
    <w:name w:val="Организация (Общие)"/>
    <w:basedOn w:val="a3"/>
    <w:uiPriority w:val="99"/>
    <w:rsid w:val="00E24D2E"/>
    <w:pPr>
      <w:keepNext/>
      <w:keepLines/>
    </w:pPr>
  </w:style>
  <w:style w:type="paragraph" w:customStyle="1" w:styleId="Ch6">
    <w:name w:val="Организация (Ch_6 Міністерства)"/>
    <w:basedOn w:val="a4"/>
    <w:next w:val="Ch60"/>
    <w:uiPriority w:val="99"/>
    <w:rsid w:val="00E24D2E"/>
  </w:style>
  <w:style w:type="paragraph" w:customStyle="1" w:styleId="a5">
    <w:name w:val="Тип акта (Общие:Базовые)"/>
    <w:basedOn w:val="a"/>
    <w:uiPriority w:val="99"/>
    <w:rsid w:val="00E24D2E"/>
    <w:pPr>
      <w:tabs>
        <w:tab w:val="right" w:pos="6350"/>
      </w:tabs>
      <w:spacing w:line="257" w:lineRule="auto"/>
      <w:jc w:val="center"/>
    </w:pPr>
    <w:rPr>
      <w:rFonts w:ascii="Pragmatica-Bold" w:hAnsi="Pragmatica-Bold" w:cs="Pragmatica-Bold"/>
      <w:b/>
      <w:bCs/>
      <w:w w:val="130"/>
      <w:lang w:val="uk-UA"/>
    </w:rPr>
  </w:style>
  <w:style w:type="paragraph" w:customStyle="1" w:styleId="a6">
    <w:name w:val="Тип акта (Общие)"/>
    <w:basedOn w:val="a5"/>
    <w:uiPriority w:val="99"/>
    <w:rsid w:val="00E24D2E"/>
    <w:pPr>
      <w:keepNext/>
      <w:keepLines/>
      <w:tabs>
        <w:tab w:val="clear" w:pos="6350"/>
        <w:tab w:val="right" w:pos="7710"/>
      </w:tabs>
      <w:spacing w:before="227" w:after="113"/>
    </w:pPr>
    <w:rPr>
      <w:caps/>
    </w:rPr>
  </w:style>
  <w:style w:type="paragraph" w:customStyle="1" w:styleId="Ch60">
    <w:name w:val="Тип акта (Ch_6 Міністерства)"/>
    <w:basedOn w:val="a6"/>
    <w:next w:val="DataZareestrovanoCh6"/>
    <w:uiPriority w:val="99"/>
    <w:rsid w:val="00E24D2E"/>
    <w:pPr>
      <w:spacing w:before="170"/>
    </w:pPr>
  </w:style>
  <w:style w:type="paragraph" w:customStyle="1" w:styleId="DataZareestrovanoCh6">
    <w:name w:val="Data_Zareestrovano (Ch_6 Міністерства)"/>
    <w:basedOn w:val="a"/>
    <w:next w:val="Ch61"/>
    <w:uiPriority w:val="99"/>
    <w:rsid w:val="00E24D2E"/>
    <w:pPr>
      <w:keepNext/>
      <w:tabs>
        <w:tab w:val="right" w:pos="3345"/>
        <w:tab w:val="center" w:pos="3855"/>
        <w:tab w:val="left" w:pos="4365"/>
        <w:tab w:val="right" w:pos="6350"/>
      </w:tabs>
      <w:spacing w:before="40" w:line="257" w:lineRule="auto"/>
    </w:pPr>
    <w:rPr>
      <w:rFonts w:ascii="Pragmatica-Book" w:hAnsi="Pragmatica-Book" w:cs="Pragmatica-Book"/>
      <w:w w:val="90"/>
      <w:sz w:val="16"/>
      <w:szCs w:val="16"/>
      <w:lang w:val="uk-UA"/>
    </w:rPr>
  </w:style>
  <w:style w:type="paragraph" w:customStyle="1" w:styleId="a7">
    <w:name w:val="Зареєстровано... (Общие:Базовые)"/>
    <w:basedOn w:val="a"/>
    <w:uiPriority w:val="99"/>
    <w:rsid w:val="00E24D2E"/>
    <w:pPr>
      <w:tabs>
        <w:tab w:val="right" w:pos="6350"/>
      </w:tabs>
      <w:spacing w:line="257" w:lineRule="auto"/>
      <w:jc w:val="center"/>
    </w:pPr>
    <w:rPr>
      <w:rFonts w:ascii="Pragmatica-Book" w:hAnsi="Pragmatica-Book" w:cs="Pragmatica-Book"/>
      <w:w w:val="90"/>
      <w:sz w:val="16"/>
      <w:szCs w:val="16"/>
      <w:lang w:val="uk-UA"/>
    </w:rPr>
  </w:style>
  <w:style w:type="paragraph" w:customStyle="1" w:styleId="a8">
    <w:name w:val="Зареєстровано... (Общие)"/>
    <w:basedOn w:val="a7"/>
    <w:uiPriority w:val="99"/>
    <w:rsid w:val="00E24D2E"/>
    <w:pPr>
      <w:keepNext/>
      <w:keepLines/>
      <w:spacing w:before="113" w:after="113"/>
    </w:pPr>
  </w:style>
  <w:style w:type="paragraph" w:customStyle="1" w:styleId="Ch61">
    <w:name w:val="Зареєстровано... (Ch_6 Міністерства)"/>
    <w:basedOn w:val="a8"/>
    <w:next w:val="n7777Ch6"/>
    <w:uiPriority w:val="99"/>
    <w:rsid w:val="00E24D2E"/>
  </w:style>
  <w:style w:type="paragraph" w:customStyle="1" w:styleId="n7777">
    <w:name w:val="n7777 Название акта (Общие:Базовые)"/>
    <w:basedOn w:val="a"/>
    <w:uiPriority w:val="99"/>
    <w:rsid w:val="00E24D2E"/>
    <w:pPr>
      <w:keepLines/>
      <w:tabs>
        <w:tab w:val="left" w:pos="1304"/>
        <w:tab w:val="right" w:pos="6350"/>
      </w:tabs>
      <w:suppressAutoHyphens/>
      <w:spacing w:line="257" w:lineRule="auto"/>
    </w:pPr>
    <w:rPr>
      <w:rFonts w:ascii="Baltica-Bold" w:hAnsi="Baltica-Bold" w:cs="Baltica-Bold"/>
      <w:b/>
      <w:bCs/>
      <w:w w:val="90"/>
      <w:lang w:val="uk-UA"/>
    </w:rPr>
  </w:style>
  <w:style w:type="paragraph" w:customStyle="1" w:styleId="n77770">
    <w:name w:val="n7777 Название акта (Общие)"/>
    <w:basedOn w:val="n7777"/>
    <w:uiPriority w:val="99"/>
    <w:rsid w:val="00E24D2E"/>
    <w:pPr>
      <w:keepNext/>
      <w:spacing w:before="142" w:after="198"/>
    </w:pPr>
  </w:style>
  <w:style w:type="paragraph" w:customStyle="1" w:styleId="n7777Ch1">
    <w:name w:val="n7777 Название акта (Ch_1 Верховна Рада)"/>
    <w:basedOn w:val="n77770"/>
    <w:next w:val="Ch1"/>
    <w:uiPriority w:val="99"/>
    <w:rsid w:val="00E24D2E"/>
  </w:style>
  <w:style w:type="paragraph" w:customStyle="1" w:styleId="n7777Ch2">
    <w:name w:val="n7777 Название акта (Ch_2 Президент)"/>
    <w:basedOn w:val="n7777Ch1"/>
    <w:next w:val="Ch2"/>
    <w:uiPriority w:val="99"/>
    <w:rsid w:val="00E24D2E"/>
  </w:style>
  <w:style w:type="paragraph" w:customStyle="1" w:styleId="n7777Ch3">
    <w:name w:val="n7777 Название акта (Ch_3 Кабмін)"/>
    <w:basedOn w:val="n7777Ch2"/>
    <w:next w:val="Ch3"/>
    <w:uiPriority w:val="99"/>
    <w:rsid w:val="00E24D2E"/>
    <w:pPr>
      <w:spacing w:before="113" w:after="170"/>
    </w:pPr>
  </w:style>
  <w:style w:type="paragraph" w:customStyle="1" w:styleId="n7777Ch4">
    <w:name w:val="n7777 Название акта (Ch_4 Конституційний Суд)"/>
    <w:basedOn w:val="n7777Ch3"/>
    <w:next w:val="Ch4"/>
    <w:uiPriority w:val="99"/>
    <w:rsid w:val="00E24D2E"/>
  </w:style>
  <w:style w:type="paragraph" w:customStyle="1" w:styleId="n7777Ch5">
    <w:name w:val="n7777 Название акта (Ch_5 Нацбанк)"/>
    <w:basedOn w:val="n7777Ch4"/>
    <w:next w:val="Ch5"/>
    <w:uiPriority w:val="99"/>
    <w:rsid w:val="00E24D2E"/>
  </w:style>
  <w:style w:type="paragraph" w:customStyle="1" w:styleId="n7777Ch6">
    <w:name w:val="n7777 Название акта (Ch_6 Міністерства)"/>
    <w:basedOn w:val="n7777Ch5"/>
    <w:next w:val="Ch62"/>
    <w:uiPriority w:val="99"/>
    <w:rsid w:val="00E24D2E"/>
    <w:pPr>
      <w:spacing w:before="57"/>
    </w:pPr>
  </w:style>
  <w:style w:type="paragraph" w:customStyle="1" w:styleId="a9">
    <w:name w:val="Основной текст (Общие:Базовые)"/>
    <w:basedOn w:val="a"/>
    <w:uiPriority w:val="99"/>
    <w:rsid w:val="00E24D2E"/>
    <w:pPr>
      <w:tabs>
        <w:tab w:val="right" w:pos="6350"/>
        <w:tab w:val="right" w:pos="9383"/>
      </w:tabs>
      <w:spacing w:line="257" w:lineRule="auto"/>
      <w:ind w:firstLine="283"/>
      <w:jc w:val="both"/>
    </w:pPr>
    <w:rPr>
      <w:rFonts w:ascii="Pragmatica-Book" w:hAnsi="Pragmatica-Book" w:cs="Pragmatica-Book"/>
      <w:w w:val="90"/>
      <w:sz w:val="18"/>
      <w:szCs w:val="18"/>
      <w:lang w:val="uk-UA"/>
    </w:rPr>
  </w:style>
  <w:style w:type="paragraph" w:customStyle="1" w:styleId="aa">
    <w:name w:val="Основной текст (Общие)"/>
    <w:basedOn w:val="a9"/>
    <w:uiPriority w:val="99"/>
    <w:rsid w:val="00E24D2E"/>
    <w:pPr>
      <w:tabs>
        <w:tab w:val="clear" w:pos="6350"/>
        <w:tab w:val="clear" w:pos="9383"/>
        <w:tab w:val="right" w:pos="7710"/>
        <w:tab w:val="right" w:pos="11514"/>
        <w:tab w:val="right" w:pos="11707"/>
      </w:tabs>
    </w:pPr>
  </w:style>
  <w:style w:type="paragraph" w:customStyle="1" w:styleId="Ch63">
    <w:name w:val="Основной текст (Ch_6 Міністерства)"/>
    <w:basedOn w:val="aa"/>
    <w:uiPriority w:val="99"/>
    <w:rsid w:val="00E24D2E"/>
    <w:pPr>
      <w:tabs>
        <w:tab w:val="clear" w:pos="11707"/>
      </w:tabs>
    </w:pPr>
  </w:style>
  <w:style w:type="paragraph" w:customStyle="1" w:styleId="ab">
    <w:name w:val="Преамбула (Общие:Базовые)"/>
    <w:basedOn w:val="a"/>
    <w:uiPriority w:val="99"/>
    <w:rsid w:val="00E24D2E"/>
    <w:pPr>
      <w:keepNext/>
      <w:keepLines/>
      <w:tabs>
        <w:tab w:val="right" w:pos="6350"/>
      </w:tabs>
      <w:spacing w:line="257" w:lineRule="auto"/>
      <w:ind w:firstLine="283"/>
      <w:jc w:val="both"/>
    </w:pPr>
    <w:rPr>
      <w:rFonts w:ascii="Pragmatica-Book" w:hAnsi="Pragmatica-Book" w:cs="Pragmatica-Book"/>
      <w:w w:val="90"/>
      <w:sz w:val="18"/>
      <w:szCs w:val="18"/>
      <w:lang w:val="uk-UA"/>
    </w:rPr>
  </w:style>
  <w:style w:type="paragraph" w:customStyle="1" w:styleId="ac">
    <w:name w:val="Преамбула (Общие)"/>
    <w:basedOn w:val="ab"/>
    <w:uiPriority w:val="99"/>
    <w:rsid w:val="00E24D2E"/>
    <w:pPr>
      <w:spacing w:after="113"/>
    </w:pPr>
  </w:style>
  <w:style w:type="paragraph" w:customStyle="1" w:styleId="Ch62">
    <w:name w:val="Преамбула (Ch_6 Міністерства)"/>
    <w:basedOn w:val="ac"/>
    <w:next w:val="a"/>
    <w:uiPriority w:val="99"/>
    <w:rsid w:val="00E24D2E"/>
    <w:pPr>
      <w:spacing w:before="113" w:after="85"/>
      <w:ind w:firstLine="0"/>
    </w:pPr>
    <w:rPr>
      <w:caps/>
    </w:rPr>
  </w:style>
  <w:style w:type="paragraph" w:customStyle="1" w:styleId="ad">
    <w:name w:val="Основной текст (отбивка) (Общие)"/>
    <w:basedOn w:val="aa"/>
    <w:uiPriority w:val="99"/>
    <w:rsid w:val="00E24D2E"/>
    <w:pPr>
      <w:tabs>
        <w:tab w:val="right" w:leader="underscore" w:pos="7710"/>
        <w:tab w:val="right" w:leader="underscore" w:pos="11514"/>
        <w:tab w:val="right" w:leader="underscore" w:pos="11707"/>
      </w:tabs>
      <w:spacing w:before="57"/>
    </w:pPr>
  </w:style>
  <w:style w:type="paragraph" w:customStyle="1" w:styleId="Ch64">
    <w:name w:val="Основной текст (отбивка) (Ch_6 Міністерства)"/>
    <w:basedOn w:val="ad"/>
    <w:uiPriority w:val="99"/>
    <w:rsid w:val="00E24D2E"/>
    <w:pPr>
      <w:tabs>
        <w:tab w:val="clear" w:pos="11707"/>
        <w:tab w:val="right" w:pos="7710"/>
        <w:tab w:val="right" w:pos="11514"/>
      </w:tabs>
    </w:pPr>
  </w:style>
  <w:style w:type="paragraph" w:customStyle="1" w:styleId="ae">
    <w:name w:val="подпись (Общие:Базовые)"/>
    <w:basedOn w:val="a"/>
    <w:uiPriority w:val="99"/>
    <w:rsid w:val="00E24D2E"/>
    <w:pPr>
      <w:tabs>
        <w:tab w:val="right" w:pos="6066"/>
        <w:tab w:val="right" w:pos="9099"/>
      </w:tabs>
      <w:spacing w:line="257" w:lineRule="auto"/>
    </w:pPr>
    <w:rPr>
      <w:rFonts w:ascii="Pragmatica-Bold" w:hAnsi="Pragmatica-Bold" w:cs="Pragmatica-Bold"/>
      <w:b/>
      <w:bCs/>
      <w:w w:val="90"/>
      <w:sz w:val="17"/>
      <w:szCs w:val="17"/>
      <w:lang w:val="uk-UA"/>
    </w:rPr>
  </w:style>
  <w:style w:type="paragraph" w:customStyle="1" w:styleId="af">
    <w:name w:val="подпись (Общие)"/>
    <w:basedOn w:val="ae"/>
    <w:uiPriority w:val="99"/>
    <w:rsid w:val="00E24D2E"/>
    <w:pPr>
      <w:tabs>
        <w:tab w:val="clear" w:pos="6066"/>
        <w:tab w:val="clear" w:pos="9099"/>
        <w:tab w:val="right" w:pos="7427"/>
        <w:tab w:val="right" w:pos="11594"/>
      </w:tabs>
      <w:spacing w:before="113"/>
      <w:ind w:left="283" w:right="283"/>
    </w:pPr>
  </w:style>
  <w:style w:type="paragraph" w:customStyle="1" w:styleId="Ch65">
    <w:name w:val="подпись (Ch_6 Міністерства)"/>
    <w:basedOn w:val="af"/>
    <w:next w:val="1"/>
    <w:uiPriority w:val="99"/>
    <w:rsid w:val="00E24D2E"/>
    <w:pPr>
      <w:tabs>
        <w:tab w:val="clear" w:pos="11594"/>
        <w:tab w:val="right" w:pos="11401"/>
      </w:tabs>
      <w:spacing w:before="85"/>
    </w:pPr>
  </w:style>
  <w:style w:type="paragraph" w:customStyle="1" w:styleId="af0">
    <w:name w:val="Додаток № (Общие:Базовые)"/>
    <w:basedOn w:val="a0"/>
    <w:uiPriority w:val="99"/>
    <w:rsid w:val="00E24D2E"/>
    <w:pPr>
      <w:tabs>
        <w:tab w:val="clear" w:pos="7767"/>
        <w:tab w:val="right" w:pos="6350"/>
      </w:tabs>
      <w:spacing w:before="567"/>
      <w:ind w:firstLine="0"/>
      <w:jc w:val="left"/>
    </w:pPr>
    <w:rPr>
      <w:sz w:val="17"/>
      <w:szCs w:val="17"/>
    </w:rPr>
  </w:style>
  <w:style w:type="paragraph" w:customStyle="1" w:styleId="af1">
    <w:name w:val="Затверджено (Общие)"/>
    <w:basedOn w:val="af0"/>
    <w:uiPriority w:val="99"/>
    <w:rsid w:val="00E24D2E"/>
    <w:pPr>
      <w:keepNext/>
      <w:keepLines/>
      <w:suppressAutoHyphens/>
      <w:ind w:left="4309"/>
    </w:pPr>
  </w:style>
  <w:style w:type="paragraph" w:customStyle="1" w:styleId="76Ch6">
    <w:name w:val="Затверджено_76 (Ch_6 Міністерства)"/>
    <w:basedOn w:val="af1"/>
    <w:uiPriority w:val="99"/>
    <w:rsid w:val="00E24D2E"/>
    <w:pPr>
      <w:tabs>
        <w:tab w:val="clear" w:pos="6350"/>
        <w:tab w:val="right" w:leader="underscore" w:pos="7710"/>
      </w:tabs>
      <w:spacing w:before="397"/>
    </w:pPr>
  </w:style>
  <w:style w:type="paragraph" w:customStyle="1" w:styleId="af2">
    <w:name w:val="Заголовок Додатка (Общие:Базовые)"/>
    <w:basedOn w:val="a"/>
    <w:uiPriority w:val="99"/>
    <w:rsid w:val="00E24D2E"/>
    <w:pPr>
      <w:keepNext/>
      <w:tabs>
        <w:tab w:val="right" w:pos="6350"/>
      </w:tabs>
      <w:spacing w:before="397" w:after="113" w:line="257" w:lineRule="auto"/>
      <w:jc w:val="center"/>
    </w:pPr>
    <w:rPr>
      <w:rFonts w:ascii="Pragmatica-Bold" w:hAnsi="Pragmatica-Bold" w:cs="Pragmatica-Bold"/>
      <w:b/>
      <w:bCs/>
      <w:w w:val="90"/>
      <w:sz w:val="19"/>
      <w:szCs w:val="19"/>
      <w:lang w:val="uk-UA"/>
    </w:rPr>
  </w:style>
  <w:style w:type="paragraph" w:customStyle="1" w:styleId="af3">
    <w:name w:val="Заголовок Додатка (Общие)"/>
    <w:basedOn w:val="af2"/>
    <w:uiPriority w:val="99"/>
    <w:rsid w:val="00E24D2E"/>
    <w:pPr>
      <w:keepLines/>
      <w:tabs>
        <w:tab w:val="clear" w:pos="6350"/>
        <w:tab w:val="right" w:pos="7710"/>
      </w:tabs>
      <w:suppressAutoHyphens/>
    </w:pPr>
  </w:style>
  <w:style w:type="paragraph" w:customStyle="1" w:styleId="Ch66">
    <w:name w:val="Заголовок Додатка (Ch_6 Міністерства)"/>
    <w:basedOn w:val="af3"/>
    <w:uiPriority w:val="99"/>
    <w:rsid w:val="00E24D2E"/>
    <w:pPr>
      <w:spacing w:before="283"/>
    </w:pPr>
  </w:style>
  <w:style w:type="paragraph" w:customStyle="1" w:styleId="af4">
    <w:name w:val="Додаток № (Общие)"/>
    <w:basedOn w:val="af0"/>
    <w:uiPriority w:val="99"/>
    <w:rsid w:val="00E24D2E"/>
    <w:pPr>
      <w:keepLines/>
      <w:tabs>
        <w:tab w:val="clear" w:pos="6350"/>
        <w:tab w:val="right" w:pos="7710"/>
      </w:tabs>
      <w:suppressAutoHyphens/>
      <w:spacing w:before="397"/>
      <w:ind w:left="3969"/>
    </w:pPr>
  </w:style>
  <w:style w:type="paragraph" w:customStyle="1" w:styleId="Ch67">
    <w:name w:val="Додаток № (Ch_6 Міністерства)"/>
    <w:basedOn w:val="af4"/>
    <w:uiPriority w:val="99"/>
    <w:rsid w:val="00E24D2E"/>
    <w:pPr>
      <w:keepNext/>
    </w:pPr>
  </w:style>
  <w:style w:type="paragraph" w:customStyle="1" w:styleId="StrokeCh6">
    <w:name w:val="Stroke (Ch_6 Міністерства)"/>
    <w:basedOn w:val="a"/>
    <w:uiPriority w:val="99"/>
    <w:rsid w:val="00E24D2E"/>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Ch68">
    <w:name w:val="Основной текст (без абзаца) (Ch_6 Міністерства)"/>
    <w:basedOn w:val="Ch63"/>
    <w:uiPriority w:val="99"/>
    <w:rsid w:val="00E24D2E"/>
    <w:pPr>
      <w:tabs>
        <w:tab w:val="right" w:leader="underscore" w:pos="7710"/>
        <w:tab w:val="right" w:leader="underscore" w:pos="11514"/>
      </w:tabs>
      <w:ind w:firstLine="0"/>
    </w:pPr>
  </w:style>
  <w:style w:type="paragraph" w:customStyle="1" w:styleId="Ch69">
    <w:name w:val="реєстраційний код (Ch_6 Міністерства)"/>
    <w:basedOn w:val="a2"/>
    <w:next w:val="Ch6"/>
    <w:uiPriority w:val="99"/>
    <w:rsid w:val="00E24D2E"/>
  </w:style>
  <w:style w:type="paragraph" w:customStyle="1" w:styleId="TableTABL">
    <w:name w:val="Table (TABL)"/>
    <w:basedOn w:val="a0"/>
    <w:uiPriority w:val="99"/>
    <w:rsid w:val="00E24D2E"/>
    <w:pPr>
      <w:suppressAutoHyphens/>
      <w:spacing w:line="252" w:lineRule="auto"/>
      <w:ind w:firstLine="0"/>
      <w:jc w:val="left"/>
    </w:pPr>
    <w:rPr>
      <w:rFonts w:ascii="HeliosCond" w:hAnsi="HeliosCond" w:cs="HeliosCond"/>
      <w:spacing w:val="-2"/>
      <w:w w:val="100"/>
      <w:sz w:val="17"/>
      <w:szCs w:val="17"/>
    </w:rPr>
  </w:style>
  <w:style w:type="paragraph" w:customStyle="1" w:styleId="TableshapkaTABL">
    <w:name w:val="Table_shapka (TABL)"/>
    <w:basedOn w:val="a0"/>
    <w:uiPriority w:val="99"/>
    <w:rsid w:val="00E24D2E"/>
    <w:pPr>
      <w:tabs>
        <w:tab w:val="clear" w:pos="7767"/>
        <w:tab w:val="right" w:pos="6350"/>
      </w:tabs>
      <w:suppressAutoHyphens/>
      <w:ind w:firstLine="0"/>
      <w:jc w:val="center"/>
    </w:pPr>
    <w:rPr>
      <w:sz w:val="15"/>
      <w:szCs w:val="15"/>
    </w:rPr>
  </w:style>
  <w:style w:type="paragraph" w:customStyle="1" w:styleId="Ch1">
    <w:name w:val="Преамбула (Ch_1 Верховна Рада)"/>
    <w:basedOn w:val="ac"/>
    <w:next w:val="Ch10"/>
    <w:uiPriority w:val="99"/>
    <w:rsid w:val="00E24D2E"/>
  </w:style>
  <w:style w:type="paragraph" w:customStyle="1" w:styleId="Ch2">
    <w:name w:val="Преамбула (Ch_2 Президент)"/>
    <w:basedOn w:val="ac"/>
    <w:next w:val="a"/>
    <w:uiPriority w:val="99"/>
    <w:rsid w:val="00E24D2E"/>
    <w:pPr>
      <w:tabs>
        <w:tab w:val="right" w:pos="11877"/>
      </w:tabs>
    </w:pPr>
  </w:style>
  <w:style w:type="paragraph" w:customStyle="1" w:styleId="Ch3">
    <w:name w:val="Преамбула (Ch_3 Кабмін)"/>
    <w:basedOn w:val="ac"/>
    <w:next w:val="a"/>
    <w:uiPriority w:val="99"/>
    <w:rsid w:val="00E24D2E"/>
  </w:style>
  <w:style w:type="paragraph" w:customStyle="1" w:styleId="Ch4">
    <w:name w:val="Преамбула (Ch_4 Конституційний Суд)"/>
    <w:basedOn w:val="ac"/>
    <w:next w:val="a"/>
    <w:uiPriority w:val="99"/>
    <w:rsid w:val="00E24D2E"/>
    <w:pPr>
      <w:spacing w:before="113" w:after="57"/>
      <w:ind w:firstLine="0"/>
      <w:jc w:val="center"/>
    </w:pPr>
  </w:style>
  <w:style w:type="paragraph" w:customStyle="1" w:styleId="Ch5">
    <w:name w:val="Преамбула (Ch_5 Нацбанк)"/>
    <w:basedOn w:val="ac"/>
    <w:next w:val="a"/>
    <w:uiPriority w:val="99"/>
    <w:rsid w:val="00E24D2E"/>
  </w:style>
  <w:style w:type="paragraph" w:customStyle="1" w:styleId="af5">
    <w:name w:val="подпись: место"/>
    <w:aliases w:val="дата,№ (Общие:Базовые)"/>
    <w:basedOn w:val="a0"/>
    <w:uiPriority w:val="99"/>
    <w:rsid w:val="00E24D2E"/>
  </w:style>
  <w:style w:type="paragraph" w:customStyle="1" w:styleId="2">
    <w:name w:val="подпись: место2"/>
    <w:aliases w:val="дата2,№ (Общие)"/>
    <w:basedOn w:val="af5"/>
    <w:uiPriority w:val="99"/>
    <w:rsid w:val="00E24D2E"/>
    <w:pPr>
      <w:ind w:left="283" w:firstLine="0"/>
    </w:pPr>
    <w:rPr>
      <w:rFonts w:ascii="Pragmatica-BookObl" w:hAnsi="Pragmatica-BookObl" w:cs="Pragmatica-BookObl"/>
      <w:i/>
      <w:iCs/>
    </w:rPr>
  </w:style>
  <w:style w:type="paragraph" w:customStyle="1" w:styleId="1">
    <w:name w:val="подпись: место1"/>
    <w:aliases w:val="дата1,№ (Ch_6 Міністерства)"/>
    <w:basedOn w:val="2"/>
    <w:uiPriority w:val="99"/>
    <w:rsid w:val="00E24D2E"/>
  </w:style>
  <w:style w:type="paragraph" w:customStyle="1" w:styleId="af6">
    <w:name w:val="Раздел (Общие:Базовые)"/>
    <w:basedOn w:val="a"/>
    <w:uiPriority w:val="99"/>
    <w:rsid w:val="00E24D2E"/>
    <w:pPr>
      <w:keepNext/>
      <w:tabs>
        <w:tab w:val="right" w:pos="6350"/>
      </w:tabs>
      <w:spacing w:before="283" w:after="57" w:line="257" w:lineRule="auto"/>
      <w:jc w:val="center"/>
    </w:pPr>
    <w:rPr>
      <w:rFonts w:ascii="Pragmatica-Bold" w:hAnsi="Pragmatica-Bold" w:cs="Pragmatica-Bold"/>
      <w:b/>
      <w:bCs/>
      <w:w w:val="90"/>
      <w:sz w:val="18"/>
      <w:szCs w:val="18"/>
      <w:lang w:val="uk-UA"/>
    </w:rPr>
  </w:style>
  <w:style w:type="paragraph" w:customStyle="1" w:styleId="Ch10">
    <w:name w:val="Раздел (Ch_1 Верховна Рада)"/>
    <w:basedOn w:val="af6"/>
    <w:next w:val="Ch11"/>
    <w:uiPriority w:val="99"/>
    <w:rsid w:val="00E24D2E"/>
  </w:style>
  <w:style w:type="paragraph" w:customStyle="1" w:styleId="af7">
    <w:name w:val="Глава (Общие:Базовые)"/>
    <w:basedOn w:val="a"/>
    <w:uiPriority w:val="99"/>
    <w:rsid w:val="00E24D2E"/>
    <w:pPr>
      <w:keepNext/>
      <w:tabs>
        <w:tab w:val="right" w:pos="6350"/>
      </w:tabs>
      <w:spacing w:line="257" w:lineRule="auto"/>
      <w:jc w:val="both"/>
    </w:pPr>
    <w:rPr>
      <w:rFonts w:ascii="Pragmatica-Bold" w:hAnsi="Pragmatica-Bold" w:cs="Pragmatica-Bold"/>
      <w:b/>
      <w:bCs/>
      <w:w w:val="90"/>
      <w:sz w:val="18"/>
      <w:szCs w:val="18"/>
      <w:lang w:val="uk-UA"/>
    </w:rPr>
  </w:style>
  <w:style w:type="paragraph" w:customStyle="1" w:styleId="af8">
    <w:name w:val="Глава (Общие)"/>
    <w:basedOn w:val="af7"/>
    <w:uiPriority w:val="99"/>
    <w:rsid w:val="00E24D2E"/>
    <w:pPr>
      <w:keepLines/>
      <w:spacing w:before="170"/>
      <w:jc w:val="center"/>
    </w:pPr>
    <w:rPr>
      <w:rFonts w:ascii="Pragmatica-BoldObl" w:hAnsi="Pragmatica-BoldObl" w:cs="Pragmatica-BoldObl"/>
      <w:i/>
      <w:iCs/>
    </w:rPr>
  </w:style>
  <w:style w:type="paragraph" w:customStyle="1" w:styleId="Ch11">
    <w:name w:val="Глава (Ch_1 Верховна Рада)"/>
    <w:basedOn w:val="af8"/>
    <w:next w:val="Ch12"/>
    <w:uiPriority w:val="99"/>
    <w:rsid w:val="00E24D2E"/>
  </w:style>
  <w:style w:type="paragraph" w:customStyle="1" w:styleId="af9">
    <w:name w:val="Стаття (Общие:Базовые)"/>
    <w:basedOn w:val="a0"/>
    <w:uiPriority w:val="99"/>
    <w:rsid w:val="00E24D2E"/>
    <w:pPr>
      <w:keepNext/>
      <w:keepLines/>
      <w:tabs>
        <w:tab w:val="clear" w:pos="7767"/>
        <w:tab w:val="left" w:pos="1540"/>
        <w:tab w:val="left" w:pos="4120"/>
        <w:tab w:val="left" w:pos="4560"/>
        <w:tab w:val="right" w:pos="6350"/>
        <w:tab w:val="right" w:pos="7483"/>
      </w:tabs>
      <w:suppressAutoHyphens/>
      <w:spacing w:before="85" w:after="57"/>
    </w:pPr>
    <w:rPr>
      <w:rFonts w:ascii="Pragmatica-Bold" w:hAnsi="Pragmatica-Bold" w:cs="Pragmatica-Bold"/>
      <w:b/>
      <w:bCs/>
    </w:rPr>
  </w:style>
  <w:style w:type="paragraph" w:customStyle="1" w:styleId="afa">
    <w:name w:val="Стаття (Общие)"/>
    <w:basedOn w:val="af9"/>
    <w:uiPriority w:val="99"/>
    <w:rsid w:val="00E24D2E"/>
    <w:pPr>
      <w:tabs>
        <w:tab w:val="clear" w:pos="7483"/>
      </w:tabs>
    </w:pPr>
  </w:style>
  <w:style w:type="paragraph" w:customStyle="1" w:styleId="Ch12">
    <w:name w:val="Стаття (Ch_1 Верховна Рада)"/>
    <w:basedOn w:val="afa"/>
    <w:next w:val="Ch13"/>
    <w:uiPriority w:val="99"/>
    <w:rsid w:val="00E24D2E"/>
    <w:pPr>
      <w:tabs>
        <w:tab w:val="clear" w:pos="1540"/>
        <w:tab w:val="clear" w:pos="4120"/>
        <w:tab w:val="clear" w:pos="4560"/>
        <w:tab w:val="clear" w:pos="6350"/>
        <w:tab w:val="right" w:pos="7710"/>
      </w:tabs>
      <w:jc w:val="left"/>
    </w:pPr>
  </w:style>
  <w:style w:type="paragraph" w:customStyle="1" w:styleId="Ch13">
    <w:name w:val="Основной текст (Ch_1 Верховна Рада)"/>
    <w:basedOn w:val="aa"/>
    <w:uiPriority w:val="99"/>
    <w:rsid w:val="00E24D2E"/>
    <w:pPr>
      <w:tabs>
        <w:tab w:val="clear" w:pos="11514"/>
      </w:tabs>
    </w:pPr>
  </w:style>
  <w:style w:type="character" w:customStyle="1" w:styleId="Bold">
    <w:name w:val="Bold"/>
    <w:uiPriority w:val="99"/>
    <w:rsid w:val="00E24D2E"/>
    <w:rPr>
      <w:b/>
      <w:u w:val="none"/>
      <w:vertAlign w:val="baseline"/>
    </w:rPr>
  </w:style>
  <w:style w:type="character" w:customStyle="1" w:styleId="bold0">
    <w:name w:val="bold"/>
    <w:uiPriority w:val="99"/>
    <w:rsid w:val="00E24D2E"/>
    <w:rPr>
      <w:b/>
    </w:rPr>
  </w:style>
  <w:style w:type="character" w:customStyle="1" w:styleId="500">
    <w:name w:val="500"/>
    <w:uiPriority w:val="99"/>
    <w:rsid w:val="00E24D2E"/>
  </w:style>
  <w:style w:type="character" w:customStyle="1" w:styleId="Postanovla">
    <w:name w:val="Postanovla"/>
    <w:uiPriority w:val="99"/>
    <w:rsid w:val="00E24D2E"/>
  </w:style>
  <w:style w:type="character" w:customStyle="1" w:styleId="superscript">
    <w:name w:val="superscript"/>
    <w:uiPriority w:val="99"/>
    <w:rsid w:val="00E24D2E"/>
    <w:rPr>
      <w:w w:val="90"/>
      <w:vertAlign w:val="superscript"/>
    </w:rPr>
  </w:style>
  <w:style w:type="character" w:customStyle="1" w:styleId="55">
    <w:name w:val="Зажато55 (Вспомогательные)"/>
    <w:uiPriority w:val="99"/>
    <w:rsid w:val="00E24D2E"/>
  </w:style>
  <w:style w:type="character" w:customStyle="1" w:styleId="afb">
    <w:name w:val="Градус (Вспомогательные)"/>
    <w:uiPriority w:val="99"/>
    <w:rsid w:val="00E24D2E"/>
    <w:rPr>
      <w:rFonts w:ascii="HeliosCond" w:hAnsi="HeliosCond"/>
    </w:rPr>
  </w:style>
  <w:style w:type="character" w:customStyle="1" w:styleId="afc">
    <w:name w:val="звездочка"/>
    <w:uiPriority w:val="99"/>
    <w:rsid w:val="00E24D2E"/>
    <w:rPr>
      <w:w w:val="100"/>
      <w:position w:val="0"/>
      <w:sz w:val="18"/>
    </w:rPr>
  </w:style>
  <w:style w:type="character" w:customStyle="1" w:styleId="20">
    <w:name w:val="Снять Зажато20 (Вспомогательные)"/>
    <w:uiPriority w:val="99"/>
    <w:rsid w:val="00E24D2E"/>
  </w:style>
  <w:style w:type="character" w:customStyle="1" w:styleId="10">
    <w:name w:val="Стиль символа 1 (Вспомогательные)"/>
    <w:uiPriority w:val="99"/>
    <w:rsid w:val="00E24D2E"/>
    <w:rPr>
      <w:rFonts w:ascii="Symbol (OTF) Regular" w:hAnsi="Symbol (OTF) Regular"/>
    </w:rPr>
  </w:style>
  <w:style w:type="character" w:customStyle="1" w:styleId="Bold1">
    <w:name w:val="Bold (Вспомогательные)"/>
    <w:uiPriority w:val="99"/>
    <w:rsid w:val="00E24D2E"/>
    <w:rPr>
      <w:b/>
    </w:rPr>
  </w:style>
  <w:style w:type="character" w:customStyle="1" w:styleId="200">
    <w:name w:val="В р а з р я д к у 200 (Вспомогательные)"/>
    <w:uiPriority w:val="99"/>
    <w:rsid w:val="00E24D2E"/>
  </w:style>
  <w:style w:type="character" w:customStyle="1" w:styleId="afd">
    <w:name w:val="Широкий пробел (Вспомогательные)"/>
    <w:uiPriority w:val="99"/>
    <w:rsid w:val="00E24D2E"/>
  </w:style>
  <w:style w:type="character" w:customStyle="1" w:styleId="afe">
    <w:name w:val="Обычный пробел (Вспомогательные)"/>
    <w:uiPriority w:val="99"/>
    <w:rsid w:val="00E24D2E"/>
  </w:style>
  <w:style w:type="character" w:customStyle="1" w:styleId="14pt">
    <w:name w:val="Отбивка 14pt (Вспомогательные)"/>
    <w:uiPriority w:val="99"/>
    <w:rsid w:val="00E24D2E"/>
  </w:style>
  <w:style w:type="character" w:customStyle="1" w:styleId="UPPER">
    <w:name w:val="UPPER (Вспомогательные)"/>
    <w:uiPriority w:val="99"/>
    <w:rsid w:val="00E24D2E"/>
    <w:rPr>
      <w:caps/>
    </w:rPr>
  </w:style>
  <w:style w:type="character" w:customStyle="1" w:styleId="Regular">
    <w:name w:val="Regular (Вспомогательные)"/>
    <w:uiPriority w:val="99"/>
    <w:rsid w:val="00E24D2E"/>
  </w:style>
  <w:style w:type="character" w:customStyle="1" w:styleId="PragmaticaB">
    <w:name w:val="PragmaticaB"/>
    <w:uiPriority w:val="99"/>
    <w:rsid w:val="00E24D2E"/>
    <w:rPr>
      <w:rFonts w:ascii="PT Pragmatica Medium Baltic  Re" w:hAnsi="PT Pragmatica Medium Baltic  Re"/>
    </w:rPr>
  </w:style>
  <w:style w:type="character" w:customStyle="1" w:styleId="superscriptsnoska">
    <w:name w:val="superscript_snoska"/>
    <w:uiPriority w:val="99"/>
    <w:rsid w:val="00E24D2E"/>
    <w:rPr>
      <w:spacing w:val="13"/>
      <w:w w:val="90"/>
      <w:position w:val="2"/>
      <w:sz w:val="16"/>
      <w:vertAlign w:val="superscript"/>
    </w:rPr>
  </w:style>
  <w:style w:type="character" w:customStyle="1" w:styleId="base">
    <w:name w:val="base"/>
    <w:uiPriority w:val="99"/>
    <w:rsid w:val="00E24D2E"/>
    <w:rPr>
      <w:rFonts w:ascii="Pragmatica-Book" w:hAnsi="Pragmatica-Book"/>
      <w:spacing w:val="2"/>
      <w:sz w:val="18"/>
      <w:vertAlign w:val="baseline"/>
    </w:rPr>
  </w:style>
  <w:style w:type="character" w:customStyle="1" w:styleId="CAPS">
    <w:name w:val="CAPS"/>
    <w:uiPriority w:val="99"/>
    <w:rsid w:val="00E24D2E"/>
    <w:rPr>
      <w:caps/>
    </w:rPr>
  </w:style>
  <w:style w:type="character" w:customStyle="1" w:styleId="XXXX">
    <w:name w:val="XXXX"/>
    <w:uiPriority w:val="99"/>
    <w:rsid w:val="00E24D2E"/>
    <w:rPr>
      <w:rFonts w:ascii="Baltica-Regular" w:hAnsi="Baltica-Regular"/>
      <w:spacing w:val="-19"/>
      <w:w w:val="90"/>
      <w:position w:val="-25"/>
      <w:sz w:val="62"/>
      <w:u w:val="none"/>
      <w:vertAlign w:val="baselin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z0637-98#n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1232</Words>
  <Characters>7024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2023-01-11T09:29:00Z</dcterms:created>
  <dcterms:modified xsi:type="dcterms:W3CDTF">2023-01-11T09:54:00Z</dcterms:modified>
</cp:coreProperties>
</file>