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B2" w:rsidRPr="00267C75" w:rsidRDefault="00EA4AB2" w:rsidP="00081CC1">
      <w:pPr>
        <w:shd w:val="clear" w:color="auto" w:fill="FFFFFF"/>
        <w:spacing w:after="0" w:line="182" w:lineRule="atLeast"/>
        <w:ind w:left="822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t>Додаток 48</w:t>
      </w: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про організацію обліку,</w:t>
      </w: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br/>
        <w:t>зберігання і видачі стрілецької зброї</w:t>
      </w: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боєприпасів у Збройних Силах України</w:t>
      </w: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6 розділу Х)</w:t>
      </w:r>
    </w:p>
    <w:p w:rsidR="00EA4AB2" w:rsidRPr="00267C75" w:rsidRDefault="00EA4AB2" w:rsidP="00AA47D7">
      <w:pPr>
        <w:shd w:val="clear" w:color="auto" w:fill="FFFFFF"/>
        <w:spacing w:before="283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67C7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РОЗДАВАЛЬНО-ЗДАВАЛЬНА ВІДОМІСТЬ</w:t>
      </w:r>
      <w:r w:rsidRPr="00267C7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боєприпасів на пункті бойового постачання _________________________ військової частини ___________</w:t>
      </w:r>
    </w:p>
    <w:p w:rsidR="00EA4AB2" w:rsidRPr="00267C75" w:rsidRDefault="00EA4AB2" w:rsidP="00AA4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(взводний опорний пункт, ротний опорний пункт, спостережний пункт)</w:t>
      </w:r>
    </w:p>
    <w:p w:rsidR="00EA4AB2" w:rsidRPr="00267C75" w:rsidRDefault="00EA4AB2" w:rsidP="00AA47D7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67C7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 «____» по «____» _________ 20___ року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216"/>
        <w:gridCol w:w="1370"/>
        <w:gridCol w:w="284"/>
        <w:gridCol w:w="284"/>
        <w:gridCol w:w="285"/>
        <w:gridCol w:w="285"/>
        <w:gridCol w:w="285"/>
        <w:gridCol w:w="285"/>
        <w:gridCol w:w="285"/>
        <w:gridCol w:w="432"/>
        <w:gridCol w:w="432"/>
        <w:gridCol w:w="432"/>
        <w:gridCol w:w="457"/>
        <w:gridCol w:w="510"/>
        <w:gridCol w:w="51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1"/>
        <w:gridCol w:w="419"/>
        <w:gridCol w:w="679"/>
        <w:gridCol w:w="426"/>
      </w:tblGrid>
      <w:tr w:rsidR="00EA4AB2" w:rsidRPr="00081CC1" w:rsidTr="00081CC1">
        <w:trPr>
          <w:trHeight w:val="511"/>
        </w:trPr>
        <w:tc>
          <w:tcPr>
            <w:tcW w:w="10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Одержувач (здавальник)</w:t>
            </w:r>
          </w:p>
        </w:tc>
        <w:tc>
          <w:tcPr>
            <w:tcW w:w="4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Підрозділ</w:t>
            </w:r>
          </w:p>
        </w:tc>
        <w:tc>
          <w:tcPr>
            <w:tcW w:w="1197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боєприпасів</w:t>
            </w:r>
          </w:p>
        </w:tc>
        <w:tc>
          <w:tcPr>
            <w:tcW w:w="1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предметів прописом</w:t>
            </w:r>
          </w:p>
        </w:tc>
        <w:tc>
          <w:tcPr>
            <w:tcW w:w="1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 та підпис отримання</w:t>
            </w:r>
          </w:p>
        </w:tc>
        <w:tc>
          <w:tcPr>
            <w:tcW w:w="1524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боєприпасів</w:t>
            </w:r>
          </w:p>
        </w:tc>
        <w:tc>
          <w:tcPr>
            <w:tcW w:w="1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предметів прописом</w:t>
            </w:r>
          </w:p>
        </w:tc>
        <w:tc>
          <w:tcPr>
            <w:tcW w:w="2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  <w:t>Дата та підпис начальника пункту бойового постачання про отримання</w:t>
            </w:r>
          </w:p>
        </w:tc>
        <w:tc>
          <w:tcPr>
            <w:tcW w:w="13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EA4AB2" w:rsidRPr="00081CC1" w:rsidRDefault="00EA4AB2" w:rsidP="00081CC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EA4AB2" w:rsidRPr="00081CC1" w:rsidTr="00081CC1">
        <w:trPr>
          <w:trHeight w:val="2711"/>
        </w:trPr>
        <w:tc>
          <w:tcPr>
            <w:tcW w:w="10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</w:p>
        </w:tc>
        <w:tc>
          <w:tcPr>
            <w:tcW w:w="13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A4AB2" w:rsidRPr="00081CC1" w:rsidTr="00081CC1">
        <w:trPr>
          <w:trHeight w:val="221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A4AB2" w:rsidRPr="00081CC1" w:rsidRDefault="00EA4AB2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</w:tr>
      <w:tr w:rsidR="00EA4AB2" w:rsidRPr="00081CC1" w:rsidTr="00081CC1">
        <w:trPr>
          <w:trHeight w:val="60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4AB2" w:rsidRPr="00081CC1" w:rsidTr="00081CC1">
        <w:trPr>
          <w:trHeight w:val="60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4AB2" w:rsidRPr="00081CC1" w:rsidTr="00081CC1">
        <w:trPr>
          <w:trHeight w:val="60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A4AB2" w:rsidRPr="00081CC1" w:rsidTr="00081CC1">
        <w:trPr>
          <w:trHeight w:val="60"/>
        </w:trPr>
        <w:tc>
          <w:tcPr>
            <w:tcW w:w="10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pacing w:val="-2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EA4AB2" w:rsidRPr="00081CC1" w:rsidRDefault="00EA4AB2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81CC1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EA4AB2" w:rsidRPr="00081CC1" w:rsidRDefault="00EA4AB2" w:rsidP="00267C7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081CC1">
        <w:rPr>
          <w:rFonts w:ascii="Times New Roman" w:hAnsi="Times New Roman"/>
          <w:color w:val="000000"/>
          <w:sz w:val="16"/>
          <w:szCs w:val="16"/>
          <w:lang w:eastAsia="uk-UA"/>
        </w:rPr>
        <w:t> </w:t>
      </w:r>
    </w:p>
    <w:p w:rsidR="00EA4AB2" w:rsidRPr="00267C75" w:rsidRDefault="00EA4AB2" w:rsidP="00081CC1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t>Начальник пункту бойового постачання</w:t>
      </w: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 xml:space="preserve">: 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__________________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</w:t>
      </w:r>
    </w:p>
    <w:p w:rsidR="00EA4AB2" w:rsidRPr="00267C75" w:rsidRDefault="00EA4AB2" w:rsidP="00081CC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EA4AB2" w:rsidRPr="00267C75" w:rsidRDefault="00EA4AB2" w:rsidP="00267C7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t>Командир підрозділу (начальник блокпоста, опорного пункту)</w:t>
      </w: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 xml:space="preserve">: 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__________________</w:t>
      </w:r>
    </w:p>
    <w:p w:rsidR="00EA4AB2" w:rsidRPr="00267C75" w:rsidRDefault="00EA4AB2" w:rsidP="00081CC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</w:t>
      </w:r>
      <w:r w:rsidRPr="00267C7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підпис, ім’я, прізвище)</w:t>
      </w:r>
    </w:p>
    <w:p w:rsidR="00EA4AB2" w:rsidRDefault="00EA4AB2" w:rsidP="00081CC1">
      <w:pPr>
        <w:shd w:val="clear" w:color="auto" w:fill="FFFFFF"/>
        <w:spacing w:before="113" w:after="0" w:line="193" w:lineRule="atLeast"/>
        <w:jc w:val="both"/>
      </w:pPr>
      <w:r w:rsidRPr="00267C75">
        <w:rPr>
          <w:rFonts w:ascii="Times New Roman" w:hAnsi="Times New Roman"/>
          <w:color w:val="000000"/>
          <w:sz w:val="24"/>
          <w:szCs w:val="24"/>
          <w:lang w:eastAsia="uk-UA"/>
        </w:rPr>
        <w:t>«___» ______________ 20___ року</w:t>
      </w:r>
    </w:p>
    <w:sectPr w:rsidR="00EA4AB2" w:rsidSect="00081CC1">
      <w:pgSz w:w="16838" w:h="11906" w:orient="landscape"/>
      <w:pgMar w:top="851" w:right="45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C75"/>
    <w:rsid w:val="00030A0F"/>
    <w:rsid w:val="00081CC1"/>
    <w:rsid w:val="001B46D8"/>
    <w:rsid w:val="001C1AF1"/>
    <w:rsid w:val="00267C75"/>
    <w:rsid w:val="002B2C00"/>
    <w:rsid w:val="006E7B6F"/>
    <w:rsid w:val="006F12B1"/>
    <w:rsid w:val="007366B8"/>
    <w:rsid w:val="00812FCF"/>
    <w:rsid w:val="008C2237"/>
    <w:rsid w:val="008E3D2B"/>
    <w:rsid w:val="00A30C53"/>
    <w:rsid w:val="00A359B7"/>
    <w:rsid w:val="00A672CF"/>
    <w:rsid w:val="00A769EF"/>
    <w:rsid w:val="00A934DA"/>
    <w:rsid w:val="00AA47D7"/>
    <w:rsid w:val="00CA0037"/>
    <w:rsid w:val="00CA51CD"/>
    <w:rsid w:val="00DB1A10"/>
    <w:rsid w:val="00EA4AB2"/>
    <w:rsid w:val="00F7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75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2022-03-28T20:14:00Z</dcterms:created>
  <dcterms:modified xsi:type="dcterms:W3CDTF">2022-03-29T09:36:00Z</dcterms:modified>
</cp:coreProperties>
</file>