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8"/>
        <w:gridCol w:w="253"/>
        <w:gridCol w:w="1473"/>
        <w:gridCol w:w="2112"/>
        <w:gridCol w:w="3811"/>
        <w:gridCol w:w="2472"/>
        <w:gridCol w:w="84"/>
      </w:tblGrid>
      <w:tr w:rsidR="0065199E" w:rsidRPr="009F5B88" w:rsidTr="00422893">
        <w:trPr>
          <w:gridBefore w:val="1"/>
          <w:wBefore w:w="33" w:type="pct"/>
          <w:trHeight w:val="170"/>
        </w:trPr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422893">
            <w:pPr>
              <w:spacing w:after="120" w:line="150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Звітна</w:t>
            </w:r>
          </w:p>
        </w:tc>
        <w:tc>
          <w:tcPr>
            <w:tcW w:w="412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5" w:type="dxa"/>
              <w:right w:w="0" w:type="dxa"/>
            </w:tcMar>
          </w:tcPr>
          <w:p w:rsidR="0065199E" w:rsidRPr="009F5B88" w:rsidRDefault="0065199E" w:rsidP="00422893">
            <w:pPr>
              <w:spacing w:before="120" w:after="120" w:line="182" w:lineRule="atLeast"/>
              <w:ind w:left="3005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Додаток КІК</w:t>
            </w:r>
            <w:r w:rsidRPr="009F5B88">
              <w:rPr>
                <w:color w:val="000000"/>
                <w:sz w:val="20"/>
                <w:szCs w:val="20"/>
                <w:lang w:eastAsia="uk-UA"/>
              </w:rPr>
              <w:br/>
              <w:t>до рядка 06.1 КІК Податкової декларації</w:t>
            </w:r>
            <w:r w:rsidRPr="009F5B88">
              <w:rPr>
                <w:color w:val="000000"/>
                <w:sz w:val="20"/>
                <w:szCs w:val="20"/>
                <w:lang w:eastAsia="uk-UA"/>
              </w:rPr>
              <w:br/>
              <w:t>з податку на прибуток підприємств</w:t>
            </w:r>
          </w:p>
        </w:tc>
      </w:tr>
      <w:tr w:rsidR="0065199E" w:rsidRPr="009F5B88" w:rsidTr="009F5B88">
        <w:trPr>
          <w:gridBefore w:val="1"/>
          <w:wBefore w:w="33" w:type="pct"/>
          <w:trHeight w:val="262"/>
        </w:trPr>
        <w:tc>
          <w:tcPr>
            <w:tcW w:w="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422893">
            <w:pPr>
              <w:spacing w:after="120" w:line="150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Звітна нова</w:t>
            </w:r>
          </w:p>
        </w:tc>
        <w:tc>
          <w:tcPr>
            <w:tcW w:w="4127" w:type="pct"/>
            <w:gridSpan w:val="4"/>
            <w:vMerge/>
            <w:tcBorders>
              <w:top w:val="nil"/>
              <w:left w:val="nil"/>
            </w:tcBorders>
            <w:vAlign w:val="center"/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65199E" w:rsidRPr="009F5B88" w:rsidTr="00422893">
        <w:trPr>
          <w:gridBefore w:val="1"/>
          <w:wBefore w:w="33" w:type="pct"/>
          <w:trHeight w:val="230"/>
        </w:trPr>
        <w:tc>
          <w:tcPr>
            <w:tcW w:w="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422893">
            <w:pPr>
              <w:spacing w:after="120" w:line="150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Уточнююча</w:t>
            </w:r>
          </w:p>
        </w:tc>
        <w:tc>
          <w:tcPr>
            <w:tcW w:w="4127" w:type="pct"/>
            <w:gridSpan w:val="4"/>
            <w:vMerge/>
            <w:tcBorders>
              <w:top w:val="nil"/>
              <w:left w:val="nil"/>
            </w:tcBorders>
            <w:vAlign w:val="center"/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65199E" w:rsidRPr="009F5B88" w:rsidTr="009F5B88">
        <w:trPr>
          <w:gridBefore w:val="1"/>
          <w:gridAfter w:val="2"/>
          <w:wBefore w:w="33" w:type="pct"/>
          <w:wAfter w:w="1244" w:type="pct"/>
        </w:trPr>
        <w:tc>
          <w:tcPr>
            <w:tcW w:w="372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99E" w:rsidRPr="009F5B88" w:rsidRDefault="0065199E" w:rsidP="0096292D">
            <w:pPr>
              <w:rPr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 </w:t>
            </w:r>
          </w:p>
        </w:tc>
      </w:tr>
      <w:tr w:rsidR="0065199E" w:rsidRPr="009F5B88" w:rsidTr="009F5B88">
        <w:trPr>
          <w:gridAfter w:val="1"/>
          <w:wAfter w:w="41" w:type="pct"/>
          <w:trHeight w:val="60"/>
        </w:trPr>
        <w:tc>
          <w:tcPr>
            <w:tcW w:w="190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74" w:type="dxa"/>
              <w:right w:w="0" w:type="dxa"/>
            </w:tcMar>
          </w:tcPr>
          <w:p w:rsidR="0065199E" w:rsidRPr="009F5B88" w:rsidRDefault="0065199E" w:rsidP="0096292D">
            <w:pPr>
              <w:spacing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Податковий номер або серія</w:t>
            </w:r>
            <w:r w:rsidRPr="009F5B88">
              <w:rPr>
                <w:color w:val="000000"/>
                <w:sz w:val="20"/>
                <w:szCs w:val="20"/>
                <w:lang w:eastAsia="uk-UA"/>
              </w:rPr>
              <w:br/>
              <w:t>(за наявності) та номер паспорта</w:t>
            </w:r>
          </w:p>
        </w:tc>
        <w:tc>
          <w:tcPr>
            <w:tcW w:w="3058" w:type="pct"/>
            <w:gridSpan w:val="2"/>
            <w:vMerge w:val="restart"/>
            <w:tcMar>
              <w:top w:w="0" w:type="dxa"/>
              <w:left w:w="510" w:type="dxa"/>
              <w:bottom w:w="0" w:type="dxa"/>
              <w:right w:w="0" w:type="dxa"/>
            </w:tcMar>
          </w:tcPr>
          <w:p w:rsidR="0065199E" w:rsidRPr="009F5B88" w:rsidRDefault="0065199E" w:rsidP="0096292D">
            <w:pPr>
              <w:spacing w:after="12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Звітний (податковий) період 20</w:t>
            </w:r>
            <w:r w:rsidRPr="009F5B88">
              <w:rPr>
                <w:color w:val="000000"/>
                <w:spacing w:val="-8"/>
                <w:sz w:val="20"/>
                <w:szCs w:val="20"/>
                <w:lang w:eastAsia="uk-UA"/>
              </w:rPr>
              <w:t>___</w:t>
            </w:r>
            <w:r w:rsidRPr="009F5B88">
              <w:rPr>
                <w:color w:val="000000"/>
                <w:sz w:val="20"/>
                <w:szCs w:val="20"/>
                <w:lang w:eastAsia="uk-UA"/>
              </w:rPr>
              <w:t xml:space="preserve"> року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64"/>
              <w:gridCol w:w="927"/>
              <w:gridCol w:w="360"/>
              <w:gridCol w:w="1440"/>
              <w:gridCol w:w="373"/>
              <w:gridCol w:w="1356"/>
              <w:gridCol w:w="251"/>
              <w:gridCol w:w="720"/>
            </w:tblGrid>
            <w:tr w:rsidR="0065199E" w:rsidRPr="009F5B88" w:rsidTr="0096292D">
              <w:trPr>
                <w:trHeight w:val="274"/>
              </w:trPr>
              <w:tc>
                <w:tcPr>
                  <w:tcW w:w="2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5199E" w:rsidRPr="009F5B88" w:rsidRDefault="0065199E" w:rsidP="0096292D">
                  <w:pPr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9F5B88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99E" w:rsidRPr="009F5B88" w:rsidRDefault="0065199E" w:rsidP="0096292D">
                  <w:pPr>
                    <w:spacing w:line="193" w:lineRule="atLeast"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9F5B88">
                    <w:rPr>
                      <w:color w:val="000000"/>
                      <w:sz w:val="20"/>
                      <w:szCs w:val="20"/>
                      <w:lang w:val="ru-RU" w:eastAsia="uk-UA"/>
                    </w:rPr>
                    <w:t xml:space="preserve">I </w:t>
                  </w:r>
                  <w:r w:rsidRPr="009F5B88">
                    <w:rPr>
                      <w:color w:val="000000"/>
                      <w:sz w:val="20"/>
                      <w:szCs w:val="20"/>
                      <w:lang w:eastAsia="uk-UA"/>
                    </w:rPr>
                    <w:t>квартал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99E" w:rsidRPr="009F5B88" w:rsidRDefault="0065199E" w:rsidP="0096292D">
                  <w:pPr>
                    <w:spacing w:line="193" w:lineRule="atLeast"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5199E" w:rsidRPr="009F5B88" w:rsidRDefault="0065199E" w:rsidP="0096292D">
                  <w:pPr>
                    <w:spacing w:line="193" w:lineRule="atLeast"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9F5B88">
                    <w:rPr>
                      <w:color w:val="000000"/>
                      <w:sz w:val="20"/>
                      <w:szCs w:val="20"/>
                      <w:lang w:eastAsia="uk-UA"/>
                    </w:rPr>
                    <w:t>Півріччя</w:t>
                  </w:r>
                </w:p>
              </w:tc>
              <w:tc>
                <w:tcPr>
                  <w:tcW w:w="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5199E" w:rsidRPr="009F5B88" w:rsidRDefault="0065199E" w:rsidP="0096292D">
                  <w:pPr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9F5B88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5199E" w:rsidRPr="009F5B88" w:rsidRDefault="0065199E" w:rsidP="0096292D">
                  <w:pPr>
                    <w:spacing w:line="193" w:lineRule="atLeast"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9F5B88">
                    <w:rPr>
                      <w:color w:val="000000"/>
                      <w:sz w:val="20"/>
                      <w:szCs w:val="20"/>
                      <w:lang w:eastAsia="uk-UA"/>
                    </w:rPr>
                    <w:t>Три квартали</w:t>
                  </w:r>
                </w:p>
              </w:tc>
              <w:tc>
                <w:tcPr>
                  <w:tcW w:w="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5199E" w:rsidRPr="009F5B88" w:rsidRDefault="0065199E" w:rsidP="0096292D">
                  <w:pPr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9F5B88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5199E" w:rsidRPr="009F5B88" w:rsidRDefault="0065199E" w:rsidP="0096292D">
                  <w:pPr>
                    <w:spacing w:line="193" w:lineRule="atLeast"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9F5B88">
                    <w:rPr>
                      <w:color w:val="000000"/>
                      <w:sz w:val="20"/>
                      <w:szCs w:val="20"/>
                      <w:lang w:eastAsia="uk-UA"/>
                    </w:rPr>
                    <w:t>Рік</w:t>
                  </w:r>
                </w:p>
              </w:tc>
            </w:tr>
          </w:tbl>
          <w:p w:rsidR="0065199E" w:rsidRPr="009F5B88" w:rsidRDefault="0065199E" w:rsidP="0096292D">
            <w:pPr>
              <w:spacing w:line="193" w:lineRule="atLeast"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5199E" w:rsidRPr="009F5B88" w:rsidTr="00422893">
        <w:trPr>
          <w:gridAfter w:val="1"/>
          <w:wAfter w:w="41" w:type="pct"/>
          <w:trHeight w:val="360"/>
        </w:trPr>
        <w:tc>
          <w:tcPr>
            <w:tcW w:w="190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058" w:type="pct"/>
            <w:gridSpan w:val="2"/>
            <w:vMerge/>
            <w:vAlign w:val="center"/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5199E" w:rsidRPr="00422893" w:rsidRDefault="0065199E" w:rsidP="00422893">
      <w:pPr>
        <w:shd w:val="clear" w:color="auto" w:fill="FFFFFF"/>
        <w:spacing w:after="0" w:line="193" w:lineRule="atLeast"/>
        <w:ind w:firstLine="284"/>
        <w:jc w:val="both"/>
        <w:rPr>
          <w:color w:val="000000"/>
          <w:sz w:val="16"/>
          <w:szCs w:val="16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2606"/>
        <w:gridCol w:w="968"/>
        <w:gridCol w:w="968"/>
        <w:gridCol w:w="929"/>
      </w:tblGrid>
      <w:tr w:rsidR="0065199E" w:rsidRPr="009F5B88" w:rsidTr="009F5B88">
        <w:trPr>
          <w:trHeight w:val="1785"/>
        </w:trPr>
        <w:tc>
          <w:tcPr>
            <w:tcW w:w="2355" w:type="pct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spacing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Повне найменування нерезидента</w:t>
            </w:r>
            <w:r w:rsidRPr="009F5B88">
              <w:rPr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  <w:p w:rsidR="0065199E" w:rsidRPr="009F5B88" w:rsidRDefault="0065199E" w:rsidP="0096292D">
            <w:pPr>
              <w:spacing w:before="57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pacing w:val="-9"/>
                <w:sz w:val="20"/>
                <w:szCs w:val="20"/>
                <w:lang w:eastAsia="uk-UA"/>
              </w:rPr>
              <w:t>____________________________________________</w:t>
            </w:r>
          </w:p>
          <w:p w:rsidR="0065199E" w:rsidRPr="009F5B88" w:rsidRDefault="0065199E" w:rsidP="0096292D">
            <w:pPr>
              <w:spacing w:before="57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pacing w:val="-9"/>
                <w:sz w:val="20"/>
                <w:szCs w:val="20"/>
                <w:lang w:eastAsia="uk-UA"/>
              </w:rPr>
              <w:t>____________________________________________</w:t>
            </w:r>
          </w:p>
          <w:p w:rsidR="0065199E" w:rsidRPr="009F5B88" w:rsidRDefault="0065199E" w:rsidP="0096292D">
            <w:pPr>
              <w:spacing w:before="113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Місцезнаходження нерезидента</w:t>
            </w:r>
            <w:r w:rsidRPr="009F5B88">
              <w:rPr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  <w:p w:rsidR="0065199E" w:rsidRPr="009F5B88" w:rsidRDefault="0065199E" w:rsidP="0096292D">
            <w:pPr>
              <w:spacing w:before="57" w:line="253" w:lineRule="atLeast"/>
              <w:rPr>
                <w:sz w:val="20"/>
                <w:szCs w:val="20"/>
                <w:lang w:eastAsia="uk-UA"/>
              </w:rPr>
            </w:pPr>
            <w:r w:rsidRPr="009F5B88">
              <w:rPr>
                <w:spacing w:val="-9"/>
                <w:sz w:val="20"/>
                <w:szCs w:val="20"/>
                <w:lang w:eastAsia="uk-UA"/>
              </w:rPr>
              <w:t>____________________________________________</w:t>
            </w:r>
          </w:p>
          <w:p w:rsidR="0065199E" w:rsidRPr="009F5B88" w:rsidRDefault="0065199E" w:rsidP="0096292D">
            <w:pPr>
              <w:spacing w:before="57" w:line="253" w:lineRule="atLeast"/>
              <w:rPr>
                <w:sz w:val="20"/>
                <w:szCs w:val="20"/>
                <w:lang w:eastAsia="uk-UA"/>
              </w:rPr>
            </w:pPr>
            <w:r w:rsidRPr="009F5B88">
              <w:rPr>
                <w:spacing w:val="-9"/>
                <w:sz w:val="20"/>
                <w:szCs w:val="20"/>
                <w:lang w:eastAsia="uk-UA"/>
              </w:rPr>
              <w:t>____________________________________________</w:t>
            </w:r>
          </w:p>
          <w:p w:rsidR="0065199E" w:rsidRPr="009F5B88" w:rsidRDefault="0065199E" w:rsidP="0096292D">
            <w:pPr>
              <w:spacing w:before="57" w:line="253" w:lineRule="atLeast"/>
              <w:rPr>
                <w:sz w:val="20"/>
                <w:szCs w:val="20"/>
                <w:lang w:eastAsia="uk-UA"/>
              </w:rPr>
            </w:pPr>
            <w:r w:rsidRPr="009F5B88">
              <w:rPr>
                <w:spacing w:val="-9"/>
                <w:sz w:val="20"/>
                <w:szCs w:val="20"/>
                <w:lang w:eastAsia="uk-UA"/>
              </w:rPr>
              <w:t>____________________________________________</w:t>
            </w:r>
          </w:p>
          <w:p w:rsidR="0065199E" w:rsidRPr="009F5B88" w:rsidRDefault="0065199E" w:rsidP="0096292D">
            <w:pPr>
              <w:spacing w:before="57" w:line="253" w:lineRule="atLeast"/>
              <w:jc w:val="center"/>
              <w:rPr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>Код нерезидента в країні резиденції</w:t>
            </w:r>
          </w:p>
        </w:tc>
        <w:tc>
          <w:tcPr>
            <w:tcW w:w="264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spacing w:before="57" w:line="253" w:lineRule="atLeast"/>
              <w:rPr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>Назва країни резиденції</w:t>
            </w:r>
            <w:r w:rsidRPr="009F5B88">
              <w:rPr>
                <w:sz w:val="20"/>
                <w:szCs w:val="20"/>
                <w:lang w:eastAsia="uk-UA"/>
              </w:rPr>
              <w:br/>
              <w:t>нерезидента</w:t>
            </w:r>
            <w:r w:rsidRPr="009F5B88">
              <w:rPr>
                <w:sz w:val="20"/>
                <w:szCs w:val="20"/>
                <w:vertAlign w:val="superscript"/>
                <w:lang w:eastAsia="uk-UA"/>
              </w:rPr>
              <w:t>1</w:t>
            </w:r>
            <w:r w:rsidRPr="009F5B88">
              <w:rPr>
                <w:sz w:val="20"/>
                <w:szCs w:val="20"/>
                <w:lang w:eastAsia="uk-UA"/>
              </w:rPr>
              <w:t xml:space="preserve"> _____________________________________</w:t>
            </w:r>
          </w:p>
          <w:p w:rsidR="0065199E" w:rsidRDefault="0065199E" w:rsidP="0096292D">
            <w:pPr>
              <w:spacing w:before="57" w:line="253" w:lineRule="atLeast"/>
              <w:rPr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>_________________________________________________</w:t>
            </w:r>
          </w:p>
          <w:p w:rsidR="0065199E" w:rsidRDefault="0065199E" w:rsidP="0096292D">
            <w:pPr>
              <w:spacing w:before="57" w:line="253" w:lineRule="atLeast"/>
              <w:rPr>
                <w:sz w:val="20"/>
                <w:szCs w:val="20"/>
                <w:lang w:eastAsia="uk-UA"/>
              </w:rPr>
            </w:pPr>
          </w:p>
          <w:p w:rsidR="0065199E" w:rsidRDefault="0065199E" w:rsidP="0096292D">
            <w:pPr>
              <w:spacing w:before="57" w:line="253" w:lineRule="atLeast"/>
              <w:rPr>
                <w:sz w:val="20"/>
                <w:szCs w:val="20"/>
                <w:lang w:eastAsia="uk-UA"/>
              </w:rPr>
            </w:pPr>
          </w:p>
          <w:p w:rsidR="0065199E" w:rsidRPr="009F5B88" w:rsidRDefault="0065199E" w:rsidP="0096292D">
            <w:pPr>
              <w:spacing w:before="57" w:line="253" w:lineRule="atLeast"/>
              <w:rPr>
                <w:sz w:val="20"/>
                <w:szCs w:val="20"/>
                <w:lang w:eastAsia="uk-UA"/>
              </w:rPr>
            </w:pPr>
          </w:p>
        </w:tc>
      </w:tr>
      <w:tr w:rsidR="0065199E" w:rsidRPr="009F5B88" w:rsidTr="009F5B88">
        <w:trPr>
          <w:trHeight w:val="185"/>
        </w:trPr>
        <w:tc>
          <w:tcPr>
            <w:tcW w:w="2355" w:type="pct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99E" w:rsidRPr="009F5B88" w:rsidRDefault="0065199E" w:rsidP="009629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spacing w:line="193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Код країни резиденції</w:t>
            </w:r>
            <w:r w:rsidRPr="009F5B88">
              <w:rPr>
                <w:color w:val="000000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5199E" w:rsidRPr="009F5B88" w:rsidTr="009F5B88">
        <w:trPr>
          <w:trHeight w:val="60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96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spacing w:line="193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Відмітка про наявність офшорного статусу</w:t>
            </w:r>
            <w:r w:rsidRPr="009F5B88">
              <w:rPr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5199E" w:rsidRPr="009F5B88" w:rsidTr="009F5B88">
        <w:trPr>
          <w:trHeight w:val="288"/>
        </w:trPr>
        <w:tc>
          <w:tcPr>
            <w:tcW w:w="2198" w:type="pct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spacing w:line="193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color w:val="000000"/>
                <w:sz w:val="20"/>
                <w:szCs w:val="20"/>
                <w:lang w:eastAsia="uk-UA"/>
              </w:rPr>
              <w:t>Відмітка про відсутність статусу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F5B88">
              <w:rPr>
                <w:color w:val="000000"/>
                <w:sz w:val="20"/>
                <w:szCs w:val="20"/>
                <w:lang w:eastAsia="uk-UA"/>
              </w:rPr>
              <w:t>юридичної особи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  <w:r w:rsidRPr="009F5B8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96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199E" w:rsidRPr="009F5B88" w:rsidRDefault="0065199E" w:rsidP="0096292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5199E" w:rsidRPr="009F5B88" w:rsidRDefault="0065199E" w:rsidP="00E431C0">
      <w:pPr>
        <w:pStyle w:val="Heading3"/>
        <w:jc w:val="center"/>
        <w:rPr>
          <w:sz w:val="20"/>
          <w:szCs w:val="20"/>
          <w:vertAlign w:val="superscript"/>
        </w:rPr>
      </w:pPr>
      <w:bookmarkStart w:id="0" w:name="1641"/>
      <w:bookmarkEnd w:id="0"/>
      <w:r w:rsidRPr="009F5B88">
        <w:rPr>
          <w:sz w:val="20"/>
          <w:szCs w:val="20"/>
        </w:rPr>
        <w:t>Розрахунок прибутку контрольованої іноземної компанії</w:t>
      </w:r>
      <w:r w:rsidRPr="009F5B88">
        <w:rPr>
          <w:sz w:val="20"/>
          <w:szCs w:val="20"/>
          <w:vertAlign w:val="superscript"/>
        </w:rPr>
        <w:t>3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  <w:gridCol w:w="1092"/>
        <w:gridCol w:w="840"/>
      </w:tblGrid>
      <w:tr w:rsidR="0065199E" w:rsidRPr="009F5B88" w:rsidTr="004C2B0F">
        <w:tc>
          <w:tcPr>
            <w:tcW w:w="408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1" w:name="1642"/>
            <w:bookmarkEnd w:id="1"/>
            <w:r w:rsidRPr="004C2B0F">
              <w:rPr>
                <w:sz w:val="20"/>
                <w:szCs w:val="20"/>
              </w:rPr>
              <w:t>ПОКАЗНИКИ</w:t>
            </w:r>
          </w:p>
        </w:tc>
        <w:tc>
          <w:tcPr>
            <w:tcW w:w="52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2" w:name="1643"/>
            <w:bookmarkEnd w:id="2"/>
            <w:r w:rsidRPr="004C2B0F">
              <w:rPr>
                <w:sz w:val="20"/>
                <w:szCs w:val="20"/>
              </w:rPr>
              <w:t>Код рядка</w:t>
            </w:r>
          </w:p>
        </w:tc>
        <w:tc>
          <w:tcPr>
            <w:tcW w:w="40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3" w:name="1644"/>
            <w:bookmarkEnd w:id="3"/>
            <w:r w:rsidRPr="004C2B0F">
              <w:rPr>
                <w:sz w:val="20"/>
                <w:szCs w:val="20"/>
              </w:rPr>
              <w:t>Сума</w:t>
            </w:r>
          </w:p>
        </w:tc>
      </w:tr>
      <w:tr w:rsidR="0065199E" w:rsidRPr="009F5B88" w:rsidTr="004C2B0F">
        <w:tc>
          <w:tcPr>
            <w:tcW w:w="408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4" w:name="1645"/>
            <w:bookmarkEnd w:id="4"/>
            <w:r w:rsidRPr="004C2B0F">
              <w:rPr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5" w:name="1646"/>
            <w:bookmarkEnd w:id="5"/>
            <w:r w:rsidRPr="004C2B0F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6" w:name="1647"/>
            <w:bookmarkEnd w:id="6"/>
            <w:r w:rsidRPr="004C2B0F">
              <w:rPr>
                <w:sz w:val="20"/>
                <w:szCs w:val="20"/>
              </w:rPr>
              <w:t>3</w:t>
            </w:r>
          </w:p>
        </w:tc>
      </w:tr>
      <w:tr w:rsidR="0065199E" w:rsidRPr="009F5B88" w:rsidTr="004C2B0F">
        <w:tc>
          <w:tcPr>
            <w:tcW w:w="408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7" w:name="1648"/>
            <w:bookmarkEnd w:id="7"/>
            <w:r w:rsidRPr="004C2B0F">
              <w:rPr>
                <w:sz w:val="20"/>
                <w:szCs w:val="20"/>
              </w:rPr>
              <w:t>Фінансовий результат до оподаткування контрольованої іноземної компанії (+,-)</w:t>
            </w:r>
          </w:p>
        </w:tc>
        <w:tc>
          <w:tcPr>
            <w:tcW w:w="52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8" w:name="1649"/>
            <w:bookmarkEnd w:id="8"/>
            <w:r w:rsidRPr="004C2B0F">
              <w:rPr>
                <w:sz w:val="20"/>
                <w:szCs w:val="20"/>
              </w:rPr>
              <w:t>01</w:t>
            </w:r>
          </w:p>
        </w:tc>
        <w:tc>
          <w:tcPr>
            <w:tcW w:w="40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9" w:name="1650"/>
            <w:bookmarkEnd w:id="9"/>
            <w:r w:rsidRPr="004C2B0F">
              <w:rPr>
                <w:sz w:val="20"/>
                <w:szCs w:val="20"/>
              </w:rPr>
              <w:t> </w:t>
            </w:r>
          </w:p>
        </w:tc>
      </w:tr>
      <w:tr w:rsidR="0065199E" w:rsidRPr="009F5B88" w:rsidTr="004C2B0F">
        <w:tc>
          <w:tcPr>
            <w:tcW w:w="4080" w:type="pct"/>
          </w:tcPr>
          <w:p w:rsidR="0065199E" w:rsidRPr="004C2B0F" w:rsidRDefault="0065199E" w:rsidP="0096292D">
            <w:pPr>
              <w:pStyle w:val="NormalWeb"/>
              <w:rPr>
                <w:sz w:val="20"/>
                <w:szCs w:val="20"/>
              </w:rPr>
            </w:pPr>
            <w:bookmarkStart w:id="10" w:name="1651"/>
            <w:bookmarkEnd w:id="10"/>
            <w:r w:rsidRPr="004C2B0F">
              <w:rPr>
                <w:sz w:val="20"/>
                <w:szCs w:val="20"/>
              </w:rPr>
              <w:t>Коригування фінансового результату до оподаткування контрольованої іноземної компанії (+,-)</w:t>
            </w:r>
            <w:r w:rsidRPr="004C2B0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11" w:name="1652"/>
            <w:bookmarkEnd w:id="11"/>
            <w:r w:rsidRPr="004C2B0F">
              <w:rPr>
                <w:sz w:val="20"/>
                <w:szCs w:val="20"/>
              </w:rPr>
              <w:t>02</w:t>
            </w:r>
          </w:p>
        </w:tc>
        <w:tc>
          <w:tcPr>
            <w:tcW w:w="40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12" w:name="1653"/>
            <w:bookmarkEnd w:id="12"/>
            <w:r w:rsidRPr="004C2B0F">
              <w:rPr>
                <w:sz w:val="20"/>
                <w:szCs w:val="20"/>
              </w:rPr>
              <w:t> </w:t>
            </w:r>
          </w:p>
        </w:tc>
      </w:tr>
      <w:tr w:rsidR="0065199E" w:rsidRPr="009F5B88" w:rsidTr="004C2B0F">
        <w:tc>
          <w:tcPr>
            <w:tcW w:w="4080" w:type="pct"/>
          </w:tcPr>
          <w:p w:rsidR="0065199E" w:rsidRPr="004C2B0F" w:rsidRDefault="0065199E" w:rsidP="0096292D">
            <w:pPr>
              <w:pStyle w:val="NormalWeb"/>
              <w:rPr>
                <w:sz w:val="20"/>
                <w:szCs w:val="20"/>
              </w:rPr>
            </w:pPr>
            <w:bookmarkStart w:id="13" w:name="1654"/>
            <w:bookmarkEnd w:id="13"/>
            <w:r w:rsidRPr="004C2B0F">
              <w:rPr>
                <w:sz w:val="20"/>
                <w:szCs w:val="20"/>
              </w:rPr>
              <w:t>Скоригований прибуток контрольованої іноземної компанії (+,-)</w:t>
            </w:r>
            <w:r w:rsidRPr="004C2B0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14" w:name="1655"/>
            <w:bookmarkEnd w:id="14"/>
            <w:r w:rsidRPr="004C2B0F">
              <w:rPr>
                <w:sz w:val="20"/>
                <w:szCs w:val="20"/>
              </w:rPr>
              <w:t>03</w:t>
            </w:r>
          </w:p>
        </w:tc>
        <w:tc>
          <w:tcPr>
            <w:tcW w:w="40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15" w:name="1656"/>
            <w:bookmarkEnd w:id="15"/>
            <w:r w:rsidRPr="004C2B0F">
              <w:rPr>
                <w:sz w:val="20"/>
                <w:szCs w:val="20"/>
              </w:rPr>
              <w:t> </w:t>
            </w:r>
          </w:p>
        </w:tc>
      </w:tr>
      <w:tr w:rsidR="0065199E" w:rsidRPr="009F5B88" w:rsidTr="004C2B0F">
        <w:tc>
          <w:tcPr>
            <w:tcW w:w="4080" w:type="pct"/>
          </w:tcPr>
          <w:p w:rsidR="0065199E" w:rsidRPr="004C2B0F" w:rsidRDefault="0065199E" w:rsidP="0096292D">
            <w:pPr>
              <w:pStyle w:val="NormalWeb"/>
              <w:rPr>
                <w:sz w:val="20"/>
                <w:szCs w:val="20"/>
              </w:rPr>
            </w:pPr>
            <w:bookmarkStart w:id="16" w:name="1657"/>
            <w:bookmarkEnd w:id="16"/>
            <w:r w:rsidRPr="004C2B0F">
              <w:rPr>
                <w:sz w:val="20"/>
                <w:szCs w:val="20"/>
              </w:rPr>
              <w:t>Сума податку на прибуток підприємств із прибутку контрольованої іноземної компанії (позитивне значення) ((рядок 03 х _____</w:t>
            </w:r>
            <w:r w:rsidRPr="004C2B0F">
              <w:rPr>
                <w:sz w:val="20"/>
                <w:szCs w:val="20"/>
                <w:vertAlign w:val="superscript"/>
              </w:rPr>
              <w:t>6</w:t>
            </w:r>
            <w:r w:rsidRPr="004C2B0F">
              <w:rPr>
                <w:sz w:val="20"/>
                <w:szCs w:val="20"/>
              </w:rPr>
              <w:t xml:space="preserve"> / 100) х ____</w:t>
            </w:r>
            <w:r w:rsidRPr="004C2B0F">
              <w:rPr>
                <w:sz w:val="20"/>
                <w:szCs w:val="20"/>
                <w:vertAlign w:val="superscript"/>
              </w:rPr>
              <w:t>7</w:t>
            </w:r>
            <w:r w:rsidRPr="004C2B0F">
              <w:rPr>
                <w:sz w:val="20"/>
                <w:szCs w:val="20"/>
              </w:rPr>
              <w:t xml:space="preserve"> / 100)</w:t>
            </w:r>
          </w:p>
        </w:tc>
        <w:tc>
          <w:tcPr>
            <w:tcW w:w="52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17" w:name="1658"/>
            <w:bookmarkEnd w:id="17"/>
            <w:r w:rsidRPr="004C2B0F">
              <w:rPr>
                <w:sz w:val="20"/>
                <w:szCs w:val="20"/>
              </w:rPr>
              <w:t>04</w:t>
            </w:r>
          </w:p>
        </w:tc>
        <w:tc>
          <w:tcPr>
            <w:tcW w:w="40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18" w:name="1659"/>
            <w:bookmarkEnd w:id="18"/>
            <w:r w:rsidRPr="004C2B0F">
              <w:rPr>
                <w:sz w:val="20"/>
                <w:szCs w:val="20"/>
              </w:rPr>
              <w:t> </w:t>
            </w:r>
          </w:p>
        </w:tc>
      </w:tr>
      <w:tr w:rsidR="0065199E" w:rsidRPr="009F5B88" w:rsidTr="004C2B0F">
        <w:tc>
          <w:tcPr>
            <w:tcW w:w="4080" w:type="pct"/>
          </w:tcPr>
          <w:p w:rsidR="0065199E" w:rsidRPr="004C2B0F" w:rsidRDefault="0065199E" w:rsidP="0096292D">
            <w:pPr>
              <w:pStyle w:val="NormalWeb"/>
              <w:rPr>
                <w:sz w:val="20"/>
                <w:szCs w:val="20"/>
              </w:rPr>
            </w:pPr>
            <w:bookmarkStart w:id="19" w:name="1660"/>
            <w:bookmarkEnd w:id="19"/>
            <w:r w:rsidRPr="004C2B0F">
              <w:rPr>
                <w:sz w:val="20"/>
                <w:szCs w:val="20"/>
              </w:rPr>
              <w:t>Сума корпоративного податку або аналогічного податку, що стягується згідно із законодавством іноземних держав, фактично сплаченого контрольованою іноземною компанією</w:t>
            </w:r>
          </w:p>
        </w:tc>
        <w:tc>
          <w:tcPr>
            <w:tcW w:w="52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20" w:name="1661"/>
            <w:bookmarkEnd w:id="20"/>
            <w:r w:rsidRPr="004C2B0F">
              <w:rPr>
                <w:sz w:val="20"/>
                <w:szCs w:val="20"/>
              </w:rPr>
              <w:t>05</w:t>
            </w:r>
          </w:p>
        </w:tc>
        <w:tc>
          <w:tcPr>
            <w:tcW w:w="40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21" w:name="1662"/>
            <w:bookmarkEnd w:id="21"/>
            <w:r w:rsidRPr="004C2B0F">
              <w:rPr>
                <w:sz w:val="20"/>
                <w:szCs w:val="20"/>
              </w:rPr>
              <w:t> </w:t>
            </w:r>
          </w:p>
        </w:tc>
      </w:tr>
      <w:tr w:rsidR="0065199E" w:rsidRPr="009F5B88" w:rsidTr="004C2B0F">
        <w:tc>
          <w:tcPr>
            <w:tcW w:w="4080" w:type="pct"/>
          </w:tcPr>
          <w:p w:rsidR="0065199E" w:rsidRPr="004C2B0F" w:rsidRDefault="0065199E" w:rsidP="0096292D">
            <w:pPr>
              <w:pStyle w:val="NormalWeb"/>
              <w:rPr>
                <w:sz w:val="20"/>
                <w:szCs w:val="20"/>
              </w:rPr>
            </w:pPr>
            <w:bookmarkStart w:id="22" w:name="1663"/>
            <w:bookmarkEnd w:id="22"/>
            <w:r w:rsidRPr="004C2B0F">
              <w:rPr>
                <w:sz w:val="20"/>
                <w:szCs w:val="20"/>
              </w:rPr>
              <w:t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 04 - (рядок 05 х ____</w:t>
            </w:r>
            <w:r w:rsidRPr="004C2B0F">
              <w:rPr>
                <w:sz w:val="20"/>
                <w:szCs w:val="20"/>
                <w:vertAlign w:val="superscript"/>
              </w:rPr>
              <w:t>5</w:t>
            </w:r>
            <w:r w:rsidRPr="004C2B0F">
              <w:rPr>
                <w:sz w:val="20"/>
                <w:szCs w:val="20"/>
              </w:rPr>
              <w:t xml:space="preserve"> / 100))</w:t>
            </w:r>
            <w:r w:rsidRPr="004C2B0F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2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23" w:name="1664"/>
            <w:bookmarkEnd w:id="23"/>
            <w:r w:rsidRPr="004C2B0F">
              <w:rPr>
                <w:sz w:val="20"/>
                <w:szCs w:val="20"/>
              </w:rPr>
              <w:t>06</w:t>
            </w:r>
          </w:p>
        </w:tc>
        <w:tc>
          <w:tcPr>
            <w:tcW w:w="400" w:type="pct"/>
          </w:tcPr>
          <w:p w:rsidR="0065199E" w:rsidRPr="004C2B0F" w:rsidRDefault="0065199E" w:rsidP="004C2B0F">
            <w:pPr>
              <w:pStyle w:val="NormalWeb"/>
              <w:jc w:val="center"/>
              <w:rPr>
                <w:sz w:val="20"/>
                <w:szCs w:val="20"/>
              </w:rPr>
            </w:pPr>
            <w:bookmarkStart w:id="24" w:name="1665"/>
            <w:bookmarkEnd w:id="24"/>
            <w:r w:rsidRPr="004C2B0F">
              <w:rPr>
                <w:sz w:val="20"/>
                <w:szCs w:val="20"/>
              </w:rPr>
              <w:t> </w:t>
            </w:r>
          </w:p>
        </w:tc>
      </w:tr>
    </w:tbl>
    <w:p w:rsidR="0065199E" w:rsidRPr="00422893" w:rsidRDefault="0065199E" w:rsidP="00422893">
      <w:pPr>
        <w:spacing w:after="0"/>
        <w:rPr>
          <w:sz w:val="2"/>
          <w:szCs w:val="2"/>
        </w:rPr>
      </w:pPr>
    </w:p>
    <w:p w:rsidR="0065199E" w:rsidRPr="00422893" w:rsidRDefault="0065199E" w:rsidP="0042289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422893">
        <w:rPr>
          <w:b/>
          <w:bCs/>
          <w:sz w:val="18"/>
          <w:szCs w:val="18"/>
        </w:rPr>
        <w:t>__________</w:t>
      </w:r>
      <w:r w:rsidRPr="00422893">
        <w:rPr>
          <w:b/>
          <w:bCs/>
          <w:sz w:val="18"/>
          <w:szCs w:val="18"/>
        </w:rPr>
        <w:br/>
      </w:r>
      <w:r w:rsidRPr="00422893">
        <w:rPr>
          <w:sz w:val="18"/>
          <w:szCs w:val="18"/>
          <w:vertAlign w:val="superscript"/>
        </w:rPr>
        <w:t>1</w:t>
      </w:r>
      <w:r w:rsidRPr="00422893">
        <w:rPr>
          <w:sz w:val="18"/>
          <w:szCs w:val="18"/>
        </w:rPr>
        <w:t xml:space="preserve"> Повне найменування нерезидента, місцезнаходження нерезидента, що зазначені у контракті/договорі.</w:t>
      </w:r>
    </w:p>
    <w:p w:rsidR="0065199E" w:rsidRPr="00422893" w:rsidRDefault="0065199E" w:rsidP="009F5B88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25" w:name="1667"/>
      <w:bookmarkEnd w:id="25"/>
      <w:r w:rsidRPr="00422893">
        <w:rPr>
          <w:sz w:val="18"/>
          <w:szCs w:val="18"/>
        </w:rPr>
        <w:t>Назва країни резиденції нерезидента, код країни резиденції - відповідно до Переліку кодів країн світу для статистичних цілей, затвердженого наказом Державної служби статистики України від 08 січня 2020 року N 32, або назва вільної економічної зони.</w:t>
      </w:r>
    </w:p>
    <w:p w:rsidR="0065199E" w:rsidRPr="00422893" w:rsidRDefault="0065199E" w:rsidP="009F5B88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26" w:name="1668"/>
      <w:bookmarkEnd w:id="26"/>
      <w:r w:rsidRPr="00422893">
        <w:rPr>
          <w:sz w:val="18"/>
          <w:szCs w:val="18"/>
          <w:vertAlign w:val="superscript"/>
        </w:rPr>
        <w:t>2</w:t>
      </w:r>
      <w:r w:rsidRPr="00422893">
        <w:rPr>
          <w:sz w:val="18"/>
          <w:szCs w:val="18"/>
        </w:rPr>
        <w:t xml:space="preserve"> У разі наявності офшорного статусу відповідно до підпункту 14.1.122</w:t>
      </w:r>
      <w:r w:rsidRPr="00422893">
        <w:rPr>
          <w:sz w:val="18"/>
          <w:szCs w:val="18"/>
          <w:vertAlign w:val="superscript"/>
        </w:rPr>
        <w:t>1</w:t>
      </w:r>
      <w:r w:rsidRPr="00422893">
        <w:rPr>
          <w:sz w:val="18"/>
          <w:szCs w:val="18"/>
        </w:rPr>
        <w:t xml:space="preserve"> пункту 14.1 статті 14 розділу I Податкового кодексу України.</w:t>
      </w:r>
    </w:p>
    <w:p w:rsidR="0065199E" w:rsidRPr="00422893" w:rsidRDefault="0065199E" w:rsidP="009F5B88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27" w:name="1669"/>
      <w:bookmarkEnd w:id="27"/>
      <w:r w:rsidRPr="00422893">
        <w:rPr>
          <w:sz w:val="18"/>
          <w:szCs w:val="18"/>
        </w:rPr>
        <w:t>3 Додаток заповнюється по кожній контрольованій іноземній компанії.</w:t>
      </w:r>
    </w:p>
    <w:p w:rsidR="0065199E" w:rsidRPr="00422893" w:rsidRDefault="0065199E" w:rsidP="009F5B88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28" w:name="1670"/>
      <w:bookmarkEnd w:id="28"/>
      <w:r w:rsidRPr="00422893">
        <w:rPr>
          <w:sz w:val="18"/>
          <w:szCs w:val="18"/>
        </w:rPr>
        <w:t>4 Зазначається коригування фінансового результату до оподаткування контрольованої іноземної компанії, відображений у Звіті про контрольовані іноземні компанії (графа 25.2 К).</w:t>
      </w:r>
    </w:p>
    <w:p w:rsidR="0065199E" w:rsidRPr="00422893" w:rsidRDefault="0065199E" w:rsidP="009F5B88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29" w:name="1671"/>
      <w:bookmarkEnd w:id="29"/>
      <w:r w:rsidRPr="00422893">
        <w:rPr>
          <w:sz w:val="18"/>
          <w:szCs w:val="18"/>
        </w:rPr>
        <w:t>5 Зазначається скоригований прибуток контрольованої іноземної компанії, відображений у Звіті про контрольовані іноземні компанії (графа 25.3).</w:t>
      </w:r>
    </w:p>
    <w:p w:rsidR="0065199E" w:rsidRPr="00422893" w:rsidRDefault="0065199E" w:rsidP="009F5B88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30" w:name="1672"/>
      <w:bookmarkEnd w:id="30"/>
      <w:r w:rsidRPr="00422893">
        <w:rPr>
          <w:sz w:val="18"/>
          <w:szCs w:val="18"/>
        </w:rPr>
        <w:t>6 Зазначається ставка податку на прибуток у відсотках, встановлена пунктом 136.1 статті 136 розділу III Податкового кодексу України.</w:t>
      </w:r>
    </w:p>
    <w:p w:rsidR="0065199E" w:rsidRPr="00422893" w:rsidRDefault="0065199E" w:rsidP="009F5B88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31" w:name="1673"/>
      <w:bookmarkEnd w:id="31"/>
      <w:r w:rsidRPr="00422893">
        <w:rPr>
          <w:sz w:val="18"/>
          <w:szCs w:val="18"/>
        </w:rPr>
        <w:t>7 Зазначається частка (у відсотках) контролюючої особи в контрольованій іноземній компанії безпосереднього або опосередкованого володіння, відображена у Звіті про контрольовані іноземні компанії.</w:t>
      </w:r>
    </w:p>
    <w:p w:rsidR="0065199E" w:rsidRPr="00422893" w:rsidRDefault="0065199E" w:rsidP="009F5B88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32" w:name="1674"/>
      <w:bookmarkEnd w:id="32"/>
      <w:r w:rsidRPr="00422893">
        <w:rPr>
          <w:sz w:val="18"/>
          <w:szCs w:val="18"/>
        </w:rPr>
        <w:t>8 Значення рядка 06 додатка КІК до рядка 06.1 КІК Податкової декларації з податку на прибуток підприємств переноситься до рядка 06.1 КІК Податкової декларації з податку на прибуток підприємств.</w:t>
      </w:r>
    </w:p>
    <w:p w:rsidR="0065199E" w:rsidRPr="009F5B88" w:rsidRDefault="0065199E" w:rsidP="00E431C0">
      <w:pPr>
        <w:spacing w:after="0"/>
        <w:rPr>
          <w:sz w:val="20"/>
          <w:szCs w:val="20"/>
          <w:lang w:val="ru-RU"/>
        </w:rPr>
      </w:pPr>
      <w:bookmarkStart w:id="33" w:name="1666"/>
      <w:bookmarkEnd w:id="33"/>
    </w:p>
    <w:sectPr w:rsidR="0065199E" w:rsidRPr="009F5B88" w:rsidSect="009F5B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C8F"/>
    <w:rsid w:val="000E6397"/>
    <w:rsid w:val="00133B90"/>
    <w:rsid w:val="00155EA7"/>
    <w:rsid w:val="0029671A"/>
    <w:rsid w:val="002C2EF2"/>
    <w:rsid w:val="002D364E"/>
    <w:rsid w:val="00337ACC"/>
    <w:rsid w:val="00422893"/>
    <w:rsid w:val="004A0C8F"/>
    <w:rsid w:val="004C2B0F"/>
    <w:rsid w:val="005B4CD0"/>
    <w:rsid w:val="0065199E"/>
    <w:rsid w:val="00817DA7"/>
    <w:rsid w:val="008F47A5"/>
    <w:rsid w:val="00954780"/>
    <w:rsid w:val="0096292D"/>
    <w:rsid w:val="00982097"/>
    <w:rsid w:val="009F5B88"/>
    <w:rsid w:val="009F5D22"/>
    <w:rsid w:val="00A078DD"/>
    <w:rsid w:val="00B1307C"/>
    <w:rsid w:val="00B3720F"/>
    <w:rsid w:val="00BB4D09"/>
    <w:rsid w:val="00C1119E"/>
    <w:rsid w:val="00C330E7"/>
    <w:rsid w:val="00C528CC"/>
    <w:rsid w:val="00CE6D44"/>
    <w:rsid w:val="00D938C1"/>
    <w:rsid w:val="00D93F65"/>
    <w:rsid w:val="00DE3564"/>
    <w:rsid w:val="00E314B7"/>
    <w:rsid w:val="00E431C0"/>
    <w:rsid w:val="00E97942"/>
    <w:rsid w:val="00F3701C"/>
    <w:rsid w:val="00F503A8"/>
    <w:rsid w:val="00F9561D"/>
    <w:rsid w:val="00FC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2"/>
    <w:pPr>
      <w:spacing w:after="160" w:line="259" w:lineRule="auto"/>
    </w:pPr>
    <w:rPr>
      <w:sz w:val="24"/>
      <w:szCs w:val="24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E431C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paragraph" w:customStyle="1" w:styleId="msonormal0">
    <w:name w:val="msonormal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1">
    <w:name w:val="ch6f1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5b">
    <w:name w:val="ch5b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9F5D22"/>
    <w:rPr>
      <w:rFonts w:cs="Times New Roman"/>
      <w:b/>
      <w:bCs/>
    </w:rPr>
  </w:style>
  <w:style w:type="paragraph" w:customStyle="1" w:styleId="afffb">
    <w:name w:val="afffb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rokech6">
    <w:name w:val="strokech6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2">
    <w:name w:val="snoskasnoski2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">
    <w:name w:val="ch6f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bigtabl">
    <w:name w:val="tableshapkabigtabl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bigtabl">
    <w:name w:val="tablebigtabl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styleId="NormalWeb">
    <w:name w:val="Normal (Web)"/>
    <w:basedOn w:val="Normal"/>
    <w:uiPriority w:val="99"/>
    <w:semiHidden/>
    <w:rsid w:val="009F5D22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1">
    <w:name w:val="snoskasnoski1"/>
    <w:basedOn w:val="Normal"/>
    <w:uiPriority w:val="99"/>
    <w:rsid w:val="009F5D22"/>
    <w:pPr>
      <w:spacing w:before="100" w:beforeAutospacing="1" w:after="100" w:afterAutospacing="1" w:line="240" w:lineRule="auto"/>
    </w:pPr>
    <w:rPr>
      <w:lang w:eastAsia="uk-UA"/>
    </w:rPr>
  </w:style>
  <w:style w:type="table" w:styleId="TableGrid">
    <w:name w:val="Table Grid"/>
    <w:basedOn w:val="TableNormal"/>
    <w:uiPriority w:val="99"/>
    <w:locked/>
    <w:rsid w:val="009F5B8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471</Words>
  <Characters>2687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2022-11-14T14:55:00Z</dcterms:created>
  <dcterms:modified xsi:type="dcterms:W3CDTF">2022-11-14T14:55:00Z</dcterms:modified>
</cp:coreProperties>
</file>