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43" w:rsidRPr="00466FFE" w:rsidRDefault="00A05043" w:rsidP="003A752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Додаток 13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організації внутрішньої,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гарнізонної та караульної служб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в органах та підрозділах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Державної служби України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з надзвичайних ситуацій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3 глави 1 розділу V)</w:t>
      </w:r>
    </w:p>
    <w:p w:rsidR="00A05043" w:rsidRPr="00466FFE" w:rsidRDefault="00A05043" w:rsidP="003A7525">
      <w:pPr>
        <w:shd w:val="clear" w:color="auto" w:fill="FFFFFF"/>
        <w:spacing w:before="227" w:after="28" w:line="193" w:lineRule="atLeas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Лицьовий бік</w:t>
      </w:r>
    </w:p>
    <w:p w:rsidR="00A05043" w:rsidRPr="00466FFE" w:rsidRDefault="00A05043" w:rsidP="003A7525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ПРИПИС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               на перевірку</w:t>
      </w:r>
    </w:p>
    <w:p w:rsidR="00A05043" w:rsidRPr="00466FFE" w:rsidRDefault="00A05043" w:rsidP="003A75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Виданий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A05043" w:rsidRDefault="00A05043" w:rsidP="003A7525">
      <w:pPr>
        <w:shd w:val="clear" w:color="auto" w:fill="FFFFFF"/>
        <w:spacing w:before="17" w:after="0" w:line="150" w:lineRule="atLeast"/>
        <w:ind w:left="14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A7525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</w:t>
      </w:r>
      <w:r w:rsidRPr="003A7525">
        <w:rPr>
          <w:rFonts w:ascii="Times New Roman" w:hAnsi="Times New Roman"/>
          <w:color w:val="000000"/>
          <w:sz w:val="20"/>
          <w:szCs w:val="20"/>
          <w:lang w:eastAsia="uk-UA"/>
        </w:rPr>
        <w:t>          (звання, власне ім’я, ПРІЗВИЩЕ)</w:t>
      </w:r>
    </w:p>
    <w:p w:rsidR="00A05043" w:rsidRPr="003A7525" w:rsidRDefault="00A05043" w:rsidP="003A7525">
      <w:pPr>
        <w:shd w:val="clear" w:color="auto" w:fill="FFFFFF"/>
        <w:spacing w:before="17" w:after="0" w:line="150" w:lineRule="atLeast"/>
        <w:ind w:left="14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05043" w:rsidRPr="00466FFE" w:rsidRDefault="00A05043" w:rsidP="003A7525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 метою здійснення перевірки внутрішньої, гарнізонної та караульної служб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__  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 20__ року</w:t>
      </w:r>
    </w:p>
    <w:p w:rsidR="00A05043" w:rsidRPr="00466FFE" w:rsidRDefault="00A05043" w:rsidP="003A7525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в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A05043" w:rsidRPr="003A7525" w:rsidRDefault="00A05043" w:rsidP="003A7525">
      <w:pPr>
        <w:shd w:val="clear" w:color="auto" w:fill="FFFFFF"/>
        <w:spacing w:before="17" w:after="0" w:line="150" w:lineRule="atLeast"/>
        <w:ind w:left="14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3A7525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(найменування підрозділів, у яких здійснюється перевірка)</w:t>
      </w:r>
    </w:p>
    <w:p w:rsidR="00A05043" w:rsidRDefault="00A05043" w:rsidP="003A752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Припис дійсний за наявності службового посвідчення.</w:t>
      </w:r>
    </w:p>
    <w:p w:rsidR="00A05043" w:rsidRPr="00466FFE" w:rsidRDefault="00A05043" w:rsidP="003A7525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/>
      </w:tblPr>
      <w:tblGrid>
        <w:gridCol w:w="3592"/>
        <w:gridCol w:w="3240"/>
        <w:gridCol w:w="3297"/>
      </w:tblGrid>
      <w:tr w:rsidR="00A05043" w:rsidRPr="00466FFE" w:rsidTr="003A7525">
        <w:trPr>
          <w:trHeight w:val="60"/>
        </w:trPr>
        <w:tc>
          <w:tcPr>
            <w:tcW w:w="3592" w:type="dxa"/>
            <w:tcMar>
              <w:top w:w="68" w:type="dxa"/>
              <w:left w:w="0" w:type="dxa"/>
              <w:bottom w:w="68" w:type="dxa"/>
              <w:right w:w="57" w:type="dxa"/>
            </w:tcMar>
          </w:tcPr>
          <w:p w:rsidR="00A05043" w:rsidRPr="00466FFE" w:rsidRDefault="00A05043" w:rsidP="00B13D43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66F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 підрозділу ДСНС</w:t>
            </w:r>
          </w:p>
        </w:tc>
        <w:tc>
          <w:tcPr>
            <w:tcW w:w="3240" w:type="dxa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A05043" w:rsidRPr="003A7525" w:rsidRDefault="00A05043" w:rsidP="00C45DD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75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</w:p>
          <w:p w:rsidR="00A05043" w:rsidRPr="003A7525" w:rsidRDefault="00A05043" w:rsidP="00C45DD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75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329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A05043" w:rsidRPr="003A7525" w:rsidRDefault="00A05043" w:rsidP="00C45DD1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75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</w:t>
            </w:r>
          </w:p>
          <w:p w:rsidR="00A05043" w:rsidRPr="003A7525" w:rsidRDefault="00A05043" w:rsidP="00C45DD1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A7525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(власне ім’я, ПРІЗВИЩЕ)</w:t>
            </w:r>
          </w:p>
        </w:tc>
      </w:tr>
    </w:tbl>
    <w:p w:rsidR="00A05043" w:rsidRPr="00466FFE" w:rsidRDefault="00A05043" w:rsidP="003A75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05043" w:rsidRPr="00466FFE" w:rsidRDefault="00A05043" w:rsidP="003A752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М. П.</w:t>
      </w:r>
    </w:p>
    <w:p w:rsidR="00A05043" w:rsidRPr="00466FFE" w:rsidRDefault="00A05043" w:rsidP="003A752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____  ____________ 20___ року</w:t>
      </w:r>
    </w:p>
    <w:p w:rsidR="00A05043" w:rsidRPr="00466FFE" w:rsidRDefault="00A05043" w:rsidP="003A7525">
      <w:pPr>
        <w:shd w:val="clear" w:color="auto" w:fill="FFFFFF"/>
        <w:spacing w:before="567" w:after="28" w:line="193" w:lineRule="atLeas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Зворотній бік</w:t>
      </w:r>
    </w:p>
    <w:p w:rsidR="00A05043" w:rsidRPr="00466FFE" w:rsidRDefault="00A05043" w:rsidP="003A7525">
      <w:pPr>
        <w:shd w:val="clear" w:color="auto" w:fill="FFFFFF"/>
        <w:spacing w:before="227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Перелік</w:t>
      </w: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                      питань, що підлягають перевірці</w:t>
      </w:r>
    </w:p>
    <w:p w:rsidR="00A05043" w:rsidRPr="00466FFE" w:rsidRDefault="00A05043" w:rsidP="003A75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1. Організація гарнізонної служби.</w:t>
      </w:r>
    </w:p>
    <w:p w:rsidR="00A05043" w:rsidRPr="00466FFE" w:rsidRDefault="00A05043" w:rsidP="003A75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2. Організація караульної служби.</w:t>
      </w:r>
    </w:p>
    <w:p w:rsidR="00A05043" w:rsidRPr="00466FFE" w:rsidRDefault="00A05043" w:rsidP="003A7525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color w:val="000000"/>
          <w:sz w:val="24"/>
          <w:szCs w:val="24"/>
          <w:lang w:eastAsia="uk-UA"/>
        </w:rPr>
        <w:t>3. Організація внутрішньої служби.</w:t>
      </w:r>
    </w:p>
    <w:p w:rsidR="00A05043" w:rsidRPr="004D2730" w:rsidRDefault="00A05043" w:rsidP="004D2730">
      <w:pPr>
        <w:shd w:val="clear" w:color="auto" w:fill="FFFFFF"/>
        <w:spacing w:before="142" w:after="142" w:line="182" w:lineRule="atLeast"/>
        <w:ind w:left="850" w:hanging="85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D2730">
        <w:rPr>
          <w:rFonts w:ascii="Times New Roman" w:hAnsi="Times New Roman"/>
          <w:b/>
          <w:color w:val="000000"/>
          <w:sz w:val="24"/>
          <w:szCs w:val="24"/>
          <w:lang w:eastAsia="uk-UA"/>
        </w:rPr>
        <w:t>Примітка</w:t>
      </w:r>
      <w:r w:rsidRPr="004D273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Цей Перелік може доповнюватися та коригуватися залежно від мети перевірки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     </w:t>
      </w:r>
      <w:r w:rsidRPr="004D2730">
        <w:rPr>
          <w:rFonts w:ascii="Times New Roman" w:hAnsi="Times New Roman"/>
          <w:color w:val="000000"/>
          <w:sz w:val="24"/>
          <w:szCs w:val="24"/>
          <w:lang w:eastAsia="uk-UA"/>
        </w:rPr>
        <w:t>та підрозділів, що перевіряються.</w:t>
      </w:r>
    </w:p>
    <w:p w:rsidR="00A05043" w:rsidRPr="00466FFE" w:rsidRDefault="00A05043" w:rsidP="003A7525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66FF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 w:rsidR="00A05043" w:rsidRDefault="00A05043"/>
    <w:sectPr w:rsidR="00A05043" w:rsidSect="003A7525">
      <w:pgSz w:w="11906" w:h="16838"/>
      <w:pgMar w:top="850" w:right="566" w:bottom="8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25"/>
    <w:rsid w:val="00026CA0"/>
    <w:rsid w:val="000F2E23"/>
    <w:rsid w:val="000F79AF"/>
    <w:rsid w:val="00167958"/>
    <w:rsid w:val="001A759D"/>
    <w:rsid w:val="001C79D5"/>
    <w:rsid w:val="001D2BC0"/>
    <w:rsid w:val="00224126"/>
    <w:rsid w:val="00242CA4"/>
    <w:rsid w:val="00254C12"/>
    <w:rsid w:val="00292AD1"/>
    <w:rsid w:val="003A7525"/>
    <w:rsid w:val="003B5C21"/>
    <w:rsid w:val="003D1AB9"/>
    <w:rsid w:val="00400C9A"/>
    <w:rsid w:val="00466FFE"/>
    <w:rsid w:val="004D2730"/>
    <w:rsid w:val="004E4797"/>
    <w:rsid w:val="005D7C1B"/>
    <w:rsid w:val="006359A9"/>
    <w:rsid w:val="006A344A"/>
    <w:rsid w:val="0072381E"/>
    <w:rsid w:val="0076642E"/>
    <w:rsid w:val="00782789"/>
    <w:rsid w:val="007D2FDE"/>
    <w:rsid w:val="0083634F"/>
    <w:rsid w:val="00855FA5"/>
    <w:rsid w:val="00872DBB"/>
    <w:rsid w:val="008C1EE4"/>
    <w:rsid w:val="00904081"/>
    <w:rsid w:val="00937274"/>
    <w:rsid w:val="00974276"/>
    <w:rsid w:val="009C2FFF"/>
    <w:rsid w:val="009E70F8"/>
    <w:rsid w:val="00A05043"/>
    <w:rsid w:val="00A43E6F"/>
    <w:rsid w:val="00A868BA"/>
    <w:rsid w:val="00B13D43"/>
    <w:rsid w:val="00B327DB"/>
    <w:rsid w:val="00BD7521"/>
    <w:rsid w:val="00C45DD1"/>
    <w:rsid w:val="00CA29B3"/>
    <w:rsid w:val="00CC666A"/>
    <w:rsid w:val="00D374FB"/>
    <w:rsid w:val="00DB56D8"/>
    <w:rsid w:val="00E12E9D"/>
    <w:rsid w:val="00EB7F93"/>
    <w:rsid w:val="00EC7383"/>
    <w:rsid w:val="00F03D2B"/>
    <w:rsid w:val="00F234E9"/>
    <w:rsid w:val="00F56A22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25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2022-07-11T17:16:00Z</dcterms:created>
  <dcterms:modified xsi:type="dcterms:W3CDTF">2022-07-12T13:30:00Z</dcterms:modified>
</cp:coreProperties>
</file>