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16" w:rsidRPr="00021568" w:rsidRDefault="00F27C16" w:rsidP="009175DC">
      <w:pPr>
        <w:pStyle w:val="NormalWeb"/>
        <w:ind w:left="5580"/>
        <w:rPr>
          <w:color w:val="000000"/>
          <w:sz w:val="20"/>
          <w:szCs w:val="20"/>
        </w:rPr>
      </w:pPr>
      <w:r w:rsidRPr="00A5352B">
        <w:rPr>
          <w:color w:val="000000"/>
          <w:sz w:val="20"/>
          <w:szCs w:val="20"/>
        </w:rPr>
        <w:t xml:space="preserve">Додаток </w:t>
      </w:r>
      <w:r w:rsidRPr="009175DC">
        <w:rPr>
          <w:color w:val="000000"/>
          <w:sz w:val="20"/>
          <w:szCs w:val="20"/>
        </w:rPr>
        <w:t>3</w:t>
      </w:r>
      <w:r w:rsidRPr="00A5352B">
        <w:rPr>
          <w:color w:val="000000"/>
          <w:sz w:val="20"/>
          <w:szCs w:val="20"/>
        </w:rPr>
        <w:br/>
        <w:t>до Положення про Спадковий реєстр</w:t>
      </w:r>
      <w:r>
        <w:rPr>
          <w:color w:val="000000"/>
          <w:sz w:val="20"/>
          <w:szCs w:val="20"/>
        </w:rPr>
        <w:tab/>
      </w:r>
    </w:p>
    <w:p w:rsidR="00F27C16" w:rsidRPr="00021568" w:rsidRDefault="00F27C16" w:rsidP="00232E25">
      <w:pPr>
        <w:pStyle w:val="NormalWeb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Вихідний номер ________</w:t>
      </w:r>
      <w:r w:rsidRPr="00021568">
        <w:rPr>
          <w:color w:val="000000"/>
          <w:sz w:val="20"/>
          <w:szCs w:val="20"/>
        </w:rPr>
        <w:br/>
        <w:t>Дата ___ ______________</w:t>
      </w:r>
    </w:p>
    <w:p w:rsidR="00F27C16" w:rsidRPr="00021568" w:rsidRDefault="00F27C16" w:rsidP="00021568">
      <w:pPr>
        <w:pStyle w:val="Heading3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ЗАЯВА</w:t>
      </w:r>
      <w:r w:rsidRPr="00021568">
        <w:rPr>
          <w:rStyle w:val="apple-converted-space"/>
          <w:color w:val="000000"/>
          <w:sz w:val="20"/>
          <w:szCs w:val="20"/>
        </w:rPr>
        <w:t> </w:t>
      </w:r>
      <w:r w:rsidRPr="00021568">
        <w:rPr>
          <w:color w:val="000000"/>
          <w:sz w:val="20"/>
          <w:szCs w:val="20"/>
        </w:rPr>
        <w:br/>
        <w:t>про реєстрацію зміни і скасування заповітів та зміни і розірвання спадкових договорів</w:t>
      </w:r>
    </w:p>
    <w:p w:rsidR="00F27C16" w:rsidRPr="00021568" w:rsidRDefault="00F27C16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FB6BC2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25pt;height:642pt">
            <v:imagedata r:id="rId4" r:href="rId5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F27C16" w:rsidRPr="00021568" w:rsidRDefault="00F27C16" w:rsidP="00021568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  <w:r w:rsidRPr="00021568">
        <w:rPr>
          <w:color w:val="000000"/>
          <w:sz w:val="20"/>
          <w:szCs w:val="20"/>
        </w:rPr>
        <w:t>Зворотний бік заяви про реєстрацію зміни і скасування заповітів та зміни і розірвання спадкових договорів</w:t>
      </w:r>
    </w:p>
    <w:p w:rsidR="00F27C16" w:rsidRPr="00DB1EBF" w:rsidRDefault="00F27C16" w:rsidP="00021568">
      <w:pPr>
        <w:pStyle w:val="NormalWeb"/>
        <w:jc w:val="center"/>
        <w:rPr>
          <w:color w:val="000000"/>
          <w:sz w:val="20"/>
          <w:szCs w:val="20"/>
        </w:rPr>
      </w:pPr>
      <w:r w:rsidRPr="00021568">
        <w:rPr>
          <w:color w:val="000000"/>
          <w:sz w:val="20"/>
          <w:szCs w:val="20"/>
        </w:rPr>
        <w:t> </w:t>
      </w:r>
      <w:r w:rsidRPr="00FB6BC2">
        <w:rPr>
          <w:color w:val="000000"/>
          <w:sz w:val="20"/>
          <w:szCs w:val="20"/>
        </w:rPr>
        <w:pict>
          <v:shape id="_x0000_i1026" type="#_x0000_t75" alt="" style="width:458.25pt;height:664.5pt">
            <v:imagedata r:id="rId6" r:href="rId7"/>
          </v:shape>
        </w:pict>
      </w:r>
      <w:r w:rsidRPr="00021568">
        <w:rPr>
          <w:color w:val="000000"/>
          <w:sz w:val="20"/>
          <w:szCs w:val="20"/>
        </w:rPr>
        <w:t> </w:t>
      </w:r>
    </w:p>
    <w:p w:rsidR="00F27C16" w:rsidRDefault="00F27C16" w:rsidP="009175DC">
      <w:pPr>
        <w:pStyle w:val="NormalWeb"/>
        <w:ind w:left="5580"/>
        <w:rPr>
          <w:color w:val="000000"/>
          <w:sz w:val="20"/>
          <w:szCs w:val="20"/>
        </w:rPr>
      </w:pPr>
    </w:p>
    <w:p w:rsidR="00F27C16" w:rsidRDefault="00F27C16" w:rsidP="009175DC">
      <w:pPr>
        <w:pStyle w:val="NormalWeb"/>
        <w:ind w:left="5580"/>
        <w:rPr>
          <w:color w:val="000000"/>
          <w:sz w:val="20"/>
          <w:szCs w:val="20"/>
        </w:rPr>
      </w:pPr>
    </w:p>
    <w:sectPr w:rsidR="00F27C16" w:rsidSect="007B76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568"/>
    <w:rsid w:val="0000227F"/>
    <w:rsid w:val="000057A5"/>
    <w:rsid w:val="00011420"/>
    <w:rsid w:val="00016D74"/>
    <w:rsid w:val="00021568"/>
    <w:rsid w:val="00023EF7"/>
    <w:rsid w:val="00025D96"/>
    <w:rsid w:val="0003118A"/>
    <w:rsid w:val="00035840"/>
    <w:rsid w:val="000541E3"/>
    <w:rsid w:val="00057537"/>
    <w:rsid w:val="00060B4C"/>
    <w:rsid w:val="00071DFA"/>
    <w:rsid w:val="00074FCE"/>
    <w:rsid w:val="000A4112"/>
    <w:rsid w:val="000B03B8"/>
    <w:rsid w:val="000D7146"/>
    <w:rsid w:val="000E722E"/>
    <w:rsid w:val="000F1B3A"/>
    <w:rsid w:val="00104D38"/>
    <w:rsid w:val="00105C65"/>
    <w:rsid w:val="00114C5C"/>
    <w:rsid w:val="00130C0A"/>
    <w:rsid w:val="001314FC"/>
    <w:rsid w:val="00131638"/>
    <w:rsid w:val="00134C46"/>
    <w:rsid w:val="00143D4B"/>
    <w:rsid w:val="00145C95"/>
    <w:rsid w:val="001465F5"/>
    <w:rsid w:val="001825E3"/>
    <w:rsid w:val="001B0039"/>
    <w:rsid w:val="001B1C18"/>
    <w:rsid w:val="001B3A63"/>
    <w:rsid w:val="001B4345"/>
    <w:rsid w:val="001C01C6"/>
    <w:rsid w:val="001C42BE"/>
    <w:rsid w:val="001C7B8F"/>
    <w:rsid w:val="001E60BC"/>
    <w:rsid w:val="002009D5"/>
    <w:rsid w:val="002019D8"/>
    <w:rsid w:val="00210589"/>
    <w:rsid w:val="00220BCA"/>
    <w:rsid w:val="00232E25"/>
    <w:rsid w:val="0023459E"/>
    <w:rsid w:val="0024190B"/>
    <w:rsid w:val="002440BF"/>
    <w:rsid w:val="00265C8C"/>
    <w:rsid w:val="00276312"/>
    <w:rsid w:val="00280339"/>
    <w:rsid w:val="00284D36"/>
    <w:rsid w:val="00285D39"/>
    <w:rsid w:val="0029026A"/>
    <w:rsid w:val="002A2BF5"/>
    <w:rsid w:val="002C38BB"/>
    <w:rsid w:val="002C568E"/>
    <w:rsid w:val="002E5219"/>
    <w:rsid w:val="003012FD"/>
    <w:rsid w:val="0031446D"/>
    <w:rsid w:val="00316D4F"/>
    <w:rsid w:val="0032164E"/>
    <w:rsid w:val="00345362"/>
    <w:rsid w:val="003605AD"/>
    <w:rsid w:val="003B4C5E"/>
    <w:rsid w:val="003C7323"/>
    <w:rsid w:val="003D41D6"/>
    <w:rsid w:val="003E483C"/>
    <w:rsid w:val="00405116"/>
    <w:rsid w:val="00407CAC"/>
    <w:rsid w:val="00412393"/>
    <w:rsid w:val="00420343"/>
    <w:rsid w:val="004232A6"/>
    <w:rsid w:val="004309DC"/>
    <w:rsid w:val="00435E7D"/>
    <w:rsid w:val="00435F52"/>
    <w:rsid w:val="00443D5A"/>
    <w:rsid w:val="00450597"/>
    <w:rsid w:val="004615EE"/>
    <w:rsid w:val="00492C91"/>
    <w:rsid w:val="004941D3"/>
    <w:rsid w:val="0049789E"/>
    <w:rsid w:val="004C1D8C"/>
    <w:rsid w:val="004D1FD1"/>
    <w:rsid w:val="004F10A3"/>
    <w:rsid w:val="004F446B"/>
    <w:rsid w:val="0050738B"/>
    <w:rsid w:val="00523895"/>
    <w:rsid w:val="00532739"/>
    <w:rsid w:val="00554F65"/>
    <w:rsid w:val="005578F4"/>
    <w:rsid w:val="00583C67"/>
    <w:rsid w:val="00593E9F"/>
    <w:rsid w:val="00596584"/>
    <w:rsid w:val="005C7466"/>
    <w:rsid w:val="005D08E5"/>
    <w:rsid w:val="005E11DE"/>
    <w:rsid w:val="005E2501"/>
    <w:rsid w:val="005F003C"/>
    <w:rsid w:val="006038D6"/>
    <w:rsid w:val="00604CB0"/>
    <w:rsid w:val="00615DD4"/>
    <w:rsid w:val="00615E7A"/>
    <w:rsid w:val="0061676D"/>
    <w:rsid w:val="006200A0"/>
    <w:rsid w:val="00622C19"/>
    <w:rsid w:val="0063778B"/>
    <w:rsid w:val="006550E5"/>
    <w:rsid w:val="00664285"/>
    <w:rsid w:val="00673C32"/>
    <w:rsid w:val="00683C4A"/>
    <w:rsid w:val="006A47EC"/>
    <w:rsid w:val="006A5973"/>
    <w:rsid w:val="006C78B2"/>
    <w:rsid w:val="007213A0"/>
    <w:rsid w:val="00722E73"/>
    <w:rsid w:val="0074351B"/>
    <w:rsid w:val="00757C09"/>
    <w:rsid w:val="007641AA"/>
    <w:rsid w:val="007718C5"/>
    <w:rsid w:val="00772BCF"/>
    <w:rsid w:val="00793A4C"/>
    <w:rsid w:val="007A1311"/>
    <w:rsid w:val="007A2C37"/>
    <w:rsid w:val="007B6EAD"/>
    <w:rsid w:val="007B761B"/>
    <w:rsid w:val="007E476E"/>
    <w:rsid w:val="007F6DB7"/>
    <w:rsid w:val="0081181A"/>
    <w:rsid w:val="00831F29"/>
    <w:rsid w:val="008555FE"/>
    <w:rsid w:val="00871C0C"/>
    <w:rsid w:val="008A2725"/>
    <w:rsid w:val="008C1F14"/>
    <w:rsid w:val="008C2F40"/>
    <w:rsid w:val="008E1DE6"/>
    <w:rsid w:val="008F7783"/>
    <w:rsid w:val="009035FB"/>
    <w:rsid w:val="00910F5D"/>
    <w:rsid w:val="00914572"/>
    <w:rsid w:val="00916D79"/>
    <w:rsid w:val="009175DC"/>
    <w:rsid w:val="009266F4"/>
    <w:rsid w:val="009406E2"/>
    <w:rsid w:val="00950827"/>
    <w:rsid w:val="00951F09"/>
    <w:rsid w:val="0096760C"/>
    <w:rsid w:val="009676F8"/>
    <w:rsid w:val="00984810"/>
    <w:rsid w:val="00986FBF"/>
    <w:rsid w:val="00994337"/>
    <w:rsid w:val="009A0845"/>
    <w:rsid w:val="009D0726"/>
    <w:rsid w:val="009E57AC"/>
    <w:rsid w:val="00A060F7"/>
    <w:rsid w:val="00A06323"/>
    <w:rsid w:val="00A27F66"/>
    <w:rsid w:val="00A50F0A"/>
    <w:rsid w:val="00A5352B"/>
    <w:rsid w:val="00A868A8"/>
    <w:rsid w:val="00A946AF"/>
    <w:rsid w:val="00AB3464"/>
    <w:rsid w:val="00AC73EA"/>
    <w:rsid w:val="00AD3DF0"/>
    <w:rsid w:val="00AD7638"/>
    <w:rsid w:val="00AF19BB"/>
    <w:rsid w:val="00AF7FD4"/>
    <w:rsid w:val="00B23970"/>
    <w:rsid w:val="00B34D0E"/>
    <w:rsid w:val="00B7481B"/>
    <w:rsid w:val="00B74B75"/>
    <w:rsid w:val="00B81283"/>
    <w:rsid w:val="00B90785"/>
    <w:rsid w:val="00BA08EE"/>
    <w:rsid w:val="00BD1ECE"/>
    <w:rsid w:val="00BF2986"/>
    <w:rsid w:val="00BF55F1"/>
    <w:rsid w:val="00C202A4"/>
    <w:rsid w:val="00C57BAB"/>
    <w:rsid w:val="00C66504"/>
    <w:rsid w:val="00C70594"/>
    <w:rsid w:val="00C90E0D"/>
    <w:rsid w:val="00C921F5"/>
    <w:rsid w:val="00C94A3B"/>
    <w:rsid w:val="00CA00F4"/>
    <w:rsid w:val="00CA7DD1"/>
    <w:rsid w:val="00CB51BB"/>
    <w:rsid w:val="00CD1BB6"/>
    <w:rsid w:val="00CD5BA5"/>
    <w:rsid w:val="00CE002B"/>
    <w:rsid w:val="00CE586C"/>
    <w:rsid w:val="00D11D44"/>
    <w:rsid w:val="00D145FE"/>
    <w:rsid w:val="00D15507"/>
    <w:rsid w:val="00D20C5F"/>
    <w:rsid w:val="00D22C6A"/>
    <w:rsid w:val="00D6564F"/>
    <w:rsid w:val="00D80586"/>
    <w:rsid w:val="00D92057"/>
    <w:rsid w:val="00DB01A7"/>
    <w:rsid w:val="00DB1EBF"/>
    <w:rsid w:val="00DC64A6"/>
    <w:rsid w:val="00DC7B2F"/>
    <w:rsid w:val="00DF0E38"/>
    <w:rsid w:val="00DF1B7A"/>
    <w:rsid w:val="00E21D9A"/>
    <w:rsid w:val="00E2792E"/>
    <w:rsid w:val="00E27A54"/>
    <w:rsid w:val="00E40FAD"/>
    <w:rsid w:val="00E637E5"/>
    <w:rsid w:val="00E677D4"/>
    <w:rsid w:val="00E75BC9"/>
    <w:rsid w:val="00E769C0"/>
    <w:rsid w:val="00EB7195"/>
    <w:rsid w:val="00EE32D5"/>
    <w:rsid w:val="00EE457D"/>
    <w:rsid w:val="00EF3AEB"/>
    <w:rsid w:val="00F0212F"/>
    <w:rsid w:val="00F12FB9"/>
    <w:rsid w:val="00F17714"/>
    <w:rsid w:val="00F17FA7"/>
    <w:rsid w:val="00F22400"/>
    <w:rsid w:val="00F22A0B"/>
    <w:rsid w:val="00F27C16"/>
    <w:rsid w:val="00F471D4"/>
    <w:rsid w:val="00F5176F"/>
    <w:rsid w:val="00F52728"/>
    <w:rsid w:val="00F657AD"/>
    <w:rsid w:val="00F87832"/>
    <w:rsid w:val="00FA01DF"/>
    <w:rsid w:val="00FB192D"/>
    <w:rsid w:val="00FB6BC2"/>
    <w:rsid w:val="00FB7EA9"/>
    <w:rsid w:val="00FD02F8"/>
    <w:rsid w:val="00FE3BEB"/>
    <w:rsid w:val="00FE687C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2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21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6B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6BC2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uiPriority w:val="99"/>
    <w:rsid w:val="00021568"/>
    <w:rPr>
      <w:rFonts w:cs="Times New Roman"/>
    </w:rPr>
  </w:style>
  <w:style w:type="paragraph" w:styleId="NormalWeb">
    <w:name w:val="Normal (Web)"/>
    <w:basedOn w:val="Normal"/>
    <w:uiPriority w:val="99"/>
    <w:rsid w:val="000215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215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Zakon.2/User/b0/Re19569_IMG_006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../Zakon.2/User/b0/Re19569_IMG_005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2022-04-04T15:39:00Z</dcterms:created>
  <dcterms:modified xsi:type="dcterms:W3CDTF">2022-04-04T15:40:00Z</dcterms:modified>
</cp:coreProperties>
</file>