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8" w:rsidRPr="004241A5" w:rsidRDefault="00F15B38" w:rsidP="007F7F2E">
      <w:pPr>
        <w:spacing w:after="240"/>
        <w:ind w:firstLine="238"/>
        <w:jc w:val="right"/>
        <w:rPr>
          <w:rFonts w:ascii="Times New Roman" w:hAnsi="Times New Roman"/>
          <w:sz w:val="24"/>
          <w:szCs w:val="24"/>
        </w:rPr>
      </w:pPr>
      <w:r w:rsidRPr="0070252D">
        <w:rPr>
          <w:rFonts w:ascii="Times New Roman" w:hAnsi="Times New Roman"/>
          <w:b/>
          <w:color w:val="000000"/>
          <w:sz w:val="24"/>
          <w:szCs w:val="24"/>
          <w:lang w:val="ru-RU"/>
        </w:rPr>
        <w:t>Додаток 4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до пункту 3.2 Порядку проведення сертифікації підприємств,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які здійснюють оптову реалізацію </w:t>
      </w:r>
      <w:r w:rsidRPr="004241A5">
        <w:rPr>
          <w:rFonts w:ascii="Times New Roman" w:hAnsi="Times New Roman"/>
          <w:color w:val="000000"/>
          <w:sz w:val="24"/>
          <w:szCs w:val="24"/>
        </w:rPr>
        <w:t xml:space="preserve">(дистрибуцію) лікарських засобів </w:t>
      </w:r>
    </w:p>
    <w:tbl>
      <w:tblPr>
        <w:tblW w:w="5000" w:type="pct"/>
        <w:tblCellSpacing w:w="0" w:type="auto"/>
        <w:tblLook w:val="00A0"/>
      </w:tblPr>
      <w:tblGrid>
        <w:gridCol w:w="10422"/>
      </w:tblGrid>
      <w:tr w:rsidR="00F15B38" w:rsidRPr="007F7F2E" w:rsidTr="007F7F2E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F15B38" w:rsidRPr="0070252D" w:rsidRDefault="00F15B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163"/>
            <w:bookmarkEnd w:id="0"/>
            <w:r w:rsidRPr="007025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Додаток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№</w:t>
            </w:r>
            <w:r w:rsidRPr="007025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____ до заяви</w:t>
            </w:r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(вказати назву Заявника, номер та/чи дату подання заяви)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15B38" w:rsidRPr="0070252D" w:rsidRDefault="00F15B38">
      <w:pPr>
        <w:rPr>
          <w:rFonts w:ascii="Times New Roman" w:hAnsi="Times New Roman"/>
          <w:sz w:val="24"/>
          <w:szCs w:val="24"/>
          <w:lang w:val="ru-RU"/>
        </w:rPr>
      </w:pPr>
    </w:p>
    <w:p w:rsidR="00F15B38" w:rsidRPr="0070252D" w:rsidRDefault="00F15B38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164"/>
      <w:bookmarkEnd w:id="1"/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ДОВІДКА ПРО РЕЗУЛЬТАТИ ПЕРЕВІРОК</w:t>
      </w:r>
      <w:r w:rsidRPr="0070252D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1</w:t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проведених органами державного контролю лікарських засобів</w:t>
      </w:r>
    </w:p>
    <w:tbl>
      <w:tblPr>
        <w:tblW w:w="5000" w:type="pct"/>
        <w:tblCellSpacing w:w="0" w:type="auto"/>
        <w:tblLook w:val="00A0"/>
      </w:tblPr>
      <w:tblGrid>
        <w:gridCol w:w="10422"/>
      </w:tblGrid>
      <w:tr w:rsidR="00F15B38" w:rsidRPr="007F7F2E" w:rsidTr="007F7F2E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F15B38" w:rsidRPr="0070252D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165"/>
            <w:bookmarkEnd w:id="2"/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(назва та/чи адреса місця провадження діяльності структурного підрозділу Заявника)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F15B38" w:rsidRPr="0070252D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166"/>
            <w:bookmarkEnd w:id="3"/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 період з ___ ____________ 200_ року      до ___ ____________ 200_ року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(довідку в таблиці скласти з відомостями за останні два роки до дати подання заяви)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15B38" w:rsidRPr="0070252D" w:rsidRDefault="00F15B3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730"/>
        <w:gridCol w:w="4273"/>
        <w:gridCol w:w="2918"/>
        <w:gridCol w:w="2501"/>
      </w:tblGrid>
      <w:tr w:rsidR="00F15B38" w:rsidRPr="004241A5" w:rsidTr="007F7F2E">
        <w:trPr>
          <w:trHeight w:val="45"/>
          <w:tblCellSpacing w:w="0" w:type="auto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169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з/п </w:t>
            </w:r>
          </w:p>
        </w:tc>
        <w:tc>
          <w:tcPr>
            <w:tcW w:w="2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70252D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170"/>
            <w:bookmarkEnd w:id="5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Назва органу державного контролю лікарських засобів (вид перевірки) </w:t>
            </w:r>
          </w:p>
        </w:tc>
        <w:tc>
          <w:tcPr>
            <w:tcW w:w="1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171"/>
            <w:bookmarkEnd w:id="6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Період, дата(и) перевірки 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172"/>
            <w:bookmarkEnd w:id="7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 від 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(дата)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5B38" w:rsidRPr="004241A5" w:rsidTr="007F7F2E">
        <w:trPr>
          <w:trHeight w:val="45"/>
          <w:tblCellSpacing w:w="0" w:type="auto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173"/>
            <w:bookmarkEnd w:id="8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174"/>
            <w:bookmarkEnd w:id="9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175"/>
            <w:bookmarkEnd w:id="10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176"/>
            <w:bookmarkEnd w:id="11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15B38" w:rsidRPr="004241A5" w:rsidTr="007F7F2E">
        <w:trPr>
          <w:trHeight w:val="45"/>
          <w:tblCellSpacing w:w="0" w:type="auto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177"/>
            <w:bookmarkEnd w:id="12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178"/>
            <w:bookmarkEnd w:id="13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179"/>
            <w:bookmarkEnd w:id="14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180"/>
            <w:bookmarkEnd w:id="15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15B38" w:rsidRPr="004241A5" w:rsidTr="007F7F2E">
        <w:trPr>
          <w:trHeight w:val="45"/>
          <w:tblCellSpacing w:w="0" w:type="auto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181"/>
            <w:bookmarkEnd w:id="16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182"/>
            <w:bookmarkEnd w:id="17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183"/>
            <w:bookmarkEnd w:id="18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184"/>
            <w:bookmarkEnd w:id="19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F15B38" w:rsidRPr="004241A5" w:rsidRDefault="00F15B3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auto"/>
        <w:tblLook w:val="00A0"/>
      </w:tblPr>
      <w:tblGrid>
        <w:gridCol w:w="4106"/>
        <w:gridCol w:w="2843"/>
        <w:gridCol w:w="3473"/>
      </w:tblGrid>
      <w:tr w:rsidR="00F15B38" w:rsidRPr="004241A5" w:rsidTr="007F7F2E">
        <w:trPr>
          <w:trHeight w:val="30"/>
          <w:tblCellSpacing w:w="0" w:type="auto"/>
        </w:trPr>
        <w:tc>
          <w:tcPr>
            <w:tcW w:w="5000" w:type="pct"/>
            <w:gridSpan w:val="3"/>
            <w:vAlign w:val="center"/>
          </w:tcPr>
          <w:p w:rsidR="00F15B38" w:rsidRPr="004241A5" w:rsidRDefault="00F15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0" w:name="187"/>
            <w:bookmarkEnd w:id="20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складання ___ ____________ 20__ року </w:t>
            </w:r>
          </w:p>
        </w:tc>
      </w:tr>
      <w:tr w:rsidR="00F15B38" w:rsidRPr="004241A5" w:rsidTr="007F7F2E">
        <w:trPr>
          <w:trHeight w:val="30"/>
          <w:tblCellSpacing w:w="0" w:type="auto"/>
        </w:trPr>
        <w:tc>
          <w:tcPr>
            <w:tcW w:w="1970" w:type="pct"/>
            <w:vAlign w:val="center"/>
          </w:tcPr>
          <w:p w:rsidR="00F15B38" w:rsidRPr="004241A5" w:rsidRDefault="00F15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1" w:name="188"/>
            <w:bookmarkEnd w:id="21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 підприємства (посада) </w:t>
            </w:r>
          </w:p>
        </w:tc>
        <w:tc>
          <w:tcPr>
            <w:tcW w:w="1364" w:type="pct"/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189"/>
            <w:bookmarkEnd w:id="22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190"/>
            <w:bookmarkEnd w:id="23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</w:rPr>
              <w:t>(П. І. Б.)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5B38" w:rsidRPr="004241A5" w:rsidTr="007F7F2E">
        <w:trPr>
          <w:trHeight w:val="30"/>
          <w:tblCellSpacing w:w="0" w:type="auto"/>
        </w:trPr>
        <w:tc>
          <w:tcPr>
            <w:tcW w:w="1970" w:type="pct"/>
            <w:vAlign w:val="center"/>
          </w:tcPr>
          <w:p w:rsidR="00F15B38" w:rsidRPr="004241A5" w:rsidRDefault="00F15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4" w:name="191"/>
            <w:bookmarkEnd w:id="24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64" w:type="pct"/>
            <w:vAlign w:val="center"/>
          </w:tcPr>
          <w:p w:rsidR="00F15B38" w:rsidRPr="004241A5" w:rsidRDefault="00F15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5" w:name="192"/>
            <w:bookmarkEnd w:id="25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7" w:type="pct"/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193"/>
            <w:bookmarkEnd w:id="26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печатка </w:t>
            </w:r>
          </w:p>
        </w:tc>
      </w:tr>
      <w:tr w:rsidR="00F15B38" w:rsidRPr="004241A5" w:rsidTr="007F7F2E">
        <w:trPr>
          <w:trHeight w:val="30"/>
          <w:tblCellSpacing w:w="0" w:type="auto"/>
        </w:trPr>
        <w:tc>
          <w:tcPr>
            <w:tcW w:w="1970" w:type="pct"/>
            <w:vAlign w:val="center"/>
          </w:tcPr>
          <w:p w:rsidR="00F15B38" w:rsidRPr="0070252D" w:rsidRDefault="00F15B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7" w:name="194"/>
            <w:bookmarkEnd w:id="27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Уповноважена особа з якості (посада) </w:t>
            </w:r>
          </w:p>
        </w:tc>
        <w:tc>
          <w:tcPr>
            <w:tcW w:w="1364" w:type="pct"/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195"/>
            <w:bookmarkEnd w:id="28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196"/>
            <w:bookmarkEnd w:id="29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7F7F2E">
              <w:rPr>
                <w:rFonts w:ascii="Times New Roman" w:hAnsi="Times New Roman"/>
                <w:color w:val="000000"/>
                <w:sz w:val="20"/>
                <w:szCs w:val="20"/>
              </w:rPr>
              <w:t>(П. І. Б.)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15B38" w:rsidRPr="004241A5" w:rsidRDefault="00F15B38">
      <w:pPr>
        <w:rPr>
          <w:rFonts w:ascii="Times New Roman" w:hAnsi="Times New Roman"/>
          <w:sz w:val="24"/>
          <w:szCs w:val="24"/>
        </w:rPr>
      </w:pPr>
    </w:p>
    <w:p w:rsidR="00F15B38" w:rsidRPr="007F7F2E" w:rsidRDefault="00F15B38" w:rsidP="007F7F2E">
      <w:pPr>
        <w:spacing w:after="0"/>
        <w:rPr>
          <w:rFonts w:ascii="Times New Roman" w:hAnsi="Times New Roman"/>
          <w:sz w:val="20"/>
          <w:szCs w:val="20"/>
          <w:lang w:val="ru-RU"/>
        </w:rPr>
      </w:pPr>
      <w:bookmarkStart w:id="30" w:name="338"/>
      <w:bookmarkEnd w:id="30"/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____________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F7F2E">
        <w:rPr>
          <w:rFonts w:ascii="Times New Roman" w:hAnsi="Times New Roman"/>
          <w:color w:val="000000"/>
          <w:sz w:val="20"/>
          <w:szCs w:val="20"/>
          <w:vertAlign w:val="superscript"/>
          <w:lang w:val="ru-RU"/>
        </w:rPr>
        <w:t>1</w:t>
      </w:r>
      <w:r w:rsidRPr="007F7F2E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Довідка складається для кожного структурного підрозділу, заявленого до сертифікації</w:t>
      </w:r>
    </w:p>
    <w:p w:rsidR="00F15B38" w:rsidRPr="007F7F2E" w:rsidRDefault="00F15B38" w:rsidP="007F7F2E">
      <w:pPr>
        <w:spacing w:after="0"/>
        <w:rPr>
          <w:rFonts w:ascii="Times New Roman" w:hAnsi="Times New Roman"/>
          <w:sz w:val="20"/>
          <w:szCs w:val="20"/>
          <w:lang w:val="ru-RU"/>
        </w:rPr>
      </w:pPr>
      <w:bookmarkStart w:id="31" w:name="199"/>
      <w:bookmarkEnd w:id="31"/>
      <w:r w:rsidRPr="007F7F2E">
        <w:rPr>
          <w:rFonts w:ascii="Times New Roman" w:hAnsi="Times New Roman"/>
          <w:color w:val="000000"/>
          <w:sz w:val="20"/>
          <w:szCs w:val="20"/>
          <w:vertAlign w:val="superscript"/>
          <w:lang w:val="ru-RU"/>
        </w:rPr>
        <w:t>2</w:t>
      </w:r>
      <w:r w:rsidRPr="007F7F2E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Додається завірена керівником Заявника копія кожного з вказаних актів перевірки</w:t>
      </w:r>
    </w:p>
    <w:p w:rsidR="00F15B38" w:rsidRPr="0070252D" w:rsidRDefault="00F15B38">
      <w:pPr>
        <w:spacing w:after="0"/>
        <w:ind w:firstLine="240"/>
        <w:rPr>
          <w:rFonts w:ascii="Times New Roman" w:hAnsi="Times New Roman"/>
          <w:sz w:val="24"/>
          <w:szCs w:val="24"/>
          <w:lang w:val="ru-RU"/>
        </w:rPr>
      </w:pPr>
      <w:bookmarkStart w:id="32" w:name="200"/>
      <w:bookmarkEnd w:id="32"/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5000" w:type="pct"/>
        <w:tblCellSpacing w:w="0" w:type="auto"/>
        <w:tblLook w:val="00A0"/>
      </w:tblPr>
      <w:tblGrid>
        <w:gridCol w:w="5211"/>
        <w:gridCol w:w="5211"/>
      </w:tblGrid>
      <w:tr w:rsidR="00F15B38" w:rsidRPr="004241A5" w:rsidTr="007F7F2E">
        <w:trPr>
          <w:trHeight w:val="30"/>
          <w:tblCellSpacing w:w="0" w:type="auto"/>
        </w:trPr>
        <w:tc>
          <w:tcPr>
            <w:tcW w:w="2500" w:type="pct"/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201"/>
            <w:bookmarkEnd w:id="33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Заступник голови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Державної служби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F15B38" w:rsidRPr="004241A5" w:rsidRDefault="00F15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202"/>
            <w:bookmarkEnd w:id="34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Ю.</w:t>
            </w:r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 Підпружников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15B38" w:rsidRPr="004241A5" w:rsidRDefault="00F15B38" w:rsidP="007F7F2E"/>
    <w:sectPr w:rsidR="00F15B38" w:rsidRPr="004241A5" w:rsidSect="004241A5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52"/>
    <w:rsid w:val="000D5052"/>
    <w:rsid w:val="000E146B"/>
    <w:rsid w:val="00227CEF"/>
    <w:rsid w:val="00285F30"/>
    <w:rsid w:val="00356C0A"/>
    <w:rsid w:val="00387E49"/>
    <w:rsid w:val="004241A5"/>
    <w:rsid w:val="0056259D"/>
    <w:rsid w:val="0057136B"/>
    <w:rsid w:val="0070252D"/>
    <w:rsid w:val="007F4D06"/>
    <w:rsid w:val="007F7F2E"/>
    <w:rsid w:val="009F2B49"/>
    <w:rsid w:val="00D27381"/>
    <w:rsid w:val="00F1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8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3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38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38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38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3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3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738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7381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D27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381"/>
    <w:rPr>
      <w:rFonts w:cs="Times New Roman"/>
    </w:rPr>
  </w:style>
  <w:style w:type="paragraph" w:styleId="NormalIndent">
    <w:name w:val="Normal Indent"/>
    <w:basedOn w:val="Normal"/>
    <w:uiPriority w:val="99"/>
    <w:rsid w:val="00D27381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D27381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738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2738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2738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D2738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D50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50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D2738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0D5052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213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2022-11-29T11:22:00Z</dcterms:created>
  <dcterms:modified xsi:type="dcterms:W3CDTF">2022-11-29T11:49:00Z</dcterms:modified>
</cp:coreProperties>
</file>